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97FCF" w14:textId="77777777" w:rsidR="00214EC1" w:rsidRDefault="00214EC1" w:rsidP="00214EC1">
      <w:pPr>
        <w:pStyle w:val="PLIDOCTYPEForm"/>
      </w:pPr>
      <w:bookmarkStart w:id="0" w:name="form17_001"/>
      <w:bookmarkEnd w:id="0"/>
      <w:r>
        <w:t>Form 17</w:t>
      </w:r>
    </w:p>
    <w:p w14:paraId="491929FA" w14:textId="77777777" w:rsidR="00214EC1" w:rsidRDefault="00214EC1" w:rsidP="00214EC1">
      <w:pPr>
        <w:pStyle w:val="PLIFormTitle"/>
      </w:pPr>
      <w:r>
        <w:t>Procedures for Wall Crossing Investors</w:t>
      </w:r>
    </w:p>
    <w:p w14:paraId="01090074" w14:textId="77777777" w:rsidR="00214EC1" w:rsidRDefault="00214EC1" w:rsidP="00214EC1">
      <w:pPr>
        <w:pStyle w:val="PLIBodyTextCtr"/>
      </w:pPr>
      <w:r>
        <w:rPr>
          <w:rStyle w:val="PLIUnderlineBold"/>
        </w:rPr>
        <w:t>PROCEDURES FOR WALL CROSSING INVESTORS</w:t>
      </w:r>
    </w:p>
    <w:p w14:paraId="516311DF" w14:textId="4773CED6" w:rsidR="00214EC1" w:rsidRPr="00FD43EE" w:rsidRDefault="00214EC1" w:rsidP="00214EC1">
      <w:pPr>
        <w:pStyle w:val="PLIBodyText"/>
      </w:pPr>
      <w:r>
        <w:rPr>
          <w:rStyle w:val="PLIBold"/>
        </w:rPr>
        <w:t>[Issuer Name], (“Issuer”) has proposed to offer shares of common stock pursuant to an effective registration statement and intends to market confidentially to a limited number of investors with the assistance of Underwriter/Representative</w:t>
      </w:r>
      <w:bookmarkStart w:id="1" w:name="_Ref50000001"/>
      <w:bookmarkStart w:id="2" w:name="_Ref500000001"/>
      <w:r>
        <w:rPr>
          <w:rStyle w:val="FootnoteReference"/>
        </w:rPr>
        <w:footnoteReference w:id="1"/>
      </w:r>
      <w:bookmarkEnd w:id="1"/>
      <w:bookmarkEnd w:id="2"/>
      <w:r w:rsidR="000A365B">
        <w:rPr>
          <w:rStyle w:val="PLIBold"/>
        </w:rPr>
        <w:t xml:space="preserve"> </w:t>
      </w:r>
      <w:r>
        <w:rPr>
          <w:rStyle w:val="PLIBold"/>
        </w:rPr>
        <w:t>prior to the public announcement of the offering. Material non-public information to be shared on an “over-the-wall” basis will be limited to: (1) the timing, structure, and terms of the offering; and (2) certain other confidential information about Issuer that has not been publicly disclosed (the “</w:t>
      </w:r>
      <w:r>
        <w:rPr>
          <w:rStyle w:val="PLIUnderlineBold"/>
        </w:rPr>
        <w:t>Other Information</w:t>
      </w:r>
      <w:r>
        <w:rPr>
          <w:rStyle w:val="PLIBold"/>
        </w:rPr>
        <w:t>”).</w:t>
      </w:r>
      <w:bookmarkStart w:id="5" w:name="_Ref50000002"/>
      <w:bookmarkStart w:id="6" w:name="_Ref500000002"/>
      <w:r>
        <w:rPr>
          <w:rStyle w:val="FootnoteReference"/>
        </w:rPr>
        <w:footnoteReference w:id="2"/>
      </w:r>
      <w:bookmarkEnd w:id="5"/>
      <w:bookmarkEnd w:id="6"/>
      <w:r w:rsidR="000A365B">
        <w:rPr>
          <w:rStyle w:val="PLIBold"/>
        </w:rPr>
        <w:t xml:space="preserve"> </w:t>
      </w:r>
      <w:r>
        <w:rPr>
          <w:rStyle w:val="PLIBold"/>
        </w:rPr>
        <w:t xml:space="preserve">The Other Information will be publicly disclosed by Issuer prior to the expiration of the agreed upon confidentiality period </w:t>
      </w:r>
      <w:r w:rsidRPr="009D2F19">
        <w:rPr>
          <w:rStyle w:val="PLIBold"/>
        </w:rPr>
        <w:t>(no later than [time A.M./P.M. EDT] on [DATE])</w:t>
      </w:r>
      <w:r>
        <w:rPr>
          <w:rStyle w:val="PLIBold"/>
        </w:rPr>
        <w:t>, irrespective of whether the public marketing commences.</w:t>
      </w:r>
    </w:p>
    <w:p w14:paraId="60B16689" w14:textId="77777777" w:rsidR="00214EC1" w:rsidRDefault="00214EC1" w:rsidP="00214EC1">
      <w:pPr>
        <w:pStyle w:val="PLIBodyText0"/>
      </w:pPr>
      <w:r>
        <w:rPr>
          <w:rStyle w:val="PLIUnderlineBold"/>
        </w:rPr>
        <w:t>Timing</w:t>
      </w:r>
    </w:p>
    <w:p w14:paraId="10B788DD" w14:textId="77777777" w:rsidR="00214EC1" w:rsidRDefault="00214EC1" w:rsidP="00214EC1">
      <w:pPr>
        <w:pStyle w:val="PLIBullet1"/>
      </w:pPr>
      <w:r>
        <w:t>Confidential marketing is expected to commence before the markets open on [Date].</w:t>
      </w:r>
    </w:p>
    <w:p w14:paraId="6C0A39C2" w14:textId="77777777" w:rsidR="00214EC1" w:rsidRDefault="00214EC1" w:rsidP="00214EC1">
      <w:pPr>
        <w:pStyle w:val="PLIBullet1"/>
      </w:pPr>
      <w:r>
        <w:t xml:space="preserve">Public announcement of the offering is expected by press release substantially in the form attached as </w:t>
      </w:r>
      <w:r>
        <w:rPr>
          <w:rStyle w:val="PLIUnderline"/>
        </w:rPr>
        <w:t>Annex A</w:t>
      </w:r>
      <w:r>
        <w:t xml:space="preserve"> after the markets close on [Date] (the “</w:t>
      </w:r>
      <w:r>
        <w:rPr>
          <w:rStyle w:val="PLIUnderline"/>
        </w:rPr>
        <w:t>Deal Press Release</w:t>
      </w:r>
      <w:r>
        <w:t>”).</w:t>
      </w:r>
    </w:p>
    <w:p w14:paraId="5F56BF83" w14:textId="77777777" w:rsidR="00214EC1" w:rsidRDefault="00214EC1" w:rsidP="00214EC1">
      <w:pPr>
        <w:pStyle w:val="PLIBullet1"/>
      </w:pPr>
      <w:r>
        <w:t xml:space="preserve">The Other Information is contained in a press release substantially in the form attached as </w:t>
      </w:r>
      <w:r>
        <w:rPr>
          <w:rStyle w:val="PLIUnderline"/>
        </w:rPr>
        <w:t>Annex B</w:t>
      </w:r>
      <w:r>
        <w:t xml:space="preserve"> (the “</w:t>
      </w:r>
      <w:r>
        <w:rPr>
          <w:rStyle w:val="PLIUnderline"/>
        </w:rPr>
        <w:t>Cleansing Press Release</w:t>
      </w:r>
      <w:r>
        <w:t>”) and the Cleansing Press Release will be disseminated by Issuer after markets close on [Date], irrespective of whether the public marketing commences.</w:t>
      </w:r>
    </w:p>
    <w:p w14:paraId="1DFDDE22" w14:textId="77777777" w:rsidR="00214EC1" w:rsidRDefault="00214EC1" w:rsidP="00214EC1">
      <w:pPr>
        <w:pStyle w:val="PLIBullet1"/>
      </w:pPr>
      <w:r>
        <w:t>Pricing is expected to occur before the open of the [Exchange] on [Business Day after confidential marketing was initiated].</w:t>
      </w:r>
    </w:p>
    <w:p w14:paraId="2F3F7427" w14:textId="77777777" w:rsidR="00214EC1" w:rsidRDefault="00214EC1" w:rsidP="00214EC1">
      <w:pPr>
        <w:pStyle w:val="PLIBodyText0"/>
      </w:pPr>
      <w:r>
        <w:rPr>
          <w:rStyle w:val="PLIUnderlineBold"/>
        </w:rPr>
        <w:t>Public Disclosure</w:t>
      </w:r>
    </w:p>
    <w:p w14:paraId="3057BFAE" w14:textId="77777777" w:rsidR="00214EC1" w:rsidRDefault="00214EC1" w:rsidP="00214EC1">
      <w:pPr>
        <w:pStyle w:val="PLIBullet1"/>
      </w:pPr>
      <w:r>
        <w:lastRenderedPageBreak/>
        <w:t>All material non-public information disclosed in Over-the-Wall Calls will be publicly disclosed by Issuer prior to the expiration of the agreed upon confidentiality period (collectively, “</w:t>
      </w:r>
      <w:r>
        <w:rPr>
          <w:rStyle w:val="PLIUnderline"/>
        </w:rPr>
        <w:t>Public Disclosure</w:t>
      </w:r>
      <w:r>
        <w:t>”).</w:t>
      </w:r>
    </w:p>
    <w:p w14:paraId="316142F0" w14:textId="77777777" w:rsidR="00214EC1" w:rsidRDefault="00214EC1" w:rsidP="00214EC1">
      <w:pPr>
        <w:pStyle w:val="PLIBullet1"/>
      </w:pPr>
      <w:r>
        <w:t>The confidentiality period is proposed to extend to [9:30 a.m. (EDT) on [</w:t>
      </w:r>
      <w:r>
        <w:rPr>
          <w:rStyle w:val="PLIItalic"/>
        </w:rPr>
        <w:t>specified date</w:t>
      </w:r>
      <w:r>
        <w:t>]]. Before bringing potential investors over-the-wall, Issuer and Underwriter must execute a side letter in which Issuer agrees to make the Public Disclosure prior to the expiration of the confidentiality period.</w:t>
      </w:r>
    </w:p>
    <w:p w14:paraId="7B51CB06" w14:textId="77777777" w:rsidR="00214EC1" w:rsidRDefault="00214EC1" w:rsidP="00B23D18">
      <w:pPr>
        <w:pStyle w:val="PLIBodyText0"/>
      </w:pPr>
      <w:r>
        <w:rPr>
          <w:rStyle w:val="PLIUnderlineBold"/>
        </w:rPr>
        <w:t>Documentation</w:t>
      </w:r>
      <w:r>
        <w:t>:</w:t>
      </w:r>
    </w:p>
    <w:p w14:paraId="0BE69D38" w14:textId="77777777" w:rsidR="00214EC1" w:rsidRDefault="00214EC1" w:rsidP="00390F15">
      <w:pPr>
        <w:pStyle w:val="PLIBullet1"/>
      </w:pPr>
      <w:r>
        <w:t>Regardless of whether the Offering ultimately takes place, ECM of the Underwriter should maintain copies of: (</w:t>
      </w:r>
      <w:proofErr w:type="spellStart"/>
      <w:r>
        <w:t>i</w:t>
      </w:r>
      <w:proofErr w:type="spellEnd"/>
      <w:r>
        <w:t>) the Approved Script and the Approved Content; (ii) the investor contact list (including date, Authorized Officer, and the employee of Underwriter handling each contact); (iii) Acknowledgments; (iv) a list of investors brought over-the-wall; and (v) the Public Disclosure (when made).</w:t>
      </w:r>
    </w:p>
    <w:p w14:paraId="292A2086" w14:textId="77777777" w:rsidR="00214EC1" w:rsidRPr="000A365B" w:rsidRDefault="00214EC1" w:rsidP="00214EC1">
      <w:pPr>
        <w:pStyle w:val="PLIBodyText0"/>
      </w:pPr>
      <w:r w:rsidRPr="0051794E">
        <w:rPr>
          <w:rStyle w:val="PLIUnderlineBold"/>
          <w:rFonts w:eastAsia="Franklin Gothic"/>
        </w:rPr>
        <w:t>Required Approvals</w:t>
      </w:r>
    </w:p>
    <w:p w14:paraId="502E6A7A" w14:textId="77777777" w:rsidR="00214EC1" w:rsidRDefault="00214EC1" w:rsidP="00214EC1">
      <w:pPr>
        <w:pStyle w:val="PLIBullet1"/>
      </w:pPr>
      <w:r>
        <w:t>Issuer/Offering Agent Side. Senior management of Issuer and ECM of Underwriter,</w:t>
      </w:r>
      <w:bookmarkStart w:id="9" w:name="_Ref50000003"/>
      <w:bookmarkStart w:id="10" w:name="_Ref500000003"/>
      <w:r>
        <w:rPr>
          <w:rStyle w:val="FootnoteReference"/>
        </w:rPr>
        <w:footnoteReference w:id="3"/>
      </w:r>
      <w:bookmarkEnd w:id="9"/>
      <w:bookmarkEnd w:id="10"/>
      <w:r>
        <w:t xml:space="preserve"> as well as internal ECM legal, Issuer’s counsel ([Name of Issuer’s Counsel]), and Underwriters’ counsel ([Name of Underwriters’ Counsel]) must approve the written script (the “</w:t>
      </w:r>
      <w:r>
        <w:rPr>
          <w:rStyle w:val="PLIUnderline"/>
        </w:rPr>
        <w:t>Approved Scripts</w:t>
      </w:r>
      <w:r>
        <w:t xml:space="preserve">”) for the proposed Over-the-Wall Call. See </w:t>
      </w:r>
      <w:r>
        <w:rPr>
          <w:rStyle w:val="PLIUnderline"/>
        </w:rPr>
        <w:t>Annex D</w:t>
      </w:r>
      <w:r>
        <w:t xml:space="preserve"> for the form of Approved Script. In addition, senior management of Issuer will need to approve content of any material non-public information to be shared (“</w:t>
      </w:r>
      <w:r>
        <w:rPr>
          <w:rStyle w:val="PLIUnderline"/>
        </w:rPr>
        <w:t>Approved Content</w:t>
      </w:r>
      <w:r>
        <w:t>”). Senior management of Issuer has approved the concept of wall crossing investors in accordance with these procedures.</w:t>
      </w:r>
    </w:p>
    <w:p w14:paraId="1FB7B432" w14:textId="77777777" w:rsidR="00214EC1" w:rsidRDefault="00214EC1" w:rsidP="00214EC1">
      <w:pPr>
        <w:pStyle w:val="PLIBullet1"/>
      </w:pPr>
      <w:r>
        <w:t>Buy-Side. Prior to communication of material non-public information, an authorized legal or compliance officer (or other authorized officer as approved by ECM Legal) (“</w:t>
      </w:r>
      <w:r>
        <w:rPr>
          <w:rStyle w:val="PLIUnderline"/>
        </w:rPr>
        <w:t>Authorized Officer</w:t>
      </w:r>
      <w:r>
        <w:t xml:space="preserve">”) at each relevant potential investor must approve such investor being </w:t>
      </w:r>
      <w:r>
        <w:lastRenderedPageBreak/>
        <w:t>taken “over-the-wall” and acknowledge (electronically or by signed hardcopy) applicable confidentiality restrictions (the “</w:t>
      </w:r>
      <w:r>
        <w:rPr>
          <w:rStyle w:val="PLIUnderline"/>
        </w:rPr>
        <w:t>Acknowledgment</w:t>
      </w:r>
      <w:r>
        <w:t>”).</w:t>
      </w:r>
    </w:p>
    <w:p w14:paraId="6588AEE3" w14:textId="77777777" w:rsidR="00214EC1" w:rsidRDefault="00214EC1" w:rsidP="00214EC1">
      <w:pPr>
        <w:pStyle w:val="PLIBullet1"/>
      </w:pPr>
      <w:r>
        <w:t>Issuer has approved disclosing the Approved Content (as defined above) to investors that have agreed to be wall-crossed.</w:t>
      </w:r>
    </w:p>
    <w:p w14:paraId="47AA3AAB" w14:textId="77777777" w:rsidR="00214EC1" w:rsidRDefault="00214EC1" w:rsidP="00214EC1">
      <w:pPr>
        <w:pStyle w:val="PLIBullet1"/>
      </w:pPr>
      <w:r>
        <w:t xml:space="preserve">Issuer and Underwriter ECM management have approved the written scripts attached as </w:t>
      </w:r>
      <w:r>
        <w:rPr>
          <w:rStyle w:val="PLIUnderline"/>
        </w:rPr>
        <w:t>Annex D</w:t>
      </w:r>
      <w:r>
        <w:t xml:space="preserve"> (as defined above).</w:t>
      </w:r>
    </w:p>
    <w:p w14:paraId="689983CA" w14:textId="77777777" w:rsidR="00214EC1" w:rsidRDefault="00214EC1" w:rsidP="00214EC1">
      <w:pPr>
        <w:pStyle w:val="PLIBullet1"/>
      </w:pPr>
      <w:r>
        <w:t>Issuer’s counsel has signed off on these procedures, including use of the Approved Content, the Approved Scripts, and the Confirmatory E-mails (as defined below).</w:t>
      </w:r>
    </w:p>
    <w:p w14:paraId="6461DC22" w14:textId="77777777" w:rsidR="00214EC1" w:rsidRDefault="00214EC1" w:rsidP="00214EC1">
      <w:pPr>
        <w:pStyle w:val="PLIBodyText0"/>
      </w:pPr>
      <w:r>
        <w:rPr>
          <w:rStyle w:val="PLIUnderlineBold"/>
        </w:rPr>
        <w:t>Mechanics of Wall Crossing</w:t>
      </w:r>
    </w:p>
    <w:p w14:paraId="1946F8F1" w14:textId="77777777" w:rsidR="00214EC1" w:rsidRDefault="00214EC1" w:rsidP="00214EC1">
      <w:pPr>
        <w:pStyle w:val="PLIBullet1"/>
      </w:pPr>
      <w:r>
        <w:t>Underwriter ECM will contact only a limited number of key institutional investors, a list of which has been agreed upon by Issuer and Underwriter, each of which has previously delivered to Underwriter a Master Confidentiality Agreement.</w:t>
      </w:r>
    </w:p>
    <w:p w14:paraId="52C9014D" w14:textId="77777777" w:rsidR="00214EC1" w:rsidRDefault="00214EC1" w:rsidP="00214EC1">
      <w:pPr>
        <w:pStyle w:val="PLIBullet1"/>
      </w:pPr>
      <w:r>
        <w:t>Only to be conducted by [senior members of Syndicate and/or ECM management].</w:t>
      </w:r>
    </w:p>
    <w:p w14:paraId="0443D951" w14:textId="77777777" w:rsidR="00214EC1" w:rsidRDefault="00214EC1" w:rsidP="00214EC1">
      <w:pPr>
        <w:pStyle w:val="PLIBullet1"/>
      </w:pPr>
      <w:r>
        <w:t>No “public-side” participation in the calls by research, sales, or trading personnel.</w:t>
      </w:r>
    </w:p>
    <w:p w14:paraId="39F4B2F2" w14:textId="77777777" w:rsidR="00214EC1" w:rsidRDefault="00214EC1" w:rsidP="00214EC1">
      <w:pPr>
        <w:pStyle w:val="PLIBullet1"/>
      </w:pPr>
      <w:r>
        <w:t xml:space="preserve">Underwriter will not begin contacting investors until it has received a signed copy of the side letter attached as </w:t>
      </w:r>
      <w:r>
        <w:rPr>
          <w:rStyle w:val="PLIUnderline"/>
        </w:rPr>
        <w:t>Annex C</w:t>
      </w:r>
      <w:r>
        <w:t>.</w:t>
      </w:r>
    </w:p>
    <w:p w14:paraId="7B81C26E" w14:textId="77777777" w:rsidR="00214EC1" w:rsidRDefault="00214EC1" w:rsidP="00214EC1">
      <w:pPr>
        <w:pStyle w:val="PLIBullet1"/>
      </w:pPr>
      <w:r>
        <w:t>The appropriate Approved Script will be used by Underwriter for the call in which an investor is wall-crossed.</w:t>
      </w:r>
    </w:p>
    <w:p w14:paraId="3C0CF1F8" w14:textId="77777777" w:rsidR="00214EC1" w:rsidRDefault="00214EC1" w:rsidP="00214EC1">
      <w:pPr>
        <w:pStyle w:val="PLIBullet1"/>
      </w:pPr>
      <w:r>
        <w:t xml:space="preserve">Underwriter will send an e-mail substantially in the form of </w:t>
      </w:r>
      <w:r>
        <w:rPr>
          <w:rStyle w:val="PLIUnderline"/>
        </w:rPr>
        <w:t>Annex E</w:t>
      </w:r>
      <w:r>
        <w:t xml:space="preserve"> (the “</w:t>
      </w:r>
      <w:r>
        <w:rPr>
          <w:rStyle w:val="PLIUnderline"/>
        </w:rPr>
        <w:t>Confirmatory E-mails</w:t>
      </w:r>
      <w:r>
        <w:t>”) confirming an investor’s oral agreement to be brought over-the-wall, which e-mail will be affirmed by reply e-mail (a copy of which will be delivered to Issuer).</w:t>
      </w:r>
    </w:p>
    <w:p w14:paraId="57AB823F" w14:textId="77777777" w:rsidR="00214EC1" w:rsidRDefault="00214EC1" w:rsidP="00214EC1">
      <w:pPr>
        <w:pStyle w:val="PLIBullet1"/>
      </w:pPr>
      <w:r>
        <w:t>Once an investor is over-the-wall, only Approved Content may be conveyed to that investor.</w:t>
      </w:r>
    </w:p>
    <w:p w14:paraId="69B08BD7" w14:textId="77777777" w:rsidR="00214EC1" w:rsidRDefault="00214EC1" w:rsidP="00214EC1">
      <w:pPr>
        <w:pStyle w:val="PLIBullet1"/>
      </w:pPr>
      <w:r>
        <w:t>The only information that will be conveyed to investors by Underwriter or Issuer will be Approved Content (as defined above) consisting of: (</w:t>
      </w:r>
      <w:proofErr w:type="spellStart"/>
      <w:r>
        <w:t>i</w:t>
      </w:r>
      <w:proofErr w:type="spellEnd"/>
      <w:r>
        <w:t>) information that is in the public domain; (ii) information contained in the Deal Press Release; and (iii) the Other Information contained in the Cleansing Press Release.</w:t>
      </w:r>
    </w:p>
    <w:p w14:paraId="34F1B8F5" w14:textId="77777777" w:rsidR="00214EC1" w:rsidRDefault="00214EC1" w:rsidP="00214EC1">
      <w:pPr>
        <w:pStyle w:val="PLIBullet1"/>
      </w:pPr>
      <w:r>
        <w:lastRenderedPageBreak/>
        <w:t>Regardless of whether the offering ultimately takes place, Underwriter ECM will maintain copies of: (</w:t>
      </w:r>
      <w:proofErr w:type="spellStart"/>
      <w:r>
        <w:t>i</w:t>
      </w:r>
      <w:proofErr w:type="spellEnd"/>
      <w:r>
        <w:t>) these procedures; (ii) the investor contact list (and the identity of the Underwriter ECM member handling each contact); (iii) the confirmatory e-mail from investors brought over-the-wall; (iv) the list of investors brought over-the-wall; and (v) the public disclosure made by Issuer.</w:t>
      </w:r>
    </w:p>
    <w:p w14:paraId="38516087" w14:textId="77777777" w:rsidR="00214EC1" w:rsidRPr="009D2F19" w:rsidRDefault="00214EC1" w:rsidP="00214EC1">
      <w:r w:rsidRPr="00876C0D">
        <w:br w:type="page"/>
      </w:r>
    </w:p>
    <w:p w14:paraId="24F0E67F" w14:textId="77777777" w:rsidR="00214EC1" w:rsidRDefault="00214EC1" w:rsidP="00214EC1">
      <w:pPr>
        <w:pStyle w:val="PLIBodyTextCtr"/>
      </w:pPr>
      <w:r>
        <w:rPr>
          <w:rStyle w:val="PLIBold"/>
        </w:rPr>
        <w:lastRenderedPageBreak/>
        <w:t>ANNEX A</w:t>
      </w:r>
    </w:p>
    <w:p w14:paraId="48C76C9B" w14:textId="77777777" w:rsidR="00214EC1" w:rsidRDefault="00214EC1" w:rsidP="00214EC1">
      <w:pPr>
        <w:pStyle w:val="PLIBodyTextCtr"/>
      </w:pPr>
      <w:r>
        <w:rPr>
          <w:rStyle w:val="PLIUnderlineBold"/>
        </w:rPr>
        <w:t>Deal Press Release for Offering</w:t>
      </w:r>
    </w:p>
    <w:p w14:paraId="259E4150" w14:textId="77777777" w:rsidR="00214EC1" w:rsidRPr="009D2F19" w:rsidRDefault="00214EC1" w:rsidP="00214EC1">
      <w:r w:rsidRPr="000A365B">
        <w:br w:type="page"/>
      </w:r>
    </w:p>
    <w:p w14:paraId="433C6D15" w14:textId="77777777" w:rsidR="00214EC1" w:rsidRDefault="00214EC1" w:rsidP="00214EC1">
      <w:pPr>
        <w:pStyle w:val="PLIBodyTextCtr"/>
      </w:pPr>
      <w:r>
        <w:rPr>
          <w:rStyle w:val="PLIBold"/>
        </w:rPr>
        <w:lastRenderedPageBreak/>
        <w:t>ANNEX B</w:t>
      </w:r>
    </w:p>
    <w:p w14:paraId="0031A25D" w14:textId="77777777" w:rsidR="00214EC1" w:rsidRDefault="00214EC1" w:rsidP="00214EC1">
      <w:pPr>
        <w:pStyle w:val="PLIBodyTextCtr"/>
      </w:pPr>
      <w:r>
        <w:rPr>
          <w:rStyle w:val="PLIUnderlineBold"/>
        </w:rPr>
        <w:t>Cleansing Press Release</w:t>
      </w:r>
    </w:p>
    <w:p w14:paraId="0B2E7433" w14:textId="77777777" w:rsidR="00214EC1" w:rsidRPr="009D2F19" w:rsidRDefault="00214EC1" w:rsidP="00214EC1">
      <w:r w:rsidRPr="000A365B">
        <w:br w:type="page"/>
      </w:r>
    </w:p>
    <w:p w14:paraId="102C74AA" w14:textId="77777777" w:rsidR="00214EC1" w:rsidRDefault="00214EC1" w:rsidP="00214EC1">
      <w:pPr>
        <w:pStyle w:val="PLIBodyTextCtr"/>
      </w:pPr>
      <w:r>
        <w:rPr>
          <w:rStyle w:val="PLIBold"/>
        </w:rPr>
        <w:lastRenderedPageBreak/>
        <w:t>ANNEX C</w:t>
      </w:r>
    </w:p>
    <w:p w14:paraId="14845F17" w14:textId="77777777" w:rsidR="00214EC1" w:rsidRDefault="00214EC1" w:rsidP="00214EC1">
      <w:pPr>
        <w:pStyle w:val="PLIBodyTextCtr"/>
      </w:pPr>
      <w:r>
        <w:rPr>
          <w:rStyle w:val="PLIUnderlineBold"/>
        </w:rPr>
        <w:t>Side Letter</w:t>
      </w:r>
    </w:p>
    <w:p w14:paraId="3540A892" w14:textId="77777777" w:rsidR="00214EC1" w:rsidRDefault="00214EC1" w:rsidP="00214EC1">
      <w:pPr>
        <w:pStyle w:val="PLIBodyText0"/>
      </w:pPr>
      <w:r>
        <w:t>[Month] ___, 20_</w:t>
      </w:r>
    </w:p>
    <w:p w14:paraId="0C8FB582" w14:textId="77777777" w:rsidR="00214EC1" w:rsidRDefault="00214EC1" w:rsidP="00214EC1">
      <w:pPr>
        <w:pStyle w:val="PLIBodyText0"/>
      </w:pPr>
      <w:r>
        <w:t>[Name of Representatives]</w:t>
      </w:r>
    </w:p>
    <w:p w14:paraId="0032EA80" w14:textId="77777777" w:rsidR="00214EC1" w:rsidRDefault="00214EC1" w:rsidP="00214EC1">
      <w:pPr>
        <w:pStyle w:val="PLIBodyText"/>
      </w:pPr>
      <w:r>
        <w:t>As Representatives of the several Underwriters</w:t>
      </w:r>
    </w:p>
    <w:p w14:paraId="3C5AD70D" w14:textId="77777777" w:rsidR="00214EC1" w:rsidRDefault="00214EC1" w:rsidP="00214EC1">
      <w:pPr>
        <w:pStyle w:val="PLIBodyText0"/>
      </w:pPr>
      <w:r>
        <w:t>[Addresses]</w:t>
      </w:r>
    </w:p>
    <w:p w14:paraId="03F8E5CE" w14:textId="77777777" w:rsidR="00214EC1" w:rsidRDefault="00214EC1" w:rsidP="00214EC1">
      <w:pPr>
        <w:pStyle w:val="PLIBodyText0"/>
      </w:pPr>
      <w:r>
        <w:t>Ladies and Gentlemen:</w:t>
      </w:r>
    </w:p>
    <w:p w14:paraId="7E94D25E" w14:textId="77777777" w:rsidR="00214EC1" w:rsidRDefault="00214EC1" w:rsidP="00214EC1">
      <w:pPr>
        <w:pStyle w:val="PLIBodyText"/>
      </w:pPr>
      <w:r>
        <w:t>[Issuer], a ______________ corporation (the “</w:t>
      </w:r>
      <w:r>
        <w:rPr>
          <w:rStyle w:val="PLIUnderline"/>
        </w:rPr>
        <w:t>Company</w:t>
      </w:r>
      <w:r>
        <w:t>”), [anticipates entering] [has entered] into an Underwriting Agreement (the “</w:t>
      </w:r>
      <w:r>
        <w:rPr>
          <w:rStyle w:val="PLIUnderline"/>
        </w:rPr>
        <w:t>Underwriting Agreement</w:t>
      </w:r>
      <w:r>
        <w:t>”), by and between the Company and the representatives of the Underwriters listed therein (the “</w:t>
      </w:r>
      <w:r>
        <w:rPr>
          <w:rStyle w:val="PLIUnderline"/>
        </w:rPr>
        <w:t>Representatives</w:t>
      </w:r>
      <w:r>
        <w:t>”), pursuant to which the Company expects to publicly offer (the “</w:t>
      </w:r>
      <w:r>
        <w:rPr>
          <w:rStyle w:val="PLIUnderline"/>
        </w:rPr>
        <w:t>Offering</w:t>
      </w:r>
      <w:r>
        <w:t>”) shares of the Issuer’s common stock (the “</w:t>
      </w:r>
      <w:r>
        <w:rPr>
          <w:rStyle w:val="PLIUnderline"/>
        </w:rPr>
        <w:t>Shares</w:t>
      </w:r>
      <w:r>
        <w:t>”).</w:t>
      </w:r>
    </w:p>
    <w:p w14:paraId="2E576BBE" w14:textId="77777777" w:rsidR="00214EC1" w:rsidRDefault="00214EC1" w:rsidP="00214EC1">
      <w:pPr>
        <w:pStyle w:val="PLIBodyText"/>
      </w:pPr>
      <w:r>
        <w:t>In order to facilitate the marketing and the sale of the Shares, the Company has asked the Representatives to contact, on a confidential basis, a select group of prospective institutional purchasers of the Shares and has agreed to allow the Representatives to disclose certain non-public information concerning the Company and/or its affiliates and subsidiaries (any such disclosed information, the “</w:t>
      </w:r>
      <w:r>
        <w:rPr>
          <w:rStyle w:val="PLIUnderline"/>
        </w:rPr>
        <w:t>Confidential Information</w:t>
      </w:r>
      <w:r>
        <w:t>”) to those prospective purchasers who have agreed (each, a “</w:t>
      </w:r>
      <w:r>
        <w:rPr>
          <w:rStyle w:val="PLIUnderline"/>
        </w:rPr>
        <w:t>Consenting Account</w:t>
      </w:r>
      <w:r>
        <w:t>”), until the public dissemination of the material Confidential Information, to maintain the confidentiality of such Confidential Information, to not trade in any of the Company’s securities and to fully comply with applicable securities laws.</w:t>
      </w:r>
    </w:p>
    <w:p w14:paraId="6ACD1AC8" w14:textId="77777777" w:rsidR="00214EC1" w:rsidRDefault="00214EC1" w:rsidP="00214EC1">
      <w:pPr>
        <w:pStyle w:val="PLIBodyText"/>
      </w:pPr>
      <w:r>
        <w:t xml:space="preserve">The Company hereby covenants and agrees with the Representatives for the express benefit of the Consenting Accounts that it will file with, or furnish to, the U.S. Securities and Exchange Commission a Current Report on Form 8-K or other periodic report or widely disseminate a press release disclosing in full any material Confidential Information </w:t>
      </w:r>
      <w:r w:rsidRPr="00D2291B">
        <w:t>that at such date and time the</w:t>
      </w:r>
      <w:r>
        <w:t xml:space="preserve"> </w:t>
      </w:r>
      <w:r w:rsidRPr="00D2291B">
        <w:t>Company deems to constitute “material non-public information” within the meaning of applicable</w:t>
      </w:r>
      <w:r>
        <w:t xml:space="preserve"> </w:t>
      </w:r>
      <w:r w:rsidRPr="00D2291B">
        <w:t>securities laws no later than the earlier to occur of (</w:t>
      </w:r>
      <w:proofErr w:type="spellStart"/>
      <w:r w:rsidRPr="00D2291B">
        <w:t>i</w:t>
      </w:r>
      <w:proofErr w:type="spellEnd"/>
      <w:r w:rsidRPr="00D2291B">
        <w:t>) [TIME] (New York time) on [Date]</w:t>
      </w:r>
      <w:r>
        <w:t xml:space="preserve"> </w:t>
      </w:r>
      <w:r w:rsidRPr="00D2291B">
        <w:t>and (ii) if the Company decides not to pursue the Offering, the close of business on the business</w:t>
      </w:r>
      <w:r>
        <w:t xml:space="preserve"> </w:t>
      </w:r>
      <w:r w:rsidRPr="00D2291B">
        <w:t>day after the date of such decision</w:t>
      </w:r>
      <w:r>
        <w:t xml:space="preserve">. For purposes of this letter agreement, “Confidential Information” shall be deemed to include, without limitation, the existence and, if applicable, abandonment, delay, </w:t>
      </w:r>
      <w:r>
        <w:lastRenderedPageBreak/>
        <w:t>postponement, suspension, cancellation, termination, or withdrawal of, or other similar act with respect to, the Offering.</w:t>
      </w:r>
    </w:p>
    <w:p w14:paraId="598964CA" w14:textId="77777777" w:rsidR="00214EC1" w:rsidRDefault="00214EC1" w:rsidP="00214EC1">
      <w:pPr>
        <w:pStyle w:val="PLIBodyText"/>
      </w:pPr>
      <w:r>
        <w:t>Except as expressly set forth herein, this letter agreement shall not operate as a waiver or an amendment of any terms, conditions, rights, or privileges under the Underwriting Agreement.</w:t>
      </w:r>
    </w:p>
    <w:p w14:paraId="06EC7639" w14:textId="77777777" w:rsidR="00214EC1" w:rsidRDefault="00214EC1" w:rsidP="00214EC1">
      <w:pPr>
        <w:pStyle w:val="PLIBodyText"/>
      </w:pPr>
      <w:r>
        <w:t>Please acknowledge your agreement with the foregoing by signing where indicated below and returning an executed counterpart of this letter agreement to the undersigned.</w:t>
      </w:r>
    </w:p>
    <w:tbl>
      <w:tblPr>
        <w:tblStyle w:val="PLINoBorders"/>
        <w:tblW w:w="5000" w:type="pct"/>
        <w:tblLook w:val="04A0" w:firstRow="1" w:lastRow="0" w:firstColumn="1" w:lastColumn="0" w:noHBand="0" w:noVBand="1"/>
      </w:tblPr>
      <w:tblGrid>
        <w:gridCol w:w="545"/>
        <w:gridCol w:w="3959"/>
        <w:gridCol w:w="440"/>
        <w:gridCol w:w="4416"/>
      </w:tblGrid>
      <w:tr w:rsidR="00214EC1" w14:paraId="5AB78BD3" w14:textId="77777777" w:rsidTr="00BA4B67">
        <w:tc>
          <w:tcPr>
            <w:tcW w:w="2406" w:type="pct"/>
            <w:gridSpan w:val="2"/>
          </w:tcPr>
          <w:p w14:paraId="38801E35" w14:textId="77777777" w:rsidR="00214EC1" w:rsidRDefault="00214EC1" w:rsidP="007B7252"/>
        </w:tc>
        <w:tc>
          <w:tcPr>
            <w:tcW w:w="2594" w:type="pct"/>
            <w:gridSpan w:val="2"/>
          </w:tcPr>
          <w:p w14:paraId="2613A542" w14:textId="77777777" w:rsidR="00214EC1" w:rsidRDefault="00214EC1" w:rsidP="007B7252">
            <w:pPr>
              <w:pStyle w:val="PLIBodyText0"/>
            </w:pPr>
            <w:r>
              <w:t>Very truly yours,</w:t>
            </w:r>
          </w:p>
        </w:tc>
      </w:tr>
      <w:tr w:rsidR="00214EC1" w14:paraId="7A639EFD" w14:textId="77777777" w:rsidTr="00BA4B67">
        <w:tc>
          <w:tcPr>
            <w:tcW w:w="2406" w:type="pct"/>
            <w:gridSpan w:val="2"/>
          </w:tcPr>
          <w:p w14:paraId="4E7BF5FE" w14:textId="77777777" w:rsidR="00214EC1" w:rsidRDefault="00214EC1" w:rsidP="007B7252"/>
        </w:tc>
        <w:tc>
          <w:tcPr>
            <w:tcW w:w="2594" w:type="pct"/>
            <w:gridSpan w:val="2"/>
          </w:tcPr>
          <w:p w14:paraId="0498F109" w14:textId="77777777" w:rsidR="00214EC1" w:rsidRDefault="00214EC1" w:rsidP="007B7252">
            <w:pPr>
              <w:pStyle w:val="PLIBodyText0"/>
            </w:pPr>
            <w:r>
              <w:t>[ISSUER]</w:t>
            </w:r>
          </w:p>
        </w:tc>
      </w:tr>
      <w:tr w:rsidR="00214EC1" w14:paraId="1D876287" w14:textId="77777777" w:rsidTr="00BA4B67">
        <w:tc>
          <w:tcPr>
            <w:tcW w:w="2406" w:type="pct"/>
            <w:gridSpan w:val="2"/>
          </w:tcPr>
          <w:p w14:paraId="5AD73D01" w14:textId="77777777" w:rsidR="00214EC1" w:rsidRDefault="00214EC1" w:rsidP="007B7252"/>
        </w:tc>
        <w:tc>
          <w:tcPr>
            <w:tcW w:w="2594" w:type="pct"/>
            <w:gridSpan w:val="2"/>
          </w:tcPr>
          <w:p w14:paraId="0E4C3B30" w14:textId="77777777" w:rsidR="00214EC1" w:rsidRDefault="00214EC1" w:rsidP="007B7252">
            <w:pPr>
              <w:pStyle w:val="PLIBodyText0"/>
            </w:pPr>
            <w:r>
              <w:t>By:__________________________</w:t>
            </w:r>
          </w:p>
        </w:tc>
      </w:tr>
      <w:tr w:rsidR="00214EC1" w14:paraId="2E357365" w14:textId="77777777" w:rsidTr="00BA4B67">
        <w:trPr>
          <w:trHeight w:val="60"/>
        </w:trPr>
        <w:tc>
          <w:tcPr>
            <w:tcW w:w="2406" w:type="pct"/>
            <w:gridSpan w:val="2"/>
          </w:tcPr>
          <w:p w14:paraId="6DDB9075" w14:textId="77777777" w:rsidR="00214EC1" w:rsidRDefault="00214EC1" w:rsidP="007B7252"/>
        </w:tc>
        <w:tc>
          <w:tcPr>
            <w:tcW w:w="235" w:type="pct"/>
          </w:tcPr>
          <w:p w14:paraId="1B41DA48" w14:textId="77777777" w:rsidR="00214EC1" w:rsidRDefault="00214EC1" w:rsidP="007B7252"/>
        </w:tc>
        <w:tc>
          <w:tcPr>
            <w:tcW w:w="2359" w:type="pct"/>
          </w:tcPr>
          <w:p w14:paraId="485FC6B6" w14:textId="77777777" w:rsidR="00214EC1" w:rsidRDefault="00214EC1" w:rsidP="007B7252">
            <w:pPr>
              <w:pStyle w:val="PLIBodyText0"/>
            </w:pPr>
            <w:r>
              <w:t>Name:</w:t>
            </w:r>
          </w:p>
          <w:p w14:paraId="1D5703B2" w14:textId="77777777" w:rsidR="00214EC1" w:rsidRDefault="00214EC1" w:rsidP="007B7252">
            <w:pPr>
              <w:pStyle w:val="PLIBodyText0"/>
            </w:pPr>
            <w:r>
              <w:t>Title:</w:t>
            </w:r>
          </w:p>
        </w:tc>
      </w:tr>
      <w:tr w:rsidR="00214EC1" w14:paraId="4011052A" w14:textId="77777777" w:rsidTr="00BA4B67">
        <w:tc>
          <w:tcPr>
            <w:tcW w:w="2406" w:type="pct"/>
            <w:gridSpan w:val="2"/>
          </w:tcPr>
          <w:p w14:paraId="5398B837" w14:textId="77777777" w:rsidR="00214EC1" w:rsidRDefault="00214EC1" w:rsidP="007B7252">
            <w:pPr>
              <w:pStyle w:val="PLIBodyText0"/>
            </w:pPr>
            <w:r>
              <w:t>Acknowledged and agreed as of the date first above written</w:t>
            </w:r>
          </w:p>
        </w:tc>
        <w:tc>
          <w:tcPr>
            <w:tcW w:w="2594" w:type="pct"/>
            <w:gridSpan w:val="2"/>
          </w:tcPr>
          <w:p w14:paraId="24DFFD9C" w14:textId="77777777" w:rsidR="00214EC1" w:rsidRDefault="00214EC1" w:rsidP="007B7252"/>
        </w:tc>
      </w:tr>
      <w:tr w:rsidR="00214EC1" w14:paraId="2B7F630A" w14:textId="77777777" w:rsidTr="00BA4B67">
        <w:tc>
          <w:tcPr>
            <w:tcW w:w="2406" w:type="pct"/>
            <w:gridSpan w:val="2"/>
          </w:tcPr>
          <w:p w14:paraId="67FFFEA3" w14:textId="77777777" w:rsidR="00214EC1" w:rsidRDefault="00214EC1" w:rsidP="007B7252">
            <w:pPr>
              <w:pStyle w:val="PLIBodyText0"/>
            </w:pPr>
            <w:r>
              <w:t>[REPRESENTATIVE 1] as Representative</w:t>
            </w:r>
          </w:p>
        </w:tc>
        <w:tc>
          <w:tcPr>
            <w:tcW w:w="2594" w:type="pct"/>
            <w:gridSpan w:val="2"/>
          </w:tcPr>
          <w:p w14:paraId="62D8A002" w14:textId="77777777" w:rsidR="00214EC1" w:rsidRDefault="00214EC1" w:rsidP="007B7252"/>
        </w:tc>
      </w:tr>
      <w:tr w:rsidR="00214EC1" w14:paraId="7994F17B" w14:textId="77777777" w:rsidTr="00BA4B67">
        <w:tc>
          <w:tcPr>
            <w:tcW w:w="2406" w:type="pct"/>
            <w:gridSpan w:val="2"/>
          </w:tcPr>
          <w:p w14:paraId="51074934" w14:textId="77777777" w:rsidR="00214EC1" w:rsidRDefault="00214EC1" w:rsidP="007B7252">
            <w:pPr>
              <w:pStyle w:val="PLIBodyText0"/>
            </w:pPr>
            <w:r>
              <w:t>By:____________________________</w:t>
            </w:r>
          </w:p>
        </w:tc>
        <w:tc>
          <w:tcPr>
            <w:tcW w:w="2594" w:type="pct"/>
            <w:gridSpan w:val="2"/>
          </w:tcPr>
          <w:p w14:paraId="1F90302D" w14:textId="77777777" w:rsidR="00214EC1" w:rsidRDefault="00214EC1" w:rsidP="007B7252"/>
        </w:tc>
      </w:tr>
      <w:tr w:rsidR="00214EC1" w14:paraId="713AE8FE" w14:textId="77777777" w:rsidTr="00BA4B67">
        <w:trPr>
          <w:trHeight w:val="674"/>
        </w:trPr>
        <w:tc>
          <w:tcPr>
            <w:tcW w:w="291" w:type="pct"/>
          </w:tcPr>
          <w:p w14:paraId="6200F24B" w14:textId="77777777" w:rsidR="00214EC1" w:rsidRDefault="00214EC1" w:rsidP="007B7252"/>
        </w:tc>
        <w:tc>
          <w:tcPr>
            <w:tcW w:w="2115" w:type="pct"/>
          </w:tcPr>
          <w:p w14:paraId="595C15C4" w14:textId="77777777" w:rsidR="00214EC1" w:rsidRDefault="00214EC1" w:rsidP="007B7252">
            <w:pPr>
              <w:pStyle w:val="PLIBodyText0"/>
            </w:pPr>
            <w:r>
              <w:t>Name:</w:t>
            </w:r>
          </w:p>
          <w:p w14:paraId="3CBBD6F8" w14:textId="77777777" w:rsidR="00214EC1" w:rsidRDefault="00214EC1" w:rsidP="007B7252">
            <w:pPr>
              <w:pStyle w:val="PLIBodyText0"/>
            </w:pPr>
            <w:r>
              <w:t>Title:</w:t>
            </w:r>
          </w:p>
        </w:tc>
        <w:tc>
          <w:tcPr>
            <w:tcW w:w="2594" w:type="pct"/>
            <w:gridSpan w:val="2"/>
          </w:tcPr>
          <w:p w14:paraId="0D32CEF9" w14:textId="77777777" w:rsidR="00214EC1" w:rsidRDefault="00214EC1" w:rsidP="007B7252"/>
        </w:tc>
      </w:tr>
      <w:tr w:rsidR="00214EC1" w14:paraId="71810DF8" w14:textId="77777777" w:rsidTr="00BA4B67">
        <w:tc>
          <w:tcPr>
            <w:tcW w:w="2406" w:type="pct"/>
            <w:gridSpan w:val="2"/>
          </w:tcPr>
          <w:p w14:paraId="7C093D80" w14:textId="77777777" w:rsidR="00214EC1" w:rsidRDefault="00214EC1" w:rsidP="007B7252">
            <w:pPr>
              <w:pStyle w:val="PLIBodyText0"/>
            </w:pPr>
            <w:r>
              <w:t>[REPRESENTATIVE 2] as Representative</w:t>
            </w:r>
          </w:p>
        </w:tc>
        <w:tc>
          <w:tcPr>
            <w:tcW w:w="2594" w:type="pct"/>
            <w:gridSpan w:val="2"/>
          </w:tcPr>
          <w:p w14:paraId="098940A1" w14:textId="77777777" w:rsidR="00214EC1" w:rsidRDefault="00214EC1" w:rsidP="007B7252">
            <w:pPr>
              <w:pStyle w:val="PLIBodyText0"/>
            </w:pPr>
          </w:p>
        </w:tc>
      </w:tr>
      <w:tr w:rsidR="00214EC1" w14:paraId="660D4704" w14:textId="77777777" w:rsidTr="00BA4B67">
        <w:tc>
          <w:tcPr>
            <w:tcW w:w="2406" w:type="pct"/>
            <w:gridSpan w:val="2"/>
          </w:tcPr>
          <w:p w14:paraId="7F01C6BF" w14:textId="77777777" w:rsidR="00214EC1" w:rsidRDefault="00214EC1" w:rsidP="007B7252">
            <w:pPr>
              <w:pStyle w:val="PLIBodyText0"/>
            </w:pPr>
            <w:r>
              <w:t>By:____________________________</w:t>
            </w:r>
          </w:p>
        </w:tc>
        <w:tc>
          <w:tcPr>
            <w:tcW w:w="2594" w:type="pct"/>
            <w:gridSpan w:val="2"/>
          </w:tcPr>
          <w:p w14:paraId="02327DB5" w14:textId="77777777" w:rsidR="00214EC1" w:rsidRDefault="00214EC1" w:rsidP="007B7252"/>
        </w:tc>
      </w:tr>
      <w:tr w:rsidR="00214EC1" w14:paraId="28FBDC8E" w14:textId="77777777" w:rsidTr="00BA4B67">
        <w:tc>
          <w:tcPr>
            <w:tcW w:w="291" w:type="pct"/>
          </w:tcPr>
          <w:p w14:paraId="266A627D" w14:textId="77777777" w:rsidR="00214EC1" w:rsidRDefault="00214EC1" w:rsidP="007B7252"/>
        </w:tc>
        <w:tc>
          <w:tcPr>
            <w:tcW w:w="2115" w:type="pct"/>
          </w:tcPr>
          <w:p w14:paraId="5A510D75" w14:textId="77777777" w:rsidR="00214EC1" w:rsidRDefault="00214EC1" w:rsidP="007B7252">
            <w:pPr>
              <w:pStyle w:val="PLIBodyText0"/>
            </w:pPr>
            <w:r>
              <w:t>Name:</w:t>
            </w:r>
          </w:p>
          <w:p w14:paraId="727E163F" w14:textId="77777777" w:rsidR="00214EC1" w:rsidRDefault="00214EC1" w:rsidP="007B7252">
            <w:pPr>
              <w:pStyle w:val="PLIBodyText0"/>
            </w:pPr>
            <w:r>
              <w:t>Title:</w:t>
            </w:r>
          </w:p>
        </w:tc>
        <w:tc>
          <w:tcPr>
            <w:tcW w:w="2594" w:type="pct"/>
            <w:gridSpan w:val="2"/>
          </w:tcPr>
          <w:p w14:paraId="6A28596F" w14:textId="77777777" w:rsidR="00214EC1" w:rsidRDefault="00214EC1" w:rsidP="007B7252"/>
        </w:tc>
      </w:tr>
    </w:tbl>
    <w:p w14:paraId="28B54879" w14:textId="77777777" w:rsidR="008E7857" w:rsidRPr="008E7857" w:rsidRDefault="008E7857">
      <w:r w:rsidRPr="008E7857">
        <w:br w:type="page"/>
      </w:r>
    </w:p>
    <w:p w14:paraId="6148F645" w14:textId="3BFE5FFD" w:rsidR="00214EC1" w:rsidRDefault="00214EC1" w:rsidP="00214EC1">
      <w:pPr>
        <w:pStyle w:val="PLIBodyTextCtr"/>
      </w:pPr>
      <w:r>
        <w:rPr>
          <w:rStyle w:val="PLIBold"/>
        </w:rPr>
        <w:lastRenderedPageBreak/>
        <w:t>ANNEX D</w:t>
      </w:r>
    </w:p>
    <w:p w14:paraId="471CA83B" w14:textId="77777777" w:rsidR="00214EC1" w:rsidRDefault="00214EC1" w:rsidP="00214EC1">
      <w:pPr>
        <w:pStyle w:val="PLIBodyTextCtr"/>
      </w:pPr>
      <w:r>
        <w:rPr>
          <w:rStyle w:val="PLIUnderlineBold"/>
        </w:rPr>
        <w:t>Approved Scripts</w:t>
      </w:r>
    </w:p>
    <w:p w14:paraId="316EC03E" w14:textId="77777777" w:rsidR="00214EC1" w:rsidRDefault="00214EC1" w:rsidP="00214EC1">
      <w:pPr>
        <w:pStyle w:val="PLIBodyText0"/>
      </w:pPr>
      <w:r>
        <w:rPr>
          <w:rStyle w:val="PLIBold-Italic"/>
        </w:rPr>
        <w:t>To be read to a Legal or Compliance Officer of an investor</w:t>
      </w:r>
      <w:r w:rsidRPr="00876C0D">
        <w:rPr>
          <w:rStyle w:val="PLIBold-Italic"/>
        </w:rPr>
        <w:t>:</w:t>
      </w:r>
    </w:p>
    <w:p w14:paraId="00D1D814" w14:textId="77777777" w:rsidR="00214EC1" w:rsidRDefault="00214EC1" w:rsidP="00214EC1">
      <w:pPr>
        <w:pStyle w:val="PLIBodyText0"/>
      </w:pPr>
      <w:r>
        <w:t>We have a potential transaction that we would like to discuss with others at your organization pending your approval. Before I can provide specific details, I must inform you that the information is non-public and highly confidential. Once you or others in your organization receive this information, including names and details of the potential transaction, you or others in your organization that receive this information may be considered “insiders.” Please recall that [firm name] has executed and delivered a Master Confidentiality Agreement to Underwriter. The information will be subject to that agreement. Before receiving this information, you must agree that you will, on behalf of yourself or anyone else, treat the information we provide confidentially and not communicate this information to anyone outside of your firm and to restrict trading by those in possession of the confidential information until a time no later than 9:00 a.m. (New York time) on [Date]. You also agree that you will not or cause anyone else to engage in any trading activities related to the issuer’s securities prior to any public announcement of the information and the transaction, and you will not use the information to give any type of advice, for your firm as principal or, if applicable, for any of your clients. You also agree that you will comply with all applicable laws, rules, and regulations in this regard. Do you agree to this?</w:t>
      </w:r>
    </w:p>
    <w:p w14:paraId="0D5B2AAB" w14:textId="77777777" w:rsidR="00214EC1" w:rsidRDefault="00214EC1" w:rsidP="00214EC1">
      <w:pPr>
        <w:pStyle w:val="PLIBodyText0"/>
      </w:pPr>
      <w:r>
        <w:t>We will send you an e-mail confirming this conversation that will serve as an internal record of your acknowledgment that the information provided to you is subject to the Master Confidentiality Agreement and our agreement to share certain confidential information with you regarding the subject company and your agreement to treat any information that we have discussed today, as well as any information that you receive in the future, on a confidential basis.</w:t>
      </w:r>
    </w:p>
    <w:p w14:paraId="7D80ACD3" w14:textId="77777777" w:rsidR="00214EC1" w:rsidRDefault="00214EC1" w:rsidP="00214EC1">
      <w:pPr>
        <w:pStyle w:val="PLIBodyText0"/>
      </w:pPr>
      <w:r>
        <w:rPr>
          <w:rStyle w:val="PLIBold-Italic"/>
        </w:rPr>
        <w:t>If speaking to an authorized person other than Legal or Compliance (only with the prior approval of Underwriter ECM Legal):</w:t>
      </w:r>
    </w:p>
    <w:p w14:paraId="4C7303AA" w14:textId="77777777" w:rsidR="00214EC1" w:rsidRDefault="00214EC1" w:rsidP="00214EC1">
      <w:pPr>
        <w:pStyle w:val="PLIBodyText0"/>
      </w:pPr>
      <w:r>
        <w:t xml:space="preserve">We have a potential transaction that we would like to discuss with you. Before I can give you specific details, I must inform you that the information is non-public and highly confidential. Once you receive this information, including names and details of the transaction, you may be considered an “insider,” which would impose trading and other restrictions on you personally as </w:t>
      </w:r>
      <w:r>
        <w:lastRenderedPageBreak/>
        <w:t>well as your firm. Please recall that [firm name] has executed and delivered a Master Confidentiality Agreement to Underwriter. The information will be subject to that agreement. Before receiving this information, you must agree that you will, on behalf of yourself or anyone else, treat the information we provide confidentially and not communicate this information to anyone outside of your firm and to restrict trading by those in possession of the confidential information until a time no later than 9:00 a.m. (New York time) on [Date]. You should understand there may be legal and regulatory consequences, including potential sanctions and penalties relating to the misuse or improper circulation of inside information. If you have any questions about the definition of an “insider” and the implications of being brought over-the-wall, you should speak with your internal counsel or compliance officer.</w:t>
      </w:r>
    </w:p>
    <w:p w14:paraId="73606D4B" w14:textId="77777777" w:rsidR="00214EC1" w:rsidRDefault="00214EC1" w:rsidP="00214EC1">
      <w:pPr>
        <w:pStyle w:val="PLIBodyText0"/>
      </w:pPr>
      <w:r>
        <w:t>Do you need to confirm with or inform your internal counsel or compliance officer?</w:t>
      </w:r>
    </w:p>
    <w:p w14:paraId="554DBC99" w14:textId="77777777" w:rsidR="00214EC1" w:rsidRDefault="00214EC1" w:rsidP="00214EC1">
      <w:pPr>
        <w:pStyle w:val="PLIBodyText0"/>
      </w:pPr>
      <w:r>
        <w:rPr>
          <w:rStyle w:val="PLIBold"/>
        </w:rPr>
        <w:t>[If the answer is yes, then do not continue. If the answer is no, then proceed with the following:]</w:t>
      </w:r>
    </w:p>
    <w:p w14:paraId="22491838" w14:textId="77777777" w:rsidR="00214EC1" w:rsidRDefault="00214EC1" w:rsidP="00214EC1">
      <w:pPr>
        <w:pStyle w:val="PLIBodyText0"/>
      </w:pPr>
      <w:r>
        <w:rPr>
          <w:rStyle w:val="PLIBold-Italic"/>
        </w:rPr>
        <w:t>To be read if the investor does not need to consult with their Legal or Compliance Officer:</w:t>
      </w:r>
    </w:p>
    <w:p w14:paraId="6932DFA1" w14:textId="77777777" w:rsidR="00214EC1" w:rsidRDefault="00214EC1" w:rsidP="00214EC1">
      <w:pPr>
        <w:pStyle w:val="PLIBodyText0"/>
      </w:pPr>
      <w:r>
        <w:t>Before receiving this information, you must acknowledge that the information provided to you is subject to the Master Confidentiality Agreement and agree that you will, on behalf of yourself or anyone else, treat the information we provide confidentially and not communicate this information to anyone outside of your firm and to restrict trading by those in possession of the confidential information until a time no later than 9:00 a.m. (New York time) on [Date]. You also agree that you will not or cause anyone else to engage in any trading activities related to the issuer’s securities prior to any public announcement of the information and the transaction, and you will not use the information to give any type of advice for your firm as principal or, if applicable, for any of your clients. You also agree that you will comply with all applicable laws, rules and regulations in this regard. Do you acknowledge and agree to the foregoing?</w:t>
      </w:r>
    </w:p>
    <w:p w14:paraId="5FBA01AC" w14:textId="77777777" w:rsidR="00214EC1" w:rsidRPr="00FD43EE" w:rsidRDefault="00214EC1" w:rsidP="00214EC1">
      <w:r w:rsidRPr="008E7857">
        <w:br w:type="page"/>
      </w:r>
    </w:p>
    <w:p w14:paraId="7DDF09AF" w14:textId="77777777" w:rsidR="00214EC1" w:rsidRDefault="00214EC1" w:rsidP="00214EC1">
      <w:pPr>
        <w:pStyle w:val="PLIBodyTextCtr"/>
      </w:pPr>
      <w:r>
        <w:rPr>
          <w:rStyle w:val="PLIBold"/>
        </w:rPr>
        <w:lastRenderedPageBreak/>
        <w:t>ANNEX E</w:t>
      </w:r>
    </w:p>
    <w:p w14:paraId="7083757C" w14:textId="77777777" w:rsidR="00214EC1" w:rsidRDefault="00214EC1" w:rsidP="00214EC1">
      <w:pPr>
        <w:pStyle w:val="PLIBodyTextCtr"/>
      </w:pPr>
      <w:r>
        <w:rPr>
          <w:rStyle w:val="PLIUnderlineBold"/>
        </w:rPr>
        <w:t>Affirmation E-mail</w:t>
      </w:r>
    </w:p>
    <w:p w14:paraId="7E3EFA13" w14:textId="77777777" w:rsidR="00214EC1" w:rsidRDefault="00214EC1" w:rsidP="00214EC1">
      <w:pPr>
        <w:pStyle w:val="PLIBodyText0"/>
      </w:pPr>
      <w:r>
        <w:t>Further to our recent telephone conversation, we are sending you this communication to confirm your agreement as a condition to receiving the non-public information regarding a company in the [Industry] sector (the “</w:t>
      </w:r>
      <w:r>
        <w:rPr>
          <w:rStyle w:val="PLIUnderline"/>
        </w:rPr>
        <w:t>Issuer</w:t>
      </w:r>
      <w:r>
        <w:t>”). You have acknowledged that the non-public information provided to you is subject to the Master Confidentiality Agreement dated ________ ____, ____, by and between [firm name] and Underwriter. Until the expiration time (as defined below), you have agreed that: (a) you will not use any of the non-public information that you have received to purchase or sell, directly or indirectly, securities of the issuer (including entering into hedge transactions involving such securities); (b) you will not convey any of the non-public information that you have received to any other person outside of your firm, and that you will communicate it within your firm only on a need to know basis; and (c) you will fully comply with all applicable laws, rules, and regulations with regard to your receipt of the non-public information. We understand that you may take the position that, while complying with your obligations under applicable laws, including the U.S. federal securities laws and your internal policies, the trading restrictions will not (i) apply to personnel that are effectively walled off by appropriate “Chinese Wall” information barriers or (ii) restrict trading in broad-based indexes in which the securities of the issuer may be an immaterial component.</w:t>
      </w:r>
    </w:p>
    <w:p w14:paraId="510C979F" w14:textId="77777777" w:rsidR="00214EC1" w:rsidRDefault="00214EC1" w:rsidP="00214EC1">
      <w:pPr>
        <w:pStyle w:val="PLIBodyText0"/>
      </w:pPr>
      <w:r>
        <w:t>The term “</w:t>
      </w:r>
      <w:r>
        <w:rPr>
          <w:rStyle w:val="PLIUnderline"/>
        </w:rPr>
        <w:t>expiration time</w:t>
      </w:r>
      <w:r>
        <w:t>” means the earliest to occur of (i) such time that we inform you in writing that you are no longer subject to the confidentiality arrangements described above, (ii) such time that the issuer files a Form 8-K with the Securities and Exchange Commission or widely disseminates a press release announcing the non-public information, and (iii) 9:00 a.m. (New York time) on [Date].</w:t>
      </w:r>
    </w:p>
    <w:p w14:paraId="6B219E2E" w14:textId="77777777" w:rsidR="00214EC1" w:rsidRDefault="00214EC1" w:rsidP="00214EC1">
      <w:pPr>
        <w:pStyle w:val="PLIBodyText0"/>
      </w:pPr>
      <w:r>
        <w:t>You understand there may be legal and regulatory consequences, including potential sanctions and penalties relating to the misuse or improper circulation of inside information. We recommend that you notify your legal and/or compliance department about our recent telephone conversation and this e-mail communication.</w:t>
      </w:r>
    </w:p>
    <w:p w14:paraId="03BE2860" w14:textId="77777777" w:rsidR="00214EC1" w:rsidRDefault="00214EC1" w:rsidP="00214EC1">
      <w:pPr>
        <w:pStyle w:val="PLIBodyText0"/>
      </w:pPr>
      <w:r>
        <w:t>Please confirm your understanding and agreement of these terms by return e-mail in the form below.</w:t>
      </w:r>
    </w:p>
    <w:p w14:paraId="311FA073" w14:textId="67CD72BB" w:rsidR="00214EC1" w:rsidRDefault="00214EC1" w:rsidP="00214EC1">
      <w:pPr>
        <w:pStyle w:val="PLIBodyText0"/>
      </w:pPr>
      <w:r>
        <w:rPr>
          <w:rStyle w:val="PLIBold"/>
        </w:rPr>
        <w:lastRenderedPageBreak/>
        <w:t>[Form of response: I hereby affirm, on behalf of [firm name] and for the benefit of each of the issuer, its directors and officers, and the Representatives and their respective affiliates, [firm name]’s agreement to the restrictions stated above and acknowledge that the non-public information is subject to the Master Confidentiality Agreement dated</w:t>
      </w:r>
      <w:r w:rsidR="008E7857">
        <w:rPr>
          <w:rStyle w:val="PLIBold"/>
        </w:rPr>
        <w:t xml:space="preserve"> </w:t>
      </w:r>
      <w:r>
        <w:t>_________ ____, _____,</w:t>
      </w:r>
      <w:r>
        <w:rPr>
          <w:rStyle w:val="PLIBold"/>
        </w:rPr>
        <w:t xml:space="preserve"> by and between [firm name] and Underwriter.]</w:t>
      </w:r>
    </w:p>
    <w:p w14:paraId="255B30BF" w14:textId="77777777" w:rsidR="00214EC1" w:rsidRPr="00FD43EE" w:rsidRDefault="00214EC1" w:rsidP="00214EC1">
      <w:r w:rsidRPr="008E7857">
        <w:br w:type="page"/>
      </w:r>
    </w:p>
    <w:p w14:paraId="3669E87A" w14:textId="77777777" w:rsidR="00214EC1" w:rsidRDefault="00214EC1" w:rsidP="00214EC1">
      <w:pPr>
        <w:pStyle w:val="PLIBodyTextCtr"/>
      </w:pPr>
      <w:r>
        <w:rPr>
          <w:rStyle w:val="PLIBold"/>
        </w:rPr>
        <w:lastRenderedPageBreak/>
        <w:t>ATTACHMENT A</w:t>
      </w:r>
    </w:p>
    <w:p w14:paraId="1808690A" w14:textId="77777777" w:rsidR="00214EC1" w:rsidRDefault="00214EC1" w:rsidP="00214EC1">
      <w:pPr>
        <w:pStyle w:val="PLIBodyTextCtr"/>
      </w:pPr>
      <w:r>
        <w:rPr>
          <w:rStyle w:val="PLIBold"/>
        </w:rPr>
        <w:t>Over-the-Wall Script</w:t>
      </w:r>
    </w:p>
    <w:p w14:paraId="15B25A82" w14:textId="77777777" w:rsidR="00214EC1" w:rsidRDefault="00214EC1" w:rsidP="00214EC1">
      <w:pPr>
        <w:pStyle w:val="PLIList1"/>
      </w:pPr>
      <w:r>
        <w:t>(1)</w:t>
      </w:r>
      <w:r>
        <w:tab/>
      </w:r>
      <w:r>
        <w:rPr>
          <w:rStyle w:val="PLIBold"/>
        </w:rPr>
        <w:t>INITIAL CONTACT—to be held with Investor’s Legal/Compliance Officer (or other officer approved by ECM Legal) only</w:t>
      </w:r>
      <w:r w:rsidRPr="00876C0D">
        <w:rPr>
          <w:rStyle w:val="PLIBold"/>
        </w:rPr>
        <w:t>:</w:t>
      </w:r>
    </w:p>
    <w:p w14:paraId="7646F7B4" w14:textId="77777777" w:rsidR="00214EC1" w:rsidRPr="00774FED" w:rsidRDefault="00214EC1" w:rsidP="00214EC1">
      <w:pPr>
        <w:pStyle w:val="PLIBodyText0"/>
      </w:pPr>
      <w:r>
        <w:t xml:space="preserve">“We would like to discuss with you and certain other individuals at your firm some highly confidential information relating to a potential offering of </w:t>
      </w:r>
      <w:r w:rsidRPr="00774FED">
        <w:t>[equity [or equity-related] securities] by a U.S. public company. in the [ ] sector. The</w:t>
      </w:r>
      <w:r>
        <w:t xml:space="preserve"> </w:t>
      </w:r>
      <w:r w:rsidRPr="00774FED">
        <w:t>Issuer has a market cap of [ ] and its equity securities are primarily listed in</w:t>
      </w:r>
      <w:r>
        <w:t xml:space="preserve"> </w:t>
      </w:r>
      <w:r w:rsidRPr="00774FED">
        <w:t>[Americas/EMEA/ASIA/JAPAN].</w:t>
      </w:r>
      <w:r>
        <w:t xml:space="preserve"> </w:t>
      </w:r>
      <w:r w:rsidRPr="00774FED">
        <w:t>The deal is expected to launch on [DATE/TIME] and is expected</w:t>
      </w:r>
      <w:r>
        <w:t xml:space="preserve"> </w:t>
      </w:r>
      <w:r w:rsidRPr="00774FED">
        <w:t>to price on [DATE/TIME].</w:t>
      </w:r>
      <w:r>
        <w:t xml:space="preserve"> Our discussing this opportunity with you would be subject to your agreement to treat the information we provide confidentially, not to use such information to render any type of advice to your firm as principal or, if applicable, your clients or those of your firm, and to restrict trading by those in possession of the confidential information until a time no later than [</w:t>
      </w:r>
      <w:r w:rsidRPr="00774FED">
        <w:t>day and date], at [time A.M./P.M.</w:t>
      </w:r>
      <w:r w:rsidRPr="00774FED" w:rsidDel="00774FED">
        <w:t xml:space="preserve"> </w:t>
      </w:r>
      <w:r>
        <w:t xml:space="preserve">(EDT)]. </w:t>
      </w:r>
      <w:r w:rsidRPr="00774FED">
        <w:t>by which time all material non-public</w:t>
      </w:r>
      <w:r>
        <w:t xml:space="preserve"> </w:t>
      </w:r>
      <w:r w:rsidRPr="00774FED">
        <w:t>information provided to you hereunder will either have been made public or will have been</w:t>
      </w:r>
      <w:r>
        <w:t xml:space="preserve"> </w:t>
      </w:r>
      <w:r w:rsidRPr="00774FED">
        <w:t>determined by the issuer to no longer be material information.</w:t>
      </w:r>
    </w:p>
    <w:p w14:paraId="1B99A35D" w14:textId="77777777" w:rsidR="00214EC1" w:rsidRPr="00774FED" w:rsidRDefault="00214EC1" w:rsidP="00214EC1">
      <w:pPr>
        <w:pStyle w:val="PLIBodyText0"/>
      </w:pPr>
      <w:r w:rsidRPr="00774FED">
        <w:t>Please note that if the company elects not to proceed with the potential business combination,</w:t>
      </w:r>
      <w:r>
        <w:t xml:space="preserve"> </w:t>
      </w:r>
      <w:r w:rsidRPr="00774FED">
        <w:t>then no “cleaning disclosure” will be made.</w:t>
      </w:r>
    </w:p>
    <w:p w14:paraId="701CDAB5" w14:textId="77777777" w:rsidR="00214EC1" w:rsidRPr="00774FED" w:rsidRDefault="00214EC1" w:rsidP="00214EC1">
      <w:pPr>
        <w:pStyle w:val="PLIBodyText0"/>
      </w:pPr>
      <w:r w:rsidRPr="00774FED">
        <w:t>[</w:t>
      </w:r>
      <w:r w:rsidRPr="007C5DF8">
        <w:rPr>
          <w:rStyle w:val="PLIItalic"/>
        </w:rPr>
        <w:t>INSERT IF THE ISSUER HAS AGREED TO MAKE AN AFFIRMATIVE CLEANING DISCLOSURE</w:t>
      </w:r>
      <w:r w:rsidRPr="00774FED">
        <w:t>:</w:t>
      </w:r>
    </w:p>
    <w:p w14:paraId="1DFF4D3D" w14:textId="77777777" w:rsidR="00214EC1" w:rsidRDefault="00214EC1" w:rsidP="00214EC1">
      <w:pPr>
        <w:pStyle w:val="PLIBodyText0"/>
      </w:pPr>
      <w:r w:rsidRPr="00774FED">
        <w:t>The company has agreed that it will, no later than [day and date], at [time A.M./P.M. EDT], publicly</w:t>
      </w:r>
      <w:r>
        <w:t xml:space="preserve"> </w:t>
      </w:r>
      <w:r w:rsidRPr="00774FED">
        <w:t>disclose any confidential information provided to you that as of that date and time constitutes</w:t>
      </w:r>
      <w:r>
        <w:t xml:space="preserve"> </w:t>
      </w:r>
      <w:r w:rsidRPr="00774FED">
        <w:t>“material non-public information” within the meaning of applicable securities laws, including, if</w:t>
      </w:r>
      <w:r>
        <w:t xml:space="preserve"> </w:t>
      </w:r>
      <w:r w:rsidRPr="00774FED">
        <w:t>necessary, the fact that the company was evaluating this potential offering.]</w:t>
      </w:r>
    </w:p>
    <w:p w14:paraId="6642DDD2" w14:textId="77777777" w:rsidR="00214EC1" w:rsidRDefault="00214EC1" w:rsidP="00214EC1">
      <w:pPr>
        <w:pStyle w:val="PLIBodyText0"/>
      </w:pPr>
      <w:r>
        <w:t>Do you agree to receive the confidential information on that basis? If so, we will send you an email confirming this conversation.”</w:t>
      </w:r>
    </w:p>
    <w:p w14:paraId="2E44B820" w14:textId="77777777" w:rsidR="00214EC1" w:rsidRDefault="00214EC1" w:rsidP="00214EC1">
      <w:pPr>
        <w:pStyle w:val="PLIBodyText0"/>
      </w:pPr>
      <w:r>
        <w:t>[</w:t>
      </w:r>
      <w:r>
        <w:rPr>
          <w:rStyle w:val="PLIItalic"/>
        </w:rPr>
        <w:t>INSERT IF THE INITIAL CONTACT IS WITH A PERSON AT THE INVESTOR WHO IS NOT THE INVESTOR’S LEGAL/COMPLIANCE OFFICER BUT WHO IS APPROVED BY ECM LEGAL AND AGREES TO RECEIVE THE CONFIDENTIAL INFORMATION ON THE BASIS PROPOSED ABOVE</w:t>
      </w:r>
      <w:r>
        <w:t xml:space="preserve">: “Will you please confirm that you either have spoken, or have declined the </w:t>
      </w:r>
      <w:r>
        <w:lastRenderedPageBreak/>
        <w:t>opportunity to speak, to a member of your legal or compliance department concerning this request?”]</w:t>
      </w:r>
    </w:p>
    <w:p w14:paraId="1D58809D" w14:textId="77777777" w:rsidR="00214EC1" w:rsidRDefault="00214EC1" w:rsidP="00214EC1">
      <w:pPr>
        <w:pStyle w:val="PLIBodyText0"/>
      </w:pPr>
      <w:r>
        <w:t>Note: If Investor asks what sector the issuer is in, you can answer “The ____________ sector.”</w:t>
      </w:r>
    </w:p>
    <w:p w14:paraId="674ACA78" w14:textId="77777777" w:rsidR="00214EC1" w:rsidRPr="00774FED" w:rsidRDefault="00214EC1" w:rsidP="00214EC1">
      <w:pPr>
        <w:pStyle w:val="PLIList1"/>
      </w:pPr>
      <w:r>
        <w:t>(2)</w:t>
      </w:r>
      <w:r>
        <w:tab/>
      </w:r>
      <w:r>
        <w:rPr>
          <w:rStyle w:val="PLIBold"/>
        </w:rPr>
        <w:t>ORAL DISCLOSURE OF PARTIES</w:t>
      </w:r>
      <w:r w:rsidRPr="003001E3">
        <w:rPr>
          <w:rStyle w:val="PLIBold"/>
        </w:rPr>
        <w:t>:</w:t>
      </w:r>
    </w:p>
    <w:p w14:paraId="3B4649B7" w14:textId="77777777" w:rsidR="00214EC1" w:rsidRPr="00DA1AFA" w:rsidRDefault="00214EC1" w:rsidP="00214EC1">
      <w:pPr>
        <w:pStyle w:val="PLIBodyText0"/>
      </w:pPr>
      <w:r w:rsidRPr="007C5DF8">
        <w:rPr>
          <w:rStyle w:val="PLIItalic"/>
        </w:rPr>
        <w:t>If Investor orally confirms their agreement to the terms set forth above and indicates that they want to be taken over-the-wall, provide Investor’s representative with Issuer’s name and ticker symbol using the following script:</w:t>
      </w:r>
    </w:p>
    <w:p w14:paraId="1286CF72" w14:textId="77777777" w:rsidR="00214EC1" w:rsidRPr="00774FED" w:rsidRDefault="00214EC1" w:rsidP="00214EC1">
      <w:pPr>
        <w:pStyle w:val="PLIBodyText0"/>
      </w:pPr>
      <w:r w:rsidRPr="00774FED">
        <w:t>“The name of the issuer is [ ] and its ticker is [ ]. The name and ticker</w:t>
      </w:r>
      <w:r>
        <w:t xml:space="preserve"> </w:t>
      </w:r>
      <w:r w:rsidRPr="00774FED">
        <w:t>of the issuer and the potential offering itself should be treated as confidential information, subject</w:t>
      </w:r>
      <w:r>
        <w:t xml:space="preserve"> </w:t>
      </w:r>
      <w:r w:rsidRPr="00774FED">
        <w:t>to the terms you have just orally agreed to. We will now send you an email with additional details</w:t>
      </w:r>
      <w:r>
        <w:t xml:space="preserve"> </w:t>
      </w:r>
      <w:r w:rsidRPr="00774FED">
        <w:t>on this process and the applicable restrictions, which will require an affirmative email responsefrom you. Upon our receipt of your email response, you will receive a call from [Underwriter] who</w:t>
      </w:r>
      <w:r>
        <w:t xml:space="preserve"> </w:t>
      </w:r>
      <w:r w:rsidRPr="00774FED">
        <w:t>will give you additional details about the transaction and the potential parties.</w:t>
      </w:r>
    </w:p>
    <w:p w14:paraId="58D0F359" w14:textId="77777777" w:rsidR="00214EC1" w:rsidRDefault="00214EC1" w:rsidP="00214EC1">
      <w:pPr>
        <w:pStyle w:val="PLIBodyText0"/>
      </w:pPr>
      <w:r w:rsidRPr="00774FED">
        <w:t>Please do not contact any other person at [Underwriter], including your salesperson or any</w:t>
      </w:r>
      <w:r>
        <w:t xml:space="preserve"> </w:t>
      </w:r>
      <w:r w:rsidRPr="00774FED">
        <w:t>research analysts, regarding the confidential information of the potential offering, as these</w:t>
      </w:r>
      <w:r>
        <w:t xml:space="preserve"> </w:t>
      </w:r>
      <w:r w:rsidRPr="00774FED">
        <w:t>individuals are not aware of the potential offering or of any of the material non-public</w:t>
      </w:r>
      <w:r>
        <w:t xml:space="preserve"> </w:t>
      </w:r>
      <w:r w:rsidRPr="00774FED">
        <w:t>information.”</w:t>
      </w:r>
    </w:p>
    <w:p w14:paraId="63147A3E" w14:textId="77777777" w:rsidR="00214EC1" w:rsidRPr="00A32E67" w:rsidRDefault="00214EC1" w:rsidP="00214EC1">
      <w:pPr>
        <w:pStyle w:val="PLIList1"/>
      </w:pPr>
      <w:r>
        <w:t>(3)</w:t>
      </w:r>
      <w:r>
        <w:tab/>
      </w:r>
      <w:r w:rsidRPr="00FD43EE">
        <w:rPr>
          <w:rStyle w:val="PLIBold"/>
        </w:rPr>
        <w:t>INITIAL CONTACT EMAIL TO BRING ACCOUNTS OVER THE WALL:</w:t>
      </w:r>
      <w:bookmarkStart w:id="13" w:name="_Ref50000004"/>
      <w:r w:rsidRPr="00FD43EE">
        <w:rPr>
          <w:rStyle w:val="FootnoteReference"/>
        </w:rPr>
        <w:footnoteReference w:id="4"/>
      </w:r>
      <w:bookmarkEnd w:id="13"/>
    </w:p>
    <w:p w14:paraId="23A27F5B" w14:textId="77777777" w:rsidR="00214EC1" w:rsidRPr="00A32E67" w:rsidRDefault="00214EC1" w:rsidP="00214EC1">
      <w:pPr>
        <w:pStyle w:val="PLIBodyText0"/>
      </w:pPr>
      <w:r w:rsidRPr="00A32E67">
        <w:t>We would like to discuss with you and certain other individuals at your firm some highly</w:t>
      </w:r>
      <w:r>
        <w:t xml:space="preserve"> </w:t>
      </w:r>
      <w:r w:rsidRPr="00A32E67">
        <w:t>confidential information, which may include material non-public information, relating to a potential</w:t>
      </w:r>
      <w:r>
        <w:t xml:space="preserve"> </w:t>
      </w:r>
      <w:r w:rsidRPr="00A32E67">
        <w:t>offering of securities by a U.S. public company in the [ ] sector. Certain details of the proposed</w:t>
      </w:r>
      <w:r>
        <w:t xml:space="preserve"> </w:t>
      </w:r>
      <w:r w:rsidRPr="00A32E67">
        <w:t>transaction are highlighted below.</w:t>
      </w:r>
    </w:p>
    <w:p w14:paraId="2BFC8FF0" w14:textId="77777777" w:rsidR="00214EC1" w:rsidRPr="00A32E67" w:rsidRDefault="00214EC1" w:rsidP="00214EC1">
      <w:pPr>
        <w:pStyle w:val="PLIList1checkbox"/>
      </w:pPr>
      <w:r w:rsidRPr="00A32E67">
        <w:t>Approximate Deal Size: [ ]</w:t>
      </w:r>
    </w:p>
    <w:p w14:paraId="132AC7C7" w14:textId="77777777" w:rsidR="00214EC1" w:rsidRPr="00A32E67" w:rsidRDefault="00214EC1" w:rsidP="00214EC1">
      <w:pPr>
        <w:pStyle w:val="PLIList1checkbox"/>
      </w:pPr>
      <w:r w:rsidRPr="00A32E67">
        <w:t>Type of Security: [ ]</w:t>
      </w:r>
    </w:p>
    <w:p w14:paraId="6B3ECBBF" w14:textId="77777777" w:rsidR="00214EC1" w:rsidRPr="00A32E67" w:rsidRDefault="00214EC1" w:rsidP="00214EC1">
      <w:pPr>
        <w:pStyle w:val="PLIList1checkbox"/>
      </w:pPr>
      <w:r w:rsidRPr="00A32E67">
        <w:t>Primary Listing: [ ]</w:t>
      </w:r>
    </w:p>
    <w:p w14:paraId="631B4FE7" w14:textId="77777777" w:rsidR="00214EC1" w:rsidRPr="00A32E67" w:rsidRDefault="00214EC1" w:rsidP="00214EC1">
      <w:pPr>
        <w:pStyle w:val="PLIList1checkbox"/>
      </w:pPr>
      <w:r w:rsidRPr="00A32E67">
        <w:t>Expected Deal Launch Date/Time: [ ]</w:t>
      </w:r>
    </w:p>
    <w:p w14:paraId="29D531F4" w14:textId="77777777" w:rsidR="00214EC1" w:rsidRPr="00A32E67" w:rsidRDefault="00214EC1" w:rsidP="00214EC1">
      <w:pPr>
        <w:pStyle w:val="PLIList1checkbox"/>
      </w:pPr>
      <w:r w:rsidRPr="00A32E67">
        <w:lastRenderedPageBreak/>
        <w:t>Latest Cleansing Date/Time: [ ]</w:t>
      </w:r>
    </w:p>
    <w:p w14:paraId="72EA19BB" w14:textId="77777777" w:rsidR="00214EC1" w:rsidRPr="00A32E67" w:rsidRDefault="00214EC1" w:rsidP="00214EC1">
      <w:pPr>
        <w:pStyle w:val="PLIBodyText0"/>
      </w:pPr>
      <w:r w:rsidRPr="00A32E67">
        <w:t>Our discussing this opportunity with you would be subject to your agreement to treat all of the</w:t>
      </w:r>
      <w:r>
        <w:t xml:space="preserve"> </w:t>
      </w:r>
      <w:r w:rsidRPr="00A32E67">
        <w:t>information we provide confidentially, not to use such information to render any type of advice to</w:t>
      </w:r>
      <w:r>
        <w:t xml:space="preserve"> </w:t>
      </w:r>
      <w:r w:rsidRPr="00A32E67">
        <w:t>your firm as principal or, if applicable, your clients or those of your firm, and to restrict trading in</w:t>
      </w:r>
      <w:r>
        <w:t xml:space="preserve"> </w:t>
      </w:r>
      <w:r w:rsidRPr="00A32E67">
        <w:t>the securities and any derivative instruments of the Company by those in possession of the</w:t>
      </w:r>
      <w:r>
        <w:t xml:space="preserve"> </w:t>
      </w:r>
      <w:r w:rsidRPr="00A32E67">
        <w:t>confidential information until a time no later than [day and date], at [time A.M./P.M. EDT], by which</w:t>
      </w:r>
      <w:r>
        <w:t xml:space="preserve"> </w:t>
      </w:r>
      <w:r w:rsidRPr="00A32E67">
        <w:t>time all material non-public information provided to you hereunder will either have been made</w:t>
      </w:r>
      <w:r>
        <w:t xml:space="preserve"> </w:t>
      </w:r>
      <w:r w:rsidRPr="00A32E67">
        <w:t>public or will have been determined by the issuer to no longer be material information.</w:t>
      </w:r>
    </w:p>
    <w:p w14:paraId="19EA0EB3" w14:textId="77777777" w:rsidR="00214EC1" w:rsidRPr="00DA1AFA" w:rsidRDefault="00214EC1" w:rsidP="00214EC1">
      <w:pPr>
        <w:pStyle w:val="PLIBodyText0"/>
      </w:pPr>
      <w:r w:rsidRPr="00864521">
        <w:rPr>
          <w:rStyle w:val="PLIItalic"/>
        </w:rPr>
        <w:t>[INSERT IF THE ISSUER HAS AGREED NOT TO MAKE AN AFFIRMATIVE CLEANING DISCLOSURE:</w:t>
      </w:r>
    </w:p>
    <w:p w14:paraId="4342B4EE" w14:textId="77777777" w:rsidR="00214EC1" w:rsidRPr="00A32E67" w:rsidRDefault="00214EC1" w:rsidP="00214EC1">
      <w:pPr>
        <w:pStyle w:val="PLIBodyText0"/>
      </w:pPr>
      <w:r w:rsidRPr="00A32E67">
        <w:t>Please note that if the company elects not to proceed with the potential offering, then no</w:t>
      </w:r>
      <w:r>
        <w:t xml:space="preserve"> </w:t>
      </w:r>
      <w:r w:rsidRPr="00A32E67">
        <w:t>“cleansing disclosure” will be made.]</w:t>
      </w:r>
    </w:p>
    <w:p w14:paraId="7123E85F" w14:textId="77777777" w:rsidR="00214EC1" w:rsidRPr="00DA1AFA" w:rsidRDefault="00214EC1" w:rsidP="00214EC1">
      <w:pPr>
        <w:pStyle w:val="PLIBodyText0"/>
      </w:pPr>
      <w:r w:rsidRPr="00864521">
        <w:rPr>
          <w:rStyle w:val="PLIItalic"/>
        </w:rPr>
        <w:t>[INSERT IF THE ISSUER HAS AGREED TO MAKE AN AFFIRMATIVE CLEANING DISCLOSURE:</w:t>
      </w:r>
    </w:p>
    <w:p w14:paraId="09968385" w14:textId="77777777" w:rsidR="00214EC1" w:rsidRPr="00A32E67" w:rsidRDefault="00214EC1" w:rsidP="00214EC1">
      <w:pPr>
        <w:pStyle w:val="PLIBodyText0"/>
      </w:pPr>
      <w:r w:rsidRPr="00A32E67">
        <w:t>The company has agreed that it will, no later than [day and date], at [time A.M./P.M. EDT], publicly</w:t>
      </w:r>
      <w:r>
        <w:t xml:space="preserve"> </w:t>
      </w:r>
      <w:r w:rsidRPr="00A32E67">
        <w:t>disclose any confidential information provided to you that as of that date and time constitutes</w:t>
      </w:r>
      <w:r>
        <w:t xml:space="preserve"> </w:t>
      </w:r>
      <w:r w:rsidRPr="00A32E67">
        <w:t>“material non-public information” within the meaning of applicable securities laws, including, if</w:t>
      </w:r>
      <w:r>
        <w:t xml:space="preserve"> </w:t>
      </w:r>
      <w:r w:rsidRPr="00A32E67">
        <w:t>necessary, the fact that the company was evaluating this potential offering.]</w:t>
      </w:r>
    </w:p>
    <w:p w14:paraId="6E40344B" w14:textId="77777777" w:rsidR="00214EC1" w:rsidRPr="00A32E67" w:rsidRDefault="00214EC1" w:rsidP="00214EC1">
      <w:pPr>
        <w:pStyle w:val="PLIBodyText0"/>
      </w:pPr>
      <w:r w:rsidRPr="00A32E67">
        <w:t>Do you agree to receive the confidential information on this basis? If so, please reply by phone, or</w:t>
      </w:r>
      <w:r>
        <w:t xml:space="preserve"> </w:t>
      </w:r>
      <w:r w:rsidRPr="00A32E67">
        <w:t>by email with the text under “Accept Response Text” below, to confirm this conversation and your</w:t>
      </w:r>
      <w:r>
        <w:t xml:space="preserve"> </w:t>
      </w:r>
      <w:r w:rsidRPr="00A32E67">
        <w:t>agreement and we will provide you with the name and ticker symbol of the issuer and additional</w:t>
      </w:r>
      <w:r>
        <w:t xml:space="preserve"> </w:t>
      </w:r>
      <w:r w:rsidRPr="00A32E67">
        <w:t>details on this process and the applicable restrictions, which will require an affirmative email</w:t>
      </w:r>
      <w:r>
        <w:t xml:space="preserve"> </w:t>
      </w:r>
      <w:r w:rsidRPr="00A32E67">
        <w:t>response from you. If you do not respond, we will assume you do not accept.</w:t>
      </w:r>
    </w:p>
    <w:p w14:paraId="30231D2E" w14:textId="77777777" w:rsidR="00214EC1" w:rsidRDefault="00214EC1" w:rsidP="00214EC1">
      <w:pPr>
        <w:pStyle w:val="PLIBodyText0"/>
      </w:pPr>
      <w:r w:rsidRPr="00A32E67">
        <w:t>Accept Response Text:</w:t>
      </w:r>
    </w:p>
    <w:p w14:paraId="4E2331F8" w14:textId="77777777" w:rsidR="00214EC1" w:rsidRDefault="00214EC1" w:rsidP="00214EC1">
      <w:pPr>
        <w:pStyle w:val="PLIBodyText0"/>
      </w:pPr>
      <w:r w:rsidRPr="00A32E67">
        <w:t>I agree to receive the confidential information on the basis set forth in your e-mail and I</w:t>
      </w:r>
      <w:r>
        <w:t xml:space="preserve"> </w:t>
      </w:r>
      <w:r w:rsidRPr="00A32E67">
        <w:t>confirm that I have either spoken, or have declined the opportunity to speak, to a member</w:t>
      </w:r>
      <w:r>
        <w:t xml:space="preserve"> </w:t>
      </w:r>
      <w:r w:rsidRPr="00A32E67">
        <w:t>of my legal or compliance department concerning this request.</w:t>
      </w:r>
    </w:p>
    <w:p w14:paraId="3740E324" w14:textId="77777777" w:rsidR="00214EC1" w:rsidRPr="000A365B" w:rsidRDefault="00214EC1" w:rsidP="00214EC1">
      <w:pPr>
        <w:pStyle w:val="PLIList1"/>
      </w:pPr>
      <w:r w:rsidRPr="00FD43EE">
        <w:t>(4)</w:t>
      </w:r>
      <w:r w:rsidRPr="00951D9A">
        <w:tab/>
      </w:r>
      <w:r w:rsidRPr="00804A7B">
        <w:rPr>
          <w:rStyle w:val="PLIBold"/>
        </w:rPr>
        <w:t>CONFIRMATORY EMAIL PROCESS FOR ALL ACCOUNTS BROUGHT OVER THE</w:t>
      </w:r>
      <w:r>
        <w:rPr>
          <w:rStyle w:val="PLIBold"/>
        </w:rPr>
        <w:t xml:space="preserve"> </w:t>
      </w:r>
      <w:r w:rsidRPr="00804A7B">
        <w:rPr>
          <w:rStyle w:val="PLIBold"/>
        </w:rPr>
        <w:t>WALL:</w:t>
      </w:r>
    </w:p>
    <w:p w14:paraId="4F56B312" w14:textId="77777777" w:rsidR="00214EC1" w:rsidRPr="00CC6EF6" w:rsidRDefault="00214EC1" w:rsidP="00214EC1">
      <w:pPr>
        <w:pStyle w:val="PLIBodyText0"/>
      </w:pPr>
      <w:r w:rsidRPr="00CC6EF6">
        <w:lastRenderedPageBreak/>
        <w:t>“We [have discussed and] will discuss with you certain highly confidential information relating to</w:t>
      </w:r>
      <w:r>
        <w:t xml:space="preserve"> </w:t>
      </w:r>
      <w:r w:rsidRPr="00CC6EF6">
        <w:t>Issuer, ticker symbol [ ], and a potential upcoming offering of securities, which information</w:t>
      </w:r>
      <w:r>
        <w:t xml:space="preserve"> </w:t>
      </w:r>
      <w:r w:rsidRPr="00CC6EF6">
        <w:t>would be material/price sensitive and which you have previously agreed to keep confidential.</w:t>
      </w:r>
      <w:r>
        <w:t xml:space="preserve"> </w:t>
      </w:r>
      <w:r w:rsidRPr="00CC6EF6">
        <w:t>Except as provided immediately below, neither you nor your firm will: (i) disclose any of the</w:t>
      </w:r>
      <w:r>
        <w:t xml:space="preserve"> </w:t>
      </w:r>
      <w:r w:rsidRPr="00CC6EF6">
        <w:t>confidential information regarding Issuer or the potential offering we have provided or will provide</w:t>
      </w:r>
      <w:r>
        <w:t xml:space="preserve"> </w:t>
      </w:r>
      <w:r w:rsidRPr="00CC6EF6">
        <w:t>(the “Confidential Information”) to anyone within or outside your firm (other than, subject to these</w:t>
      </w:r>
      <w:r>
        <w:t xml:space="preserve"> </w:t>
      </w:r>
      <w:r w:rsidRPr="00CC6EF6">
        <w:t>restrictions, to those people at your firm actively involved in the investment decision with respect</w:t>
      </w:r>
      <w:r>
        <w:t xml:space="preserve"> </w:t>
      </w:r>
      <w:r w:rsidRPr="00CC6EF6">
        <w:t>to the potential offering) other than in response to a request by any regulatory authority, court or</w:t>
      </w:r>
      <w:r>
        <w:t xml:space="preserve"> </w:t>
      </w:r>
      <w:r w:rsidRPr="00CC6EF6">
        <w:t>tribunal, or as required under any law or regulation; (ii) use such information to render any type of</w:t>
      </w:r>
      <w:r>
        <w:t xml:space="preserve"> </w:t>
      </w:r>
      <w:r w:rsidRPr="00CC6EF6">
        <w:t>advice to your firm as principal or, if applicable, your clients or those of your firm other than in</w:t>
      </w:r>
      <w:r>
        <w:t xml:space="preserve"> </w:t>
      </w:r>
      <w:r w:rsidRPr="00CC6EF6">
        <w:t>connection with your participation in the proposed offering (it being understood that this clause is</w:t>
      </w:r>
      <w:r>
        <w:t xml:space="preserve"> </w:t>
      </w:r>
      <w:r w:rsidRPr="00CC6EF6">
        <w:t>not intended to limit your ability, subject to your compliance with applicable securities laws, to</w:t>
      </w:r>
      <w:r>
        <w:t xml:space="preserve"> </w:t>
      </w:r>
      <w:r w:rsidRPr="00CC6EF6">
        <w:t>trade in securities of issuers who may be in the same sector or otherwise but are not affiliated with</w:t>
      </w:r>
      <w:r>
        <w:t xml:space="preserve"> </w:t>
      </w:r>
      <w:r w:rsidRPr="00CC6EF6">
        <w:t>Issuer or the offering which is the subject of the Confidential Information); or (iii) engage in or</w:t>
      </w:r>
      <w:r>
        <w:t xml:space="preserve"> </w:t>
      </w:r>
      <w:r w:rsidRPr="00CC6EF6">
        <w:t>cause anyone else to engage in any trading or market transactions relating to the</w:t>
      </w:r>
      <w:r>
        <w:t xml:space="preserve"> </w:t>
      </w:r>
      <w:r w:rsidRPr="00CC6EF6">
        <w:t>securities or other financial instruments of the Issuer or effect any other transaction in such</w:t>
      </w:r>
      <w:r>
        <w:t xml:space="preserve"> </w:t>
      </w:r>
      <w:r w:rsidRPr="00CC6EF6">
        <w:t>securities (or financial instruments (including, without limitation, transactions in</w:t>
      </w:r>
      <w:r>
        <w:t xml:space="preserve"> </w:t>
      </w:r>
      <w:r w:rsidRPr="00CC6EF6">
        <w:t>derivative instruments that reference such securities) until a time no later than [day and date], at</w:t>
      </w:r>
      <w:r>
        <w:t xml:space="preserve"> </w:t>
      </w:r>
      <w:r w:rsidRPr="00CC6EF6">
        <w:t>[time A.M./P.M. EDT)] (by which time such material Confidential Information that, as of</w:t>
      </w:r>
      <w:r>
        <w:t xml:space="preserve"> </w:t>
      </w:r>
      <w:r w:rsidRPr="00CC6EF6">
        <w:t>such date and time, the Issuer deems to constitutes “material non-public information” within the</w:t>
      </w:r>
      <w:r>
        <w:t xml:space="preserve"> </w:t>
      </w:r>
      <w:r w:rsidRPr="00CC6EF6">
        <w:t>meaning of applicable securities laws shall have been publicly disclosed or will have been</w:t>
      </w:r>
      <w:r>
        <w:t xml:space="preserve"> </w:t>
      </w:r>
      <w:r w:rsidRPr="00CC6EF6">
        <w:t>determined by Issuer to no longer be material information) or such earlier date as</w:t>
      </w:r>
      <w:r>
        <w:t xml:space="preserve"> </w:t>
      </w:r>
      <w:r w:rsidRPr="00CC6EF6">
        <w:t>Issuer shall have publicly disclosed all of such Confidential Information.</w:t>
      </w:r>
    </w:p>
    <w:p w14:paraId="4C208EF5" w14:textId="77777777" w:rsidR="00214EC1" w:rsidRPr="00DA1AFA" w:rsidRDefault="00214EC1" w:rsidP="00214EC1">
      <w:pPr>
        <w:pStyle w:val="PLIBodyText0"/>
      </w:pPr>
      <w:r w:rsidRPr="00804A7B">
        <w:rPr>
          <w:rStyle w:val="PLIItalic"/>
        </w:rPr>
        <w:t>[INSERT IF THE ISSUER HAS AGREED NOT TO MAKE AN AFFIRMATIVE CLEANING DISCLOSURE:</w:t>
      </w:r>
    </w:p>
    <w:p w14:paraId="1819298B" w14:textId="77777777" w:rsidR="00214EC1" w:rsidRPr="00CC6EF6" w:rsidRDefault="00214EC1" w:rsidP="00214EC1">
      <w:pPr>
        <w:pStyle w:val="PLIBodyText0"/>
      </w:pPr>
      <w:r w:rsidRPr="00CC6EF6">
        <w:t>Please note that if the company elects not to proceed with the potential offering, then no</w:t>
      </w:r>
      <w:r>
        <w:t xml:space="preserve"> </w:t>
      </w:r>
      <w:r w:rsidRPr="00CC6EF6">
        <w:t>“cleansing disclosure” will be made.]</w:t>
      </w:r>
    </w:p>
    <w:p w14:paraId="185B797D" w14:textId="77777777" w:rsidR="00214EC1" w:rsidRPr="00DA1AFA" w:rsidRDefault="00214EC1" w:rsidP="00214EC1">
      <w:pPr>
        <w:pStyle w:val="PLIBodyText0"/>
      </w:pPr>
      <w:r w:rsidRPr="00721860">
        <w:rPr>
          <w:rStyle w:val="PLIItalic"/>
        </w:rPr>
        <w:t>[INSERT IF THE ISSUER HAS AGREED TO MAKE AN AFFIRMATIVE CLEANING DISCLOSURE:</w:t>
      </w:r>
    </w:p>
    <w:p w14:paraId="08506889" w14:textId="77777777" w:rsidR="00214EC1" w:rsidRPr="00CC6EF6" w:rsidRDefault="00214EC1" w:rsidP="00214EC1">
      <w:pPr>
        <w:pStyle w:val="PLIBodyText0"/>
      </w:pPr>
      <w:r w:rsidRPr="00CC6EF6">
        <w:lastRenderedPageBreak/>
        <w:t>The company has agreed that it will, no later than [day and date], at [time A.M./P.M. EDT], publicly</w:t>
      </w:r>
      <w:r>
        <w:t xml:space="preserve"> </w:t>
      </w:r>
      <w:r w:rsidRPr="00CC6EF6">
        <w:t>disclose any confidential information provided to you that as of that date and time constitutes</w:t>
      </w:r>
      <w:r>
        <w:t xml:space="preserve"> </w:t>
      </w:r>
      <w:r w:rsidRPr="00CC6EF6">
        <w:t>“material non-public information” within the meaning of applicable securities laws, including, if</w:t>
      </w:r>
      <w:r>
        <w:t xml:space="preserve"> </w:t>
      </w:r>
      <w:r w:rsidRPr="00CC6EF6">
        <w:t>necessary, the fact that the company was evaluating this potential offering.]</w:t>
      </w:r>
    </w:p>
    <w:p w14:paraId="0FC7051F" w14:textId="77777777" w:rsidR="00214EC1" w:rsidRPr="00CC6EF6" w:rsidRDefault="00214EC1" w:rsidP="00214EC1">
      <w:pPr>
        <w:pStyle w:val="PLIBodyText0"/>
      </w:pPr>
      <w:r w:rsidRPr="00CC6EF6">
        <w:t>We understand that you may take the position that, while complying with your obligations under</w:t>
      </w:r>
      <w:r>
        <w:t xml:space="preserve"> </w:t>
      </w:r>
      <w:r w:rsidRPr="00CC6EF6">
        <w:t>applicable laws, including the U.S. federal securities laws, and your internal policies, the trading</w:t>
      </w:r>
      <w:r>
        <w:t xml:space="preserve"> </w:t>
      </w:r>
      <w:r w:rsidRPr="00CC6EF6">
        <w:t>restrictions will not: (i) apply to personnel that are effectively walled off by appropriate “Chinese</w:t>
      </w:r>
      <w:r>
        <w:t xml:space="preserve"> </w:t>
      </w:r>
      <w:r w:rsidRPr="00CC6EF6">
        <w:t>Wall” information barriers; or (ii) restrict trading in broad-based indices in which the securities of</w:t>
      </w:r>
      <w:r>
        <w:t xml:space="preserve"> </w:t>
      </w:r>
      <w:r w:rsidRPr="00CC6EF6">
        <w:t>Issuer may be an immaterial component”</w:t>
      </w:r>
    </w:p>
    <w:p w14:paraId="611C3653" w14:textId="05FEDBAC" w:rsidR="00214EC1" w:rsidRPr="00C16EB0" w:rsidRDefault="00214EC1" w:rsidP="00214EC1">
      <w:pPr>
        <w:pStyle w:val="PLIBodyText0"/>
      </w:pPr>
      <w:r w:rsidRPr="00721860">
        <w:rPr>
          <w:rStyle w:val="PLIItalic"/>
        </w:rPr>
        <w:t>[INSERT FOR MONEY/INVESTMENT MANAGERS OR HEDGE FUNDS WITH THIRD PARTY CUSTOMERS:</w:t>
      </w:r>
    </w:p>
    <w:p w14:paraId="125CF39C" w14:textId="77777777" w:rsidR="00214EC1" w:rsidRPr="00CC6EF6" w:rsidRDefault="00214EC1" w:rsidP="00214EC1">
      <w:pPr>
        <w:pStyle w:val="PLIBodyText0"/>
      </w:pPr>
      <w:r w:rsidRPr="00CC6EF6">
        <w:t>The trading restrictions will also not (a) restrict your ability to liquidate positions in</w:t>
      </w:r>
      <w:r>
        <w:t xml:space="preserve"> </w:t>
      </w:r>
      <w:r w:rsidRPr="00CC6EF6">
        <w:t>Issuer’s securities held in accounts of customers who terminate your services; or (b)</w:t>
      </w:r>
      <w:r>
        <w:t xml:space="preserve"> </w:t>
      </w:r>
      <w:r w:rsidRPr="00CC6EF6">
        <w:t>restrict your ability to sell Issuer’s securities held in accounts of customers who instruct you</w:t>
      </w:r>
      <w:r>
        <w:t xml:space="preserve"> </w:t>
      </w:r>
      <w:r w:rsidRPr="00CC6EF6">
        <w:t>to sell Issuer’s securities (not upon the recommendation of anyone at your firm who has</w:t>
      </w:r>
      <w:r>
        <w:t xml:space="preserve"> </w:t>
      </w:r>
      <w:r w:rsidRPr="00CC6EF6">
        <w:t>received any of the Confidential Information) and to whom you have not provided any of the</w:t>
      </w:r>
      <w:r>
        <w:t xml:space="preserve"> </w:t>
      </w:r>
      <w:r w:rsidRPr="00CC6EF6">
        <w:t>Confidential Information].</w:t>
      </w:r>
    </w:p>
    <w:p w14:paraId="12FA58E7" w14:textId="77777777" w:rsidR="00214EC1" w:rsidRPr="00CC6EF6" w:rsidRDefault="00214EC1" w:rsidP="00214EC1">
      <w:pPr>
        <w:pStyle w:val="PLIBodyText0"/>
      </w:pPr>
      <w:r w:rsidRPr="00CC6EF6">
        <w:t>“We remind you of your obligations under applicable securities laws, including the obligation</w:t>
      </w:r>
      <w:r>
        <w:t xml:space="preserve"> </w:t>
      </w:r>
      <w:r w:rsidRPr="00CC6EF6">
        <w:t>not to trade on the basis of material non-public information. Neither we nor Issuer, nor any of</w:t>
      </w:r>
      <w:r>
        <w:t xml:space="preserve"> </w:t>
      </w:r>
      <w:r w:rsidRPr="00CC6EF6">
        <w:t>our or its representatives make any representations or undertake any liability as to any</w:t>
      </w:r>
      <w:r>
        <w:t xml:space="preserve"> </w:t>
      </w:r>
      <w:r w:rsidRPr="00CC6EF6">
        <w:t>information that may be provided to you, other than by the Issuer with respect to any such</w:t>
      </w:r>
      <w:r>
        <w:t xml:space="preserve"> </w:t>
      </w:r>
      <w:r w:rsidRPr="00CC6EF6">
        <w:t>information that is included in the subscription agreement, prospectus or prospectus</w:t>
      </w:r>
      <w:r>
        <w:t xml:space="preserve"> </w:t>
      </w:r>
      <w:r w:rsidRPr="00CC6EF6">
        <w:t>supplement relating to the potential offering, at the time of any sale.</w:t>
      </w:r>
    </w:p>
    <w:p w14:paraId="2931565C" w14:textId="77777777" w:rsidR="00214EC1" w:rsidRPr="00CC6EF6" w:rsidRDefault="00214EC1" w:rsidP="00214EC1">
      <w:pPr>
        <w:pStyle w:val="PLIBodyText0"/>
      </w:pPr>
      <w:r w:rsidRPr="00CC6EF6">
        <w:t>The obligation in this email will terminate upon the earlier of (i) [DATE], at [TIME] EDT, (ii)</w:t>
      </w:r>
      <w:r>
        <w:t xml:space="preserve"> </w:t>
      </w:r>
      <w:r w:rsidRPr="00CC6EF6">
        <w:t>such date that Confidential Information that constitutes “material non-public information” within</w:t>
      </w:r>
      <w:r>
        <w:t xml:space="preserve"> </w:t>
      </w:r>
      <w:r w:rsidRPr="00CC6EF6">
        <w:t>the meaning of applicable securities laws being publicly disclosed or will have been</w:t>
      </w:r>
      <w:r>
        <w:t xml:space="preserve"> </w:t>
      </w:r>
      <w:r w:rsidRPr="00CC6EF6">
        <w:t>determined by the Issuer to no longer be material information or price sensitive[, or] (iii) such</w:t>
      </w:r>
      <w:r>
        <w:t xml:space="preserve"> </w:t>
      </w:r>
      <w:r w:rsidRPr="00CC6EF6">
        <w:t>date as the Issuer shall have publicly disclosed all of such Confidential Information[, or (iv)</w:t>
      </w:r>
      <w:r>
        <w:t xml:space="preserve"> </w:t>
      </w:r>
      <w:r w:rsidRPr="00CC6EF6">
        <w:t>such time that we inform you in writing that the potential transaction has been abandoned by</w:t>
      </w:r>
      <w:r>
        <w:t xml:space="preserve"> </w:t>
      </w:r>
      <w:r w:rsidRPr="00CC6EF6">
        <w:t>the parties].</w:t>
      </w:r>
    </w:p>
    <w:p w14:paraId="64CAC2FD" w14:textId="77777777" w:rsidR="00214EC1" w:rsidRPr="00CC6EF6" w:rsidRDefault="00214EC1" w:rsidP="00214EC1">
      <w:pPr>
        <w:pStyle w:val="PLIBodyText0"/>
      </w:pPr>
      <w:r w:rsidRPr="00CC6EF6">
        <w:lastRenderedPageBreak/>
        <w:t>You may not contact any other person at [ ], including your salesperson or any research</w:t>
      </w:r>
      <w:r>
        <w:t xml:space="preserve"> </w:t>
      </w:r>
      <w:r w:rsidRPr="00CC6EF6">
        <w:t>analysts, regarding this information or the potential offering, as these individuals are not aware</w:t>
      </w:r>
      <w:r>
        <w:t xml:space="preserve"> </w:t>
      </w:r>
      <w:r w:rsidRPr="00CC6EF6">
        <w:t>of the potential offering or of any of the material non-public information.</w:t>
      </w:r>
    </w:p>
    <w:p w14:paraId="51A74D42" w14:textId="77777777" w:rsidR="00214EC1" w:rsidRPr="00CC6EF6" w:rsidRDefault="00214EC1" w:rsidP="00214EC1">
      <w:pPr>
        <w:pStyle w:val="PLIBodyText0"/>
      </w:pPr>
      <w:r w:rsidRPr="00CC6EF6">
        <w:t>Obligations under this agreement are not qualified, modified, or amended in any way by any</w:t>
      </w:r>
      <w:r>
        <w:t xml:space="preserve"> </w:t>
      </w:r>
      <w:r w:rsidRPr="00CC6EF6">
        <w:t>prior agreements, whether oral or written, related to such subject matter between the parties</w:t>
      </w:r>
      <w:r>
        <w:t xml:space="preserve"> </w:t>
      </w:r>
      <w:r w:rsidRPr="00CC6EF6">
        <w:t>involved or any of their affiliates. This is the entire agreement between the parties and their</w:t>
      </w:r>
      <w:r>
        <w:t xml:space="preserve"> </w:t>
      </w:r>
      <w:r w:rsidRPr="00CC6EF6">
        <w:t>affiliates and embodies all obligations regarding the proposed transaction.</w:t>
      </w:r>
    </w:p>
    <w:p w14:paraId="1A4BC5A7" w14:textId="77777777" w:rsidR="00214EC1" w:rsidRPr="00DA1AFA" w:rsidRDefault="00214EC1" w:rsidP="00214EC1">
      <w:pPr>
        <w:pStyle w:val="PLIBodyText0"/>
      </w:pPr>
      <w:r w:rsidRPr="00C16EB0">
        <w:rPr>
          <w:rStyle w:val="PLIItalic"/>
        </w:rPr>
        <w:t>[INSERT THE FOLLOWING IN CONNECTION WITH RULE 144A OFFERINGS (INCLUDING OFFERINGS WITH A REGULATION S TRANCHE):</w:t>
      </w:r>
    </w:p>
    <w:p w14:paraId="67EA67FD" w14:textId="77777777" w:rsidR="00214EC1" w:rsidRPr="00CC6EF6" w:rsidRDefault="00214EC1" w:rsidP="00214EC1">
      <w:pPr>
        <w:pStyle w:val="PLIBodyText0"/>
      </w:pPr>
      <w:r w:rsidRPr="00CC6EF6">
        <w:t>You also represent, warrant and affirm that you are either (i) a “qualified institutional buyer” as</w:t>
      </w:r>
      <w:r>
        <w:t xml:space="preserve"> </w:t>
      </w:r>
      <w:r w:rsidRPr="00CC6EF6">
        <w:t>defined in Rule 144A under the U.S. Securities Act of 1933, as amended (the “Securities Act”)</w:t>
      </w:r>
      <w:r>
        <w:t xml:space="preserve"> </w:t>
      </w:r>
      <w:r w:rsidRPr="00CC6EF6">
        <w:t>or (ii) not a “U.S. person”, as such term is defined in Rule 902(k) of Regulation S under the</w:t>
      </w:r>
      <w:r>
        <w:t xml:space="preserve"> </w:t>
      </w:r>
      <w:r w:rsidRPr="00CC6EF6">
        <w:t>Securities Act, and would be participating in any transaction in accordance with Regulation S.]</w:t>
      </w:r>
    </w:p>
    <w:p w14:paraId="26A44A53" w14:textId="77777777" w:rsidR="00214EC1" w:rsidRPr="00DA1AFA" w:rsidRDefault="00214EC1" w:rsidP="00214EC1">
      <w:pPr>
        <w:pStyle w:val="PLIBodyText0"/>
      </w:pPr>
      <w:r w:rsidRPr="00C16EB0">
        <w:rPr>
          <w:rStyle w:val="PLIItalic"/>
        </w:rPr>
        <w:t>[INSERT THE FOLLOWING IN CONNECTION WITH REGULATION S ONLY OFFERINGS:</w:t>
      </w:r>
    </w:p>
    <w:p w14:paraId="07C41DD5" w14:textId="77777777" w:rsidR="00214EC1" w:rsidRPr="00CC6EF6" w:rsidRDefault="00214EC1" w:rsidP="00214EC1">
      <w:pPr>
        <w:pStyle w:val="PLIBodyText0"/>
      </w:pPr>
      <w:r w:rsidRPr="00CC6EF6">
        <w:t>You also represent, warrant and affirm that you are not a “U.S. person”, as such term is</w:t>
      </w:r>
      <w:r>
        <w:t xml:space="preserve"> </w:t>
      </w:r>
      <w:r w:rsidRPr="00CC6EF6">
        <w:t>defined in Rule 902(k) of Regulation S under the U.S. Securities Act of 1933, as amended,</w:t>
      </w:r>
      <w:r>
        <w:t xml:space="preserve"> </w:t>
      </w:r>
      <w:r w:rsidRPr="00CC6EF6">
        <w:t>and would be participating in any transaction in accordance with Regulation S.]</w:t>
      </w:r>
    </w:p>
    <w:p w14:paraId="09B93964" w14:textId="77777777" w:rsidR="00214EC1" w:rsidRPr="00DA1AFA" w:rsidRDefault="00214EC1" w:rsidP="00214EC1">
      <w:pPr>
        <w:pStyle w:val="PLIBodyText0"/>
      </w:pPr>
      <w:r w:rsidRPr="00C16EB0">
        <w:rPr>
          <w:rStyle w:val="PLIItalic"/>
        </w:rPr>
        <w:t>[INSERT THE FOLLOWING IN CONNECTION WITH PRIVATE PLACEMENTS RELYING ON SECTION 4(a)(2):</w:t>
      </w:r>
    </w:p>
    <w:p w14:paraId="21DB6FF8" w14:textId="77777777" w:rsidR="00214EC1" w:rsidRPr="00CC6EF6" w:rsidRDefault="00214EC1" w:rsidP="00214EC1">
      <w:pPr>
        <w:pStyle w:val="PLIBodyText0"/>
      </w:pPr>
      <w:r w:rsidRPr="00CC6EF6">
        <w:t>You also represent, warrant and affirm that you are an “institutional accredited investor” within</w:t>
      </w:r>
      <w:r>
        <w:t xml:space="preserve"> </w:t>
      </w:r>
      <w:r w:rsidRPr="00CC6EF6">
        <w:t>the meaning of Rule 501(a)(1), (2), (3) (7), (12) or (13) under the U.S. Securities Act of 1933,</w:t>
      </w:r>
      <w:r>
        <w:t xml:space="preserve"> </w:t>
      </w:r>
      <w:r w:rsidRPr="00CC6EF6">
        <w:t>as amended.]</w:t>
      </w:r>
    </w:p>
    <w:p w14:paraId="7A63513C" w14:textId="77777777" w:rsidR="00214EC1" w:rsidRDefault="00214EC1" w:rsidP="00214EC1">
      <w:pPr>
        <w:pStyle w:val="PLIBodyText0"/>
      </w:pPr>
      <w:r w:rsidRPr="00CC6EF6">
        <w:t>Please confirm your understanding and agreement of these terms by return email in the form</w:t>
      </w:r>
      <w:r>
        <w:t xml:space="preserve"> </w:t>
      </w:r>
      <w:r w:rsidRPr="00CC6EF6">
        <w:t>below.</w:t>
      </w:r>
    </w:p>
    <w:p w14:paraId="4F306A53" w14:textId="77777777" w:rsidR="00214EC1" w:rsidRDefault="00214EC1" w:rsidP="00214EC1">
      <w:pPr>
        <w:pStyle w:val="PLIBodyText0"/>
      </w:pPr>
      <w:r w:rsidRPr="00CC6EF6">
        <w:t xml:space="preserve">I hereby affirm, on behalf of [firm </w:t>
      </w:r>
      <w:r w:rsidRPr="00E83DD1">
        <w:t>name</w:t>
      </w:r>
      <w:r w:rsidRPr="00CC6EF6">
        <w:t>] and for the benefit of each of</w:t>
      </w:r>
      <w:r>
        <w:t xml:space="preserve"> </w:t>
      </w:r>
      <w:r w:rsidRPr="00CC6EF6">
        <w:t>Issuer and Underwriter/Representative [firm name]’s agreement to the restrictions stated</w:t>
      </w:r>
      <w:r>
        <w:t xml:space="preserve"> </w:t>
      </w:r>
      <w:r w:rsidRPr="00CC6EF6">
        <w:t>above.” and the representations contained in the email to which this email replies.</w:t>
      </w:r>
    </w:p>
    <w:p w14:paraId="0F6BD1FD" w14:textId="77777777" w:rsidR="00214EC1" w:rsidRDefault="00214EC1" w:rsidP="00214EC1">
      <w:pPr>
        <w:pStyle w:val="PLIList1"/>
      </w:pPr>
      <w:r>
        <w:t>(5)</w:t>
      </w:r>
      <w:r>
        <w:tab/>
      </w:r>
      <w:r>
        <w:rPr>
          <w:rStyle w:val="PLIBold"/>
        </w:rPr>
        <w:t>AWAIT RECEIPT OF EMAIL OR SIGNED FAX CONFIRMATION FROM INVESTOR.</w:t>
      </w:r>
    </w:p>
    <w:p w14:paraId="122D2BA8" w14:textId="2DE04432" w:rsidR="00F207E8" w:rsidRPr="00CE02A6" w:rsidRDefault="00214EC1" w:rsidP="00B23D18">
      <w:pPr>
        <w:pStyle w:val="PLIList1"/>
      </w:pPr>
      <w:r>
        <w:lastRenderedPageBreak/>
        <w:t>(6)</w:t>
      </w:r>
      <w:r>
        <w:tab/>
      </w:r>
      <w:r>
        <w:rPr>
          <w:rStyle w:val="PLIBold"/>
        </w:rPr>
        <w:t>ORALLY DISCLOSE APPROVED CONTENT.</w:t>
      </w:r>
    </w:p>
    <w:sectPr w:rsidR="00F207E8" w:rsidRPr="00CE02A6" w:rsidSect="00D6421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DEE28" w14:textId="77777777" w:rsidR="00307BD9" w:rsidRDefault="00307BD9">
      <w:pPr>
        <w:spacing w:after="0" w:line="240" w:lineRule="auto"/>
      </w:pPr>
      <w:r>
        <w:separator/>
      </w:r>
    </w:p>
  </w:endnote>
  <w:endnote w:type="continuationSeparator" w:id="0">
    <w:p w14:paraId="19D17D51" w14:textId="77777777" w:rsidR="00307BD9" w:rsidRDefault="00307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w:altName w:val="Times New Roman"/>
    <w:panose1 w:val="00000000000000000000"/>
    <w:charset w:val="00"/>
    <w:family w:val="roman"/>
    <w:notTrueType/>
    <w:pitch w:val="default"/>
    <w:sig w:usb0="00000003" w:usb1="00000000" w:usb2="00000000" w:usb3="00000000" w:csb0="00000001" w:csb1="00000000"/>
  </w:font>
  <w:font w:name="Minion Pro">
    <w:altName w:val="Cambria Math"/>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MinionPro-Regular">
    <w:altName w:val="Cambria"/>
    <w:panose1 w:val="00000000000000000000"/>
    <w:charset w:val="00"/>
    <w:family w:val="roman"/>
    <w:notTrueType/>
    <w:pitch w:val="default"/>
    <w:sig w:usb0="00000003" w:usb1="00000000" w:usb2="00000000" w:usb3="00000000" w:csb0="00000001" w:csb1="00000000"/>
  </w:font>
  <w:font w:name="MAHJC I+ Bembo">
    <w:altName w:val="Cambria"/>
    <w:panose1 w:val="00000000000000000000"/>
    <w:charset w:val="00"/>
    <w:family w:val="roman"/>
    <w:notTrueType/>
    <w:pitch w:val="default"/>
    <w:sig w:usb0="00000003" w:usb1="00000000" w:usb2="00000000" w:usb3="00000000" w:csb0="00000001" w:csb1="00000000"/>
  </w:font>
  <w:font w:name="MAHIO F+ New Caledonia">
    <w:altName w:val="Cambria"/>
    <w:panose1 w:val="00000000000000000000"/>
    <w:charset w:val="00"/>
    <w:family w:val="roman"/>
    <w:notTrueType/>
    <w:pitch w:val="default"/>
    <w:sig w:usb0="00000003" w:usb1="00000000" w:usb2="00000000" w:usb3="00000000" w:csb0="00000001" w:csb1="00000000"/>
  </w:font>
  <w:font w:name="Kuenst480 BT">
    <w:altName w:val="Cambria"/>
    <w:panose1 w:val="00000000000000000000"/>
    <w:charset w:val="00"/>
    <w:family w:val="roman"/>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1806F" w14:textId="77777777" w:rsidR="00D71EEC" w:rsidRDefault="00D71E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9201349"/>
      <w:docPartObj>
        <w:docPartGallery w:val="Page Numbers (Bottom of Page)"/>
        <w:docPartUnique/>
      </w:docPartObj>
    </w:sdtPr>
    <w:sdtEndPr>
      <w:rPr>
        <w:noProof/>
      </w:rPr>
    </w:sdtEndPr>
    <w:sdtContent>
      <w:p w14:paraId="54B84968" w14:textId="77777777" w:rsidR="00A00C42" w:rsidRDefault="00AC0868">
        <w:pPr>
          <w:pStyle w:val="Footer"/>
        </w:pPr>
        <w:r>
          <w:tab/>
        </w:r>
        <w:r>
          <w:tab/>
        </w:r>
        <w:r>
          <w:fldChar w:fldCharType="begin"/>
        </w:r>
        <w:r>
          <w:instrText xml:space="preserve"> PAGE   \* MERGEFORMAT </w:instrText>
        </w:r>
        <w:r>
          <w:fldChar w:fldCharType="separate"/>
        </w:r>
        <w:r w:rsidR="00B0635A">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12D02" w14:textId="77777777" w:rsidR="00D71EEC" w:rsidRDefault="00D71E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34B6D" w14:textId="77777777" w:rsidR="00307BD9" w:rsidRDefault="00307BD9">
      <w:pPr>
        <w:spacing w:after="9" w:line="246" w:lineRule="auto"/>
        <w:ind w:left="742" w:right="1" w:hanging="562"/>
      </w:pPr>
      <w:r>
        <w:separator/>
      </w:r>
    </w:p>
  </w:footnote>
  <w:footnote w:type="continuationSeparator" w:id="0">
    <w:p w14:paraId="59C8A74F" w14:textId="77777777" w:rsidR="00307BD9" w:rsidRDefault="00307BD9">
      <w:pPr>
        <w:spacing w:after="9" w:line="246" w:lineRule="auto"/>
        <w:ind w:left="742" w:right="1" w:hanging="562"/>
      </w:pPr>
      <w:r>
        <w:continuationSeparator/>
      </w:r>
    </w:p>
  </w:footnote>
  <w:footnote w:id="1">
    <w:p w14:paraId="2595548F" w14:textId="77777777" w:rsidR="00214EC1" w:rsidRDefault="00214EC1" w:rsidP="00214EC1">
      <w:pPr>
        <w:pStyle w:val="FootnoteText"/>
      </w:pPr>
      <w:bookmarkStart w:id="3" w:name="fn_chapForm17_001"/>
      <w:bookmarkEnd w:id="3"/>
      <w:r>
        <w:rPr>
          <w:rStyle w:val="FootnoteReference"/>
        </w:rPr>
        <w:footnoteRef/>
      </w:r>
      <w:r>
        <w:t xml:space="preserve"> If the offering involves a syndicate, the representative of the syndicate should be referenced in this document.</w:t>
      </w:r>
    </w:p>
    <w:bookmarkStart w:id="4" w:name="fn_chapForm17_002"/>
    <w:bookmarkEnd w:id="4"/>
  </w:footnote>
  <w:footnote w:id="2">
    <w:p w14:paraId="6CD9B7C8" w14:textId="77777777" w:rsidR="00214EC1" w:rsidRDefault="00214EC1" w:rsidP="00214EC1">
      <w:pPr>
        <w:pStyle w:val="FootnoteText"/>
      </w:pPr>
      <w:bookmarkStart w:id="7" w:name="fn_chapForm17_002"/>
      <w:bookmarkEnd w:id="7"/>
      <w:r>
        <w:rPr>
          <w:rStyle w:val="FootnoteReference"/>
        </w:rPr>
        <w:footnoteRef/>
      </w:r>
      <w:r>
        <w:t xml:space="preserve"> Identify specific information.</w:t>
      </w:r>
    </w:p>
    <w:bookmarkStart w:id="8" w:name="fn_chapForm17_003"/>
    <w:bookmarkEnd w:id="8"/>
  </w:footnote>
  <w:footnote w:id="3">
    <w:p w14:paraId="776C5895" w14:textId="77777777" w:rsidR="00214EC1" w:rsidRDefault="00214EC1" w:rsidP="00214EC1">
      <w:pPr>
        <w:pStyle w:val="FootnoteText"/>
      </w:pPr>
      <w:bookmarkStart w:id="11" w:name="fn_chapForm17_003"/>
      <w:bookmarkEnd w:id="11"/>
      <w:r>
        <w:rPr>
          <w:rStyle w:val="FootnoteReference"/>
        </w:rPr>
        <w:footnoteRef/>
      </w:r>
      <w:r>
        <w:t xml:space="preserve"> If the offering involves a syndicate, the representative of the syndicate should be referenced in this document.</w:t>
      </w:r>
    </w:p>
    <w:bookmarkStart w:id="12" w:name="fn_chapForm17_004"/>
    <w:bookmarkEnd w:id="12"/>
  </w:footnote>
  <w:footnote w:id="4">
    <w:p w14:paraId="128F3FBF" w14:textId="77777777" w:rsidR="00214EC1" w:rsidRDefault="00214EC1" w:rsidP="00214EC1">
      <w:pPr>
        <w:pStyle w:val="FootnoteText"/>
      </w:pPr>
      <w:bookmarkStart w:id="14" w:name="fn_chapForm17_004"/>
      <w:bookmarkEnd w:id="14"/>
      <w:r>
        <w:rPr>
          <w:rStyle w:val="FootnoteReference"/>
        </w:rPr>
        <w:footnoteRef/>
      </w:r>
      <w:r>
        <w:t xml:space="preserve"> </w:t>
      </w:r>
      <w:r w:rsidRPr="00A32E67">
        <w:t>Please note that</w:t>
      </w:r>
      <w:r>
        <w:t>,</w:t>
      </w:r>
      <w:r w:rsidRPr="00A32E67">
        <w:t xml:space="preserve"> if possible</w:t>
      </w:r>
      <w:r>
        <w:t>,</w:t>
      </w:r>
      <w:r w:rsidRPr="00A32E67">
        <w:t xml:space="preserve"> emails should be sent by individual client. If the email is being sent to more</w:t>
      </w:r>
      <w:r>
        <w:t xml:space="preserve"> </w:t>
      </w:r>
      <w:r w:rsidRPr="00A32E67">
        <w:t>than one client for any reason, email addresses should only be included in the BCC line.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77738743"/>
      <w:showingPlcHdr/>
      <w:dataBinding w:prefixMappings="xmlns:ns0='http://schemas.openxmlformats.org/package/2006/metadata/core-properties' xmlns:ns1='http://purl.org/dc/elements/1.1/'" w:xpath="/ns0:coreProperties[1]/ns1:title[1]" w:storeItemID="{6C3C8BC8-F283-45AE-878A-BAB7291924A1}"/>
      <w:text/>
    </w:sdtPr>
    <w:sdtEndPr/>
    <w:sdtContent>
      <w:p w14:paraId="78C44EBB" w14:textId="77777777" w:rsidR="00A00C42" w:rsidRDefault="00A00C42">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[Type the document title]</w:t>
        </w:r>
      </w:p>
    </w:sdtContent>
  </w:sdt>
  <w:p w14:paraId="1E0D6667" w14:textId="77777777" w:rsidR="00A00C42" w:rsidRDefault="00A00C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36660" w14:textId="431893DF" w:rsidR="00A77DA6" w:rsidRPr="005A62E4" w:rsidRDefault="00A77DA6" w:rsidP="005A62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46ED3" w14:textId="77777777" w:rsidR="00D71EEC" w:rsidRDefault="00D71E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9882C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D5147"/>
    <w:multiLevelType w:val="hybridMultilevel"/>
    <w:tmpl w:val="27AEAB42"/>
    <w:lvl w:ilvl="0" w:tplc="D4007B94">
      <w:start w:val="1"/>
      <w:numFmt w:val="decimal"/>
      <w:pStyle w:val="PLIList1auto"/>
      <w:lvlText w:val="(%1)"/>
      <w:lvlJc w:val="left"/>
      <w:pPr>
        <w:ind w:left="360" w:hanging="360"/>
      </w:pPr>
      <w:rPr>
        <w:rFonts w:hint="default"/>
      </w:rPr>
    </w:lvl>
    <w:lvl w:ilvl="1" w:tplc="EA1A6708">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50012"/>
    <w:multiLevelType w:val="multilevel"/>
    <w:tmpl w:val="0CB24C64"/>
    <w:lvl w:ilvl="0">
      <w:start w:val="1"/>
      <w:numFmt w:val="bullet"/>
      <w:pStyle w:val="PLIBullet1"/>
      <w:lvlText w:val="•"/>
      <w:lvlJc w:val="left"/>
      <w:pPr>
        <w:ind w:left="720" w:hanging="480"/>
      </w:pPr>
      <w:rPr>
        <w:rFonts w:ascii="Times New Roman" w:hAnsi="Times New Roman" w:cs="Times New Roman" w:hint="default"/>
        <w:b w:val="0"/>
        <w:i w:val="0"/>
        <w:strike w:val="0"/>
        <w:dstrike w:val="0"/>
        <w:color w:val="000000"/>
        <w:sz w:val="20"/>
        <w:u w:val="none" w:color="000000"/>
        <w:vertAlign w:val="baseline"/>
      </w:rPr>
    </w:lvl>
    <w:lvl w:ilvl="1">
      <w:start w:val="1"/>
      <w:numFmt w:val="bullet"/>
      <w:lvlText w:val="o"/>
      <w:lvlJc w:val="left"/>
      <w:pPr>
        <w:ind w:left="133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start w:val="1"/>
      <w:numFmt w:val="bullet"/>
      <w:lvlText w:val="▪"/>
      <w:lvlJc w:val="left"/>
      <w:pPr>
        <w:ind w:left="205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3">
      <w:start w:val="1"/>
      <w:numFmt w:val="bullet"/>
      <w:lvlText w:val="•"/>
      <w:lvlJc w:val="left"/>
      <w:pPr>
        <w:ind w:left="277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4">
      <w:start w:val="1"/>
      <w:numFmt w:val="bullet"/>
      <w:lvlText w:val="o"/>
      <w:lvlJc w:val="left"/>
      <w:pPr>
        <w:ind w:left="349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5">
      <w:start w:val="1"/>
      <w:numFmt w:val="bullet"/>
      <w:lvlText w:val="▪"/>
      <w:lvlJc w:val="left"/>
      <w:pPr>
        <w:ind w:left="421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6">
      <w:start w:val="1"/>
      <w:numFmt w:val="bullet"/>
      <w:lvlText w:val="•"/>
      <w:lvlJc w:val="left"/>
      <w:pPr>
        <w:ind w:left="493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7">
      <w:start w:val="1"/>
      <w:numFmt w:val="bullet"/>
      <w:lvlText w:val="o"/>
      <w:lvlJc w:val="left"/>
      <w:pPr>
        <w:ind w:left="565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8">
      <w:start w:val="1"/>
      <w:numFmt w:val="bullet"/>
      <w:lvlText w:val="▪"/>
      <w:lvlJc w:val="left"/>
      <w:pPr>
        <w:ind w:left="637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abstractNum>
  <w:abstractNum w:abstractNumId="3" w15:restartNumberingAfterBreak="0">
    <w:nsid w:val="0E9B0D11"/>
    <w:multiLevelType w:val="multilevel"/>
    <w:tmpl w:val="039A8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777BB6"/>
    <w:multiLevelType w:val="hybridMultilevel"/>
    <w:tmpl w:val="EE26F10A"/>
    <w:lvl w:ilvl="0" w:tplc="C4BC0150">
      <w:start w:val="1"/>
      <w:numFmt w:val="bullet"/>
      <w:pStyle w:val="PLISampleText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5" w15:restartNumberingAfterBreak="0">
    <w:nsid w:val="19516F41"/>
    <w:multiLevelType w:val="hybridMultilevel"/>
    <w:tmpl w:val="1756BB7E"/>
    <w:lvl w:ilvl="0" w:tplc="5940485C">
      <w:start w:val="1"/>
      <w:numFmt w:val="bullet"/>
      <w:pStyle w:val="PLIList1checkbox"/>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6" w15:restartNumberingAfterBreak="0">
    <w:nsid w:val="1C62122C"/>
    <w:multiLevelType w:val="hybridMultilevel"/>
    <w:tmpl w:val="CD62A9A0"/>
    <w:lvl w:ilvl="0" w:tplc="AC104E38">
      <w:start w:val="1"/>
      <w:numFmt w:val="bullet"/>
      <w:pStyle w:val="PLIExtractBullet4"/>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7" w15:restartNumberingAfterBreak="0">
    <w:nsid w:val="1DA630CD"/>
    <w:multiLevelType w:val="hybridMultilevel"/>
    <w:tmpl w:val="D5746A58"/>
    <w:lvl w:ilvl="0" w:tplc="06C86020">
      <w:start w:val="1"/>
      <w:numFmt w:val="bullet"/>
      <w:pStyle w:val="PLIFMBookTitleBullet"/>
      <w:lvlText w:val="•"/>
      <w:lvlJc w:val="left"/>
      <w:pPr>
        <w:ind w:left="72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F54CF"/>
    <w:multiLevelType w:val="hybridMultilevel"/>
    <w:tmpl w:val="981C098C"/>
    <w:lvl w:ilvl="0" w:tplc="94F4E268">
      <w:start w:val="1"/>
      <w:numFmt w:val="bullet"/>
      <w:pStyle w:val="PLIBox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9" w15:restartNumberingAfterBreak="0">
    <w:nsid w:val="26EF507E"/>
    <w:multiLevelType w:val="hybridMultilevel"/>
    <w:tmpl w:val="0ECE4358"/>
    <w:lvl w:ilvl="0" w:tplc="C14AD3D6">
      <w:start w:val="1"/>
      <w:numFmt w:val="decimal"/>
      <w:pStyle w:val="PLIList6auto"/>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FF0E4CD4">
      <w:start w:val="1"/>
      <w:numFmt w:val="lowerLetter"/>
      <w:pStyle w:val="PLIList7auto"/>
      <w:lvlText w:val="(%7)"/>
      <w:lvlJc w:val="left"/>
      <w:pPr>
        <w:ind w:left="8280" w:hanging="360"/>
      </w:pPr>
      <w:rPr>
        <w:rFonts w:ascii="Times New Roman" w:hAnsi="Times New Roman" w:hint="default"/>
        <w:sz w:val="24"/>
        <w:szCs w:val="24"/>
      </w:r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 w15:restartNumberingAfterBreak="0">
    <w:nsid w:val="26FA7480"/>
    <w:multiLevelType w:val="hybridMultilevel"/>
    <w:tmpl w:val="C28AD9AA"/>
    <w:lvl w:ilvl="0" w:tplc="EC982EA2">
      <w:start w:val="1"/>
      <w:numFmt w:val="bullet"/>
      <w:pStyle w:val="PLIList2checkbox"/>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345E5C"/>
    <w:multiLevelType w:val="hybridMultilevel"/>
    <w:tmpl w:val="E6363220"/>
    <w:lvl w:ilvl="0" w:tplc="80CEDD20">
      <w:start w:val="1"/>
      <w:numFmt w:val="lowerLetter"/>
      <w:pStyle w:val="PLIList2auto"/>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2" w15:restartNumberingAfterBreak="0">
    <w:nsid w:val="2D873E64"/>
    <w:multiLevelType w:val="multilevel"/>
    <w:tmpl w:val="19869726"/>
    <w:styleLink w:val="PLIHeadings-List"/>
    <w:lvl w:ilvl="0">
      <w:start w:val="1"/>
      <w:numFmt w:val="none"/>
      <w:lvlText w:val=""/>
      <w:lvlJc w:val="left"/>
      <w:pPr>
        <w:ind w:left="360" w:hanging="360"/>
      </w:pPr>
      <w:rPr>
        <w:rFonts w:hint="default"/>
      </w:rPr>
    </w:lvl>
    <w:lvl w:ilvl="1">
      <w:start w:val="1"/>
      <w:numFmt w:val="none"/>
      <w:lvlText w:val=""/>
      <w:lvlJc w:val="left"/>
      <w:pPr>
        <w:ind w:left="720" w:hanging="360"/>
      </w:pPr>
      <w:rPr>
        <w:rFonts w:hint="default"/>
      </w:rPr>
    </w:lvl>
    <w:lvl w:ilvl="2">
      <w:start w:val="1"/>
      <w:numFmt w:val="upperLetter"/>
      <w:suff w:val="space"/>
      <w:lvlText w:val="[%3]"/>
      <w:lvlJc w:val="left"/>
      <w:pPr>
        <w:ind w:left="1080" w:hanging="360"/>
      </w:pPr>
      <w:rPr>
        <w:rFonts w:hint="default"/>
      </w:rPr>
    </w:lvl>
    <w:lvl w:ilvl="3">
      <w:start w:val="1"/>
      <w:numFmt w:val="decimal"/>
      <w:suff w:val="space"/>
      <w:lvlText w:val="[%3][%4]"/>
      <w:lvlJc w:val="left"/>
      <w:pPr>
        <w:ind w:left="1440" w:hanging="360"/>
      </w:pPr>
      <w:rPr>
        <w:rFonts w:hint="default"/>
      </w:rPr>
    </w:lvl>
    <w:lvl w:ilvl="4">
      <w:start w:val="1"/>
      <w:numFmt w:val="lowerLetter"/>
      <w:suff w:val="space"/>
      <w:lvlText w:val="[%3][%4][%5]"/>
      <w:lvlJc w:val="left"/>
      <w:pPr>
        <w:ind w:left="1800" w:hanging="360"/>
      </w:pPr>
      <w:rPr>
        <w:rFonts w:hint="default"/>
      </w:rPr>
    </w:lvl>
    <w:lvl w:ilvl="5">
      <w:start w:val="1"/>
      <w:numFmt w:val="lowerRoman"/>
      <w:lvlText w:val="[%3][%4][%5][%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2035831"/>
    <w:multiLevelType w:val="hybridMultilevel"/>
    <w:tmpl w:val="EFE817E4"/>
    <w:lvl w:ilvl="0" w:tplc="0752128E">
      <w:start w:val="1"/>
      <w:numFmt w:val="bullet"/>
      <w:pStyle w:val="PLIBox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2563E6C"/>
    <w:multiLevelType w:val="hybridMultilevel"/>
    <w:tmpl w:val="0DD289BE"/>
    <w:lvl w:ilvl="0" w:tplc="C088D95A">
      <w:start w:val="1"/>
      <w:numFmt w:val="bullet"/>
      <w:pStyle w:val="PLIList3arrow"/>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15" w15:restartNumberingAfterBreak="0">
    <w:nsid w:val="35E7253F"/>
    <w:multiLevelType w:val="hybridMultilevel"/>
    <w:tmpl w:val="EBE40E12"/>
    <w:lvl w:ilvl="0" w:tplc="410A9318">
      <w:start w:val="1"/>
      <w:numFmt w:val="bullet"/>
      <w:pStyle w:val="PLISampleTextBullet1"/>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6" w15:restartNumberingAfterBreak="0">
    <w:nsid w:val="369D526C"/>
    <w:multiLevelType w:val="hybridMultilevel"/>
    <w:tmpl w:val="7A0CC44E"/>
    <w:lvl w:ilvl="0" w:tplc="373A0D6C">
      <w:start w:val="1"/>
      <w:numFmt w:val="upperRoman"/>
      <w:pStyle w:val="PLIList5auto"/>
      <w:lvlText w:val="(%1)"/>
      <w:lvlJc w:val="left"/>
      <w:pPr>
        <w:ind w:left="3614" w:hanging="360"/>
      </w:pPr>
      <w:rPr>
        <w:rFonts w:hint="default"/>
      </w:rPr>
    </w:lvl>
    <w:lvl w:ilvl="1" w:tplc="04090019" w:tentative="1">
      <w:start w:val="1"/>
      <w:numFmt w:val="lowerLetter"/>
      <w:lvlText w:val="%2."/>
      <w:lvlJc w:val="left"/>
      <w:pPr>
        <w:ind w:left="4334" w:hanging="360"/>
      </w:pPr>
    </w:lvl>
    <w:lvl w:ilvl="2" w:tplc="0409001B" w:tentative="1">
      <w:start w:val="1"/>
      <w:numFmt w:val="lowerRoman"/>
      <w:lvlText w:val="%3."/>
      <w:lvlJc w:val="right"/>
      <w:pPr>
        <w:ind w:left="5054" w:hanging="180"/>
      </w:pPr>
    </w:lvl>
    <w:lvl w:ilvl="3" w:tplc="0409000F" w:tentative="1">
      <w:start w:val="1"/>
      <w:numFmt w:val="decimal"/>
      <w:lvlText w:val="%4."/>
      <w:lvlJc w:val="left"/>
      <w:pPr>
        <w:ind w:left="5774" w:hanging="360"/>
      </w:pPr>
    </w:lvl>
    <w:lvl w:ilvl="4" w:tplc="04090019" w:tentative="1">
      <w:start w:val="1"/>
      <w:numFmt w:val="lowerLetter"/>
      <w:lvlText w:val="%5."/>
      <w:lvlJc w:val="left"/>
      <w:pPr>
        <w:ind w:left="6494" w:hanging="360"/>
      </w:pPr>
    </w:lvl>
    <w:lvl w:ilvl="5" w:tplc="0409001B" w:tentative="1">
      <w:start w:val="1"/>
      <w:numFmt w:val="lowerRoman"/>
      <w:lvlText w:val="%6."/>
      <w:lvlJc w:val="right"/>
      <w:pPr>
        <w:ind w:left="7214" w:hanging="180"/>
      </w:pPr>
    </w:lvl>
    <w:lvl w:ilvl="6" w:tplc="0409000F" w:tentative="1">
      <w:start w:val="1"/>
      <w:numFmt w:val="decimal"/>
      <w:lvlText w:val="%7."/>
      <w:lvlJc w:val="left"/>
      <w:pPr>
        <w:ind w:left="7934" w:hanging="360"/>
      </w:pPr>
    </w:lvl>
    <w:lvl w:ilvl="7" w:tplc="04090019" w:tentative="1">
      <w:start w:val="1"/>
      <w:numFmt w:val="lowerLetter"/>
      <w:lvlText w:val="%8."/>
      <w:lvlJc w:val="left"/>
      <w:pPr>
        <w:ind w:left="8654" w:hanging="360"/>
      </w:pPr>
    </w:lvl>
    <w:lvl w:ilvl="8" w:tplc="0409001B" w:tentative="1">
      <w:start w:val="1"/>
      <w:numFmt w:val="lowerRoman"/>
      <w:lvlText w:val="%9."/>
      <w:lvlJc w:val="right"/>
      <w:pPr>
        <w:ind w:left="9374" w:hanging="180"/>
      </w:pPr>
    </w:lvl>
  </w:abstractNum>
  <w:abstractNum w:abstractNumId="17" w15:restartNumberingAfterBreak="0">
    <w:nsid w:val="371E2DF8"/>
    <w:multiLevelType w:val="hybridMultilevel"/>
    <w:tmpl w:val="76F2C4D0"/>
    <w:lvl w:ilvl="0" w:tplc="E4A8ADAE">
      <w:start w:val="1"/>
      <w:numFmt w:val="bullet"/>
      <w:pStyle w:val="PLIExtractBullet1"/>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8" w15:restartNumberingAfterBreak="0">
    <w:nsid w:val="38F72A71"/>
    <w:multiLevelType w:val="hybridMultilevel"/>
    <w:tmpl w:val="BA9A2314"/>
    <w:lvl w:ilvl="0" w:tplc="5BE61844">
      <w:start w:val="1"/>
      <w:numFmt w:val="bullet"/>
      <w:pStyle w:val="PLIExtractBullet2"/>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19" w15:restartNumberingAfterBreak="0">
    <w:nsid w:val="3A476DC4"/>
    <w:multiLevelType w:val="hybridMultilevel"/>
    <w:tmpl w:val="88CA29FE"/>
    <w:lvl w:ilvl="0" w:tplc="5E3828E0">
      <w:start w:val="1"/>
      <w:numFmt w:val="bullet"/>
      <w:pStyle w:val="PLICellBody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20" w15:restartNumberingAfterBreak="0">
    <w:nsid w:val="3F573716"/>
    <w:multiLevelType w:val="hybridMultilevel"/>
    <w:tmpl w:val="2872211C"/>
    <w:lvl w:ilvl="0" w:tplc="990E132C">
      <w:start w:val="1"/>
      <w:numFmt w:val="bullet"/>
      <w:pStyle w:val="PLIList1checkmark"/>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1" w15:restartNumberingAfterBreak="0">
    <w:nsid w:val="3FF72991"/>
    <w:multiLevelType w:val="multilevel"/>
    <w:tmpl w:val="ED24386C"/>
    <w:styleLink w:val="PLIListNum-List"/>
    <w:lvl w:ilvl="0">
      <w:start w:val="1"/>
      <w:numFmt w:val="decimal"/>
      <w:suff w:val="space"/>
      <w:lvlText w:val="(%1)"/>
      <w:lvlJc w:val="left"/>
      <w:pPr>
        <w:ind w:left="360" w:hanging="360"/>
      </w:pPr>
      <w:rPr>
        <w:rFonts w:hint="default"/>
      </w:rPr>
    </w:lvl>
    <w:lvl w:ilvl="1">
      <w:start w:val="1"/>
      <w:numFmt w:val="lowerLetter"/>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suff w:val="space"/>
      <w:lvlText w:val="(%4)"/>
      <w:lvlJc w:val="left"/>
      <w:pPr>
        <w:ind w:left="1440" w:hanging="360"/>
      </w:pPr>
      <w:rPr>
        <w:rFonts w:hint="default"/>
      </w:rPr>
    </w:lvl>
    <w:lvl w:ilvl="4">
      <w:start w:val="1"/>
      <w:numFmt w:val="upperRoman"/>
      <w:suff w:val="space"/>
      <w:lvlText w:val="(%5)"/>
      <w:lvlJc w:val="left"/>
      <w:pPr>
        <w:ind w:left="1800" w:hanging="360"/>
      </w:pPr>
      <w:rPr>
        <w:rFonts w:hint="default"/>
      </w:rPr>
    </w:lvl>
    <w:lvl w:ilvl="5">
      <w:start w:val="1"/>
      <w:numFmt w:val="decimal"/>
      <w:suff w:val="space"/>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32B054D"/>
    <w:multiLevelType w:val="multilevel"/>
    <w:tmpl w:val="2F043D28"/>
    <w:styleLink w:val="PLIListBullet-List"/>
    <w:lvl w:ilvl="0">
      <w:start w:val="1"/>
      <w:numFmt w:val="bullet"/>
      <w:suff w:val="space"/>
      <w:lvlText w:val=""/>
      <w:lvlJc w:val="left"/>
      <w:pPr>
        <w:ind w:left="360" w:hanging="360"/>
      </w:pPr>
      <w:rPr>
        <w:rFonts w:ascii="Symbol" w:hAnsi="Symbol" w:hint="default"/>
        <w:color w:val="auto"/>
      </w:rPr>
    </w:lvl>
    <w:lvl w:ilvl="1">
      <w:start w:val="1"/>
      <w:numFmt w:val="bullet"/>
      <w:suff w:val="space"/>
      <w:lvlText w:val=""/>
      <w:lvlJc w:val="left"/>
      <w:pPr>
        <w:ind w:left="720" w:hanging="360"/>
      </w:pPr>
      <w:rPr>
        <w:rFonts w:ascii="Symbol" w:hAnsi="Symbol" w:hint="default"/>
        <w:color w:val="auto"/>
      </w:rPr>
    </w:lvl>
    <w:lvl w:ilvl="2">
      <w:start w:val="1"/>
      <w:numFmt w:val="bullet"/>
      <w:suff w:val="space"/>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4D26EEF"/>
    <w:multiLevelType w:val="hybridMultilevel"/>
    <w:tmpl w:val="F79E18DA"/>
    <w:lvl w:ilvl="0" w:tplc="A76C866E">
      <w:start w:val="1"/>
      <w:numFmt w:val="upperLetter"/>
      <w:lvlText w:val="(%1)"/>
      <w:lvlJc w:val="left"/>
      <w:pPr>
        <w:ind w:left="110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C3A88E54">
      <w:start w:val="1"/>
      <w:numFmt w:val="upperLetter"/>
      <w:pStyle w:val="PLIList9auto"/>
      <w:lvlText w:val="(%9)"/>
      <w:lvlJc w:val="right"/>
      <w:pPr>
        <w:ind w:left="6034" w:hanging="360"/>
      </w:pPr>
      <w:rPr>
        <w:rFonts w:hint="default"/>
      </w:rPr>
    </w:lvl>
  </w:abstractNum>
  <w:abstractNum w:abstractNumId="24" w15:restartNumberingAfterBreak="0">
    <w:nsid w:val="47071BC6"/>
    <w:multiLevelType w:val="hybridMultilevel"/>
    <w:tmpl w:val="D504AF98"/>
    <w:lvl w:ilvl="0" w:tplc="D21E6FFC">
      <w:start w:val="1"/>
      <w:numFmt w:val="bullet"/>
      <w:pStyle w:val="PLIList3checkmark"/>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25" w15:restartNumberingAfterBreak="0">
    <w:nsid w:val="47444030"/>
    <w:multiLevelType w:val="multilevel"/>
    <w:tmpl w:val="02BAED24"/>
    <w:lvl w:ilvl="0">
      <w:start w:val="1"/>
      <w:numFmt w:val="none"/>
      <w:pStyle w:val="PLIHead1"/>
      <w:lvlText w:val=""/>
      <w:lvlJc w:val="left"/>
      <w:pPr>
        <w:ind w:left="360" w:hanging="360"/>
      </w:pPr>
      <w:rPr>
        <w:rFonts w:hint="default"/>
      </w:rPr>
    </w:lvl>
    <w:lvl w:ilvl="1">
      <w:start w:val="1"/>
      <w:numFmt w:val="none"/>
      <w:pStyle w:val="PLIHead2"/>
      <w:lvlText w:val=""/>
      <w:lvlJc w:val="left"/>
      <w:pPr>
        <w:ind w:left="720" w:hanging="360"/>
      </w:pPr>
      <w:rPr>
        <w:rFonts w:hint="default"/>
      </w:rPr>
    </w:lvl>
    <w:lvl w:ilvl="2">
      <w:start w:val="1"/>
      <w:numFmt w:val="upperLetter"/>
      <w:pStyle w:val="PLIHead3"/>
      <w:suff w:val="space"/>
      <w:lvlText w:val="[%3]"/>
      <w:lvlJc w:val="left"/>
      <w:pPr>
        <w:ind w:left="1080" w:hanging="360"/>
      </w:pPr>
      <w:rPr>
        <w:rFonts w:hint="default"/>
      </w:rPr>
    </w:lvl>
    <w:lvl w:ilvl="3">
      <w:start w:val="1"/>
      <w:numFmt w:val="decimal"/>
      <w:pStyle w:val="PLIHead4"/>
      <w:suff w:val="space"/>
      <w:lvlText w:val="[%3][%4]"/>
      <w:lvlJc w:val="left"/>
      <w:pPr>
        <w:ind w:left="1440" w:hanging="360"/>
      </w:pPr>
      <w:rPr>
        <w:rFonts w:hint="default"/>
      </w:rPr>
    </w:lvl>
    <w:lvl w:ilvl="4">
      <w:start w:val="1"/>
      <w:numFmt w:val="lowerLetter"/>
      <w:pStyle w:val="PLIHead5"/>
      <w:suff w:val="space"/>
      <w:lvlText w:val="[%3][%4][%5]"/>
      <w:lvlJc w:val="left"/>
      <w:pPr>
        <w:ind w:left="1800" w:hanging="360"/>
      </w:pPr>
      <w:rPr>
        <w:rFonts w:hint="default"/>
      </w:rPr>
    </w:lvl>
    <w:lvl w:ilvl="5">
      <w:start w:val="1"/>
      <w:numFmt w:val="lowerRoman"/>
      <w:pStyle w:val="PLIHead6"/>
      <w:lvlText w:val="[%3][%4][%5][%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82F082E"/>
    <w:multiLevelType w:val="hybridMultilevel"/>
    <w:tmpl w:val="FD8803BA"/>
    <w:lvl w:ilvl="0" w:tplc="5AD2BA2A">
      <w:start w:val="1"/>
      <w:numFmt w:val="bullet"/>
      <w:pStyle w:val="PLIList2checkmark"/>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8620F08"/>
    <w:multiLevelType w:val="hybridMultilevel"/>
    <w:tmpl w:val="9B94FA2C"/>
    <w:lvl w:ilvl="0" w:tplc="80583D50">
      <w:start w:val="1"/>
      <w:numFmt w:val="bullet"/>
      <w:pStyle w:val="PLIList2arrow"/>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94765F3"/>
    <w:multiLevelType w:val="hybridMultilevel"/>
    <w:tmpl w:val="47B2DAAA"/>
    <w:lvl w:ilvl="0" w:tplc="39E09FFA">
      <w:start w:val="1"/>
      <w:numFmt w:val="bullet"/>
      <w:pStyle w:val="PLISampleText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9DF2E4C"/>
    <w:multiLevelType w:val="multilevel"/>
    <w:tmpl w:val="911C6C30"/>
    <w:styleLink w:val="PLIQ1List"/>
    <w:lvl w:ilvl="0">
      <w:start w:val="1"/>
      <w:numFmt w:val="decimal"/>
      <w:lvlText w:val="Q 1.%1"/>
      <w:lvlJc w:val="left"/>
      <w:pPr>
        <w:ind w:left="360" w:hanging="360"/>
      </w:pPr>
      <w:rPr>
        <w:rFonts w:hint="default"/>
      </w:rPr>
    </w:lvl>
    <w:lvl w:ilvl="1">
      <w:start w:val="1"/>
      <w:numFmt w:val="decimal"/>
      <w:lvlText w:val="Q 1.%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EBD6C98"/>
    <w:multiLevelType w:val="hybridMultilevel"/>
    <w:tmpl w:val="E3BE6F9A"/>
    <w:lvl w:ilvl="0" w:tplc="41C6C074">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C8CCD474">
      <w:start w:val="1"/>
      <w:numFmt w:val="bullet"/>
      <w:lvlText w:val="•"/>
      <w:lvlJc w:val="left"/>
      <w:pPr>
        <w:ind w:left="180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tplc="07800170">
      <w:start w:val="1"/>
      <w:numFmt w:val="bullet"/>
      <w:pStyle w:val="PLIBullet3"/>
      <w:lvlText w:val="•"/>
      <w:lvlJc w:val="left"/>
      <w:pPr>
        <w:ind w:left="252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1F1501A"/>
    <w:multiLevelType w:val="hybridMultilevel"/>
    <w:tmpl w:val="8B8ABA74"/>
    <w:lvl w:ilvl="0" w:tplc="8160D784">
      <w:start w:val="1"/>
      <w:numFmt w:val="bullet"/>
      <w:pStyle w:val="PLICellBody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CEF0EA6"/>
    <w:multiLevelType w:val="hybridMultilevel"/>
    <w:tmpl w:val="5112888C"/>
    <w:lvl w:ilvl="0" w:tplc="23EC63CA">
      <w:start w:val="1"/>
      <w:numFmt w:val="bullet"/>
      <w:pStyle w:val="PLIBoxBullet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FB32BC0"/>
    <w:multiLevelType w:val="multilevel"/>
    <w:tmpl w:val="439C3CDA"/>
    <w:lvl w:ilvl="0">
      <w:start w:val="1"/>
      <w:numFmt w:val="decimal"/>
      <w:suff w:val="space"/>
      <w:lvlText w:val="(%1)"/>
      <w:lvlJc w:val="left"/>
      <w:pPr>
        <w:ind w:left="360" w:hanging="360"/>
      </w:pPr>
      <w:rPr>
        <w:rFonts w:hint="default"/>
      </w:rPr>
    </w:lvl>
    <w:lvl w:ilvl="1">
      <w:start w:val="1"/>
      <w:numFmt w:val="lowerLetter"/>
      <w:suff w:val="space"/>
      <w:lvlText w:val="(%2)"/>
      <w:lvlJc w:val="left"/>
      <w:pPr>
        <w:ind w:left="720" w:hanging="360"/>
      </w:pPr>
      <w:rPr>
        <w:rFonts w:hint="default"/>
      </w:rPr>
    </w:lvl>
    <w:lvl w:ilvl="2">
      <w:start w:val="1"/>
      <w:numFmt w:val="lowerRoman"/>
      <w:pStyle w:val="PLIList3auto"/>
      <w:lvlText w:val="(%3)"/>
      <w:lvlJc w:val="left"/>
      <w:pPr>
        <w:ind w:left="1080" w:hanging="360"/>
      </w:pPr>
      <w:rPr>
        <w:rFonts w:hint="default"/>
      </w:rPr>
    </w:lvl>
    <w:lvl w:ilvl="3">
      <w:start w:val="1"/>
      <w:numFmt w:val="upperLetter"/>
      <w:suff w:val="space"/>
      <w:lvlText w:val="(%4)"/>
      <w:lvlJc w:val="left"/>
      <w:pPr>
        <w:ind w:left="1440" w:hanging="360"/>
      </w:pPr>
      <w:rPr>
        <w:rFonts w:hint="default"/>
      </w:rPr>
    </w:lvl>
    <w:lvl w:ilvl="4">
      <w:start w:val="1"/>
      <w:numFmt w:val="upperRoman"/>
      <w:suff w:val="space"/>
      <w:lvlText w:val="(%5)"/>
      <w:lvlJc w:val="left"/>
      <w:pPr>
        <w:ind w:left="1800" w:hanging="360"/>
      </w:pPr>
      <w:rPr>
        <w:rFonts w:hint="default"/>
      </w:rPr>
    </w:lvl>
    <w:lvl w:ilvl="5">
      <w:start w:val="1"/>
      <w:numFmt w:val="decimal"/>
      <w:suff w:val="space"/>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14E25FF"/>
    <w:multiLevelType w:val="hybridMultilevel"/>
    <w:tmpl w:val="D532A0B2"/>
    <w:lvl w:ilvl="0" w:tplc="41C6C074">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567670F6">
      <w:start w:val="1"/>
      <w:numFmt w:val="bullet"/>
      <w:pStyle w:val="PLIBullet2"/>
      <w:lvlText w:val="•"/>
      <w:lvlJc w:val="left"/>
      <w:pPr>
        <w:ind w:left="180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A185F0C"/>
    <w:multiLevelType w:val="hybridMultilevel"/>
    <w:tmpl w:val="4DCE67FA"/>
    <w:lvl w:ilvl="0" w:tplc="1AD85100">
      <w:start w:val="1"/>
      <w:numFmt w:val="bullet"/>
      <w:pStyle w:val="PLIExtractBullet3"/>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36" w15:restartNumberingAfterBreak="0">
    <w:nsid w:val="6B8D6136"/>
    <w:multiLevelType w:val="hybridMultilevel"/>
    <w:tmpl w:val="55C27158"/>
    <w:lvl w:ilvl="0" w:tplc="B0403984">
      <w:start w:val="1"/>
      <w:numFmt w:val="bullet"/>
      <w:pStyle w:val="PLIList3checkbox"/>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37" w15:restartNumberingAfterBreak="0">
    <w:nsid w:val="6DFB1071"/>
    <w:multiLevelType w:val="hybridMultilevel"/>
    <w:tmpl w:val="3410BACA"/>
    <w:lvl w:ilvl="0" w:tplc="82185E30">
      <w:start w:val="1"/>
      <w:numFmt w:val="lowerRoman"/>
      <w:lvlText w:val="(%1)"/>
      <w:lvlJc w:val="left"/>
      <w:pPr>
        <w:ind w:left="953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6ED699AE">
      <w:start w:val="1"/>
      <w:numFmt w:val="lowerRoman"/>
      <w:pStyle w:val="PLIList8auto"/>
      <w:lvlText w:val="(%8)"/>
      <w:lvlJc w:val="left"/>
      <w:pPr>
        <w:ind w:left="5760" w:hanging="360"/>
      </w:pPr>
      <w:rPr>
        <w:rFonts w:hint="default"/>
      </w:rPr>
    </w:lvl>
    <w:lvl w:ilvl="8" w:tplc="28628BC2">
      <w:start w:val="1"/>
      <w:numFmt w:val="lowerRoman"/>
      <w:lvlText w:val="%9."/>
      <w:lvlJc w:val="right"/>
      <w:pPr>
        <w:ind w:left="5429" w:hanging="360"/>
      </w:pPr>
      <w:rPr>
        <w:rFonts w:hint="default"/>
      </w:rPr>
    </w:lvl>
  </w:abstractNum>
  <w:abstractNum w:abstractNumId="38" w15:restartNumberingAfterBreak="0">
    <w:nsid w:val="6E046F03"/>
    <w:multiLevelType w:val="hybridMultilevel"/>
    <w:tmpl w:val="07B61DE2"/>
    <w:lvl w:ilvl="0" w:tplc="88FE1A4A">
      <w:start w:val="1"/>
      <w:numFmt w:val="bullet"/>
      <w:lvlText w:val="•"/>
      <w:lvlJc w:val="left"/>
      <w:pPr>
        <w:ind w:left="4205"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AE67F0"/>
    <w:multiLevelType w:val="multilevel"/>
    <w:tmpl w:val="ED24386C"/>
    <w:numStyleLink w:val="PLIListNum-List"/>
  </w:abstractNum>
  <w:abstractNum w:abstractNumId="40" w15:restartNumberingAfterBreak="0">
    <w:nsid w:val="7457767B"/>
    <w:multiLevelType w:val="hybridMultilevel"/>
    <w:tmpl w:val="AE103BC0"/>
    <w:lvl w:ilvl="0" w:tplc="810080E0">
      <w:start w:val="1"/>
      <w:numFmt w:val="bullet"/>
      <w:pStyle w:val="PLIBullet4"/>
      <w:lvlText w:val="•"/>
      <w:lvlJc w:val="left"/>
      <w:pPr>
        <w:ind w:left="2405"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tentative="1">
      <w:start w:val="1"/>
      <w:numFmt w:val="bullet"/>
      <w:lvlText w:val="o"/>
      <w:lvlJc w:val="left"/>
      <w:pPr>
        <w:ind w:left="3125" w:hanging="360"/>
      </w:pPr>
      <w:rPr>
        <w:rFonts w:ascii="Courier New" w:hAnsi="Courier New" w:cs="Courier New" w:hint="default"/>
      </w:rPr>
    </w:lvl>
    <w:lvl w:ilvl="2" w:tplc="04090005" w:tentative="1">
      <w:start w:val="1"/>
      <w:numFmt w:val="bullet"/>
      <w:lvlText w:val=""/>
      <w:lvlJc w:val="left"/>
      <w:pPr>
        <w:ind w:left="3845" w:hanging="360"/>
      </w:pPr>
      <w:rPr>
        <w:rFonts w:ascii="Wingdings" w:hAnsi="Wingdings" w:hint="default"/>
      </w:rPr>
    </w:lvl>
    <w:lvl w:ilvl="3" w:tplc="04090001" w:tentative="1">
      <w:start w:val="1"/>
      <w:numFmt w:val="bullet"/>
      <w:lvlText w:val=""/>
      <w:lvlJc w:val="left"/>
      <w:pPr>
        <w:ind w:left="4565" w:hanging="360"/>
      </w:pPr>
      <w:rPr>
        <w:rFonts w:ascii="Symbol" w:hAnsi="Symbol" w:hint="default"/>
      </w:rPr>
    </w:lvl>
    <w:lvl w:ilvl="4" w:tplc="04090003" w:tentative="1">
      <w:start w:val="1"/>
      <w:numFmt w:val="bullet"/>
      <w:lvlText w:val="o"/>
      <w:lvlJc w:val="left"/>
      <w:pPr>
        <w:ind w:left="5285" w:hanging="360"/>
      </w:pPr>
      <w:rPr>
        <w:rFonts w:ascii="Courier New" w:hAnsi="Courier New" w:cs="Courier New" w:hint="default"/>
      </w:rPr>
    </w:lvl>
    <w:lvl w:ilvl="5" w:tplc="04090005" w:tentative="1">
      <w:start w:val="1"/>
      <w:numFmt w:val="bullet"/>
      <w:lvlText w:val=""/>
      <w:lvlJc w:val="left"/>
      <w:pPr>
        <w:ind w:left="6005" w:hanging="360"/>
      </w:pPr>
      <w:rPr>
        <w:rFonts w:ascii="Wingdings" w:hAnsi="Wingdings" w:hint="default"/>
      </w:rPr>
    </w:lvl>
    <w:lvl w:ilvl="6" w:tplc="04090001" w:tentative="1">
      <w:start w:val="1"/>
      <w:numFmt w:val="bullet"/>
      <w:lvlText w:val=""/>
      <w:lvlJc w:val="left"/>
      <w:pPr>
        <w:ind w:left="6725" w:hanging="360"/>
      </w:pPr>
      <w:rPr>
        <w:rFonts w:ascii="Symbol" w:hAnsi="Symbol" w:hint="default"/>
      </w:rPr>
    </w:lvl>
    <w:lvl w:ilvl="7" w:tplc="04090003" w:tentative="1">
      <w:start w:val="1"/>
      <w:numFmt w:val="bullet"/>
      <w:lvlText w:val="o"/>
      <w:lvlJc w:val="left"/>
      <w:pPr>
        <w:ind w:left="7445" w:hanging="360"/>
      </w:pPr>
      <w:rPr>
        <w:rFonts w:ascii="Courier New" w:hAnsi="Courier New" w:cs="Courier New" w:hint="default"/>
      </w:rPr>
    </w:lvl>
    <w:lvl w:ilvl="8" w:tplc="04090005" w:tentative="1">
      <w:start w:val="1"/>
      <w:numFmt w:val="bullet"/>
      <w:lvlText w:val=""/>
      <w:lvlJc w:val="left"/>
      <w:pPr>
        <w:ind w:left="8165" w:hanging="360"/>
      </w:pPr>
      <w:rPr>
        <w:rFonts w:ascii="Wingdings" w:hAnsi="Wingdings" w:hint="default"/>
      </w:rPr>
    </w:lvl>
  </w:abstractNum>
  <w:abstractNum w:abstractNumId="41" w15:restartNumberingAfterBreak="0">
    <w:nsid w:val="78330925"/>
    <w:multiLevelType w:val="hybridMultilevel"/>
    <w:tmpl w:val="4B266F0E"/>
    <w:lvl w:ilvl="0" w:tplc="E6084ED6">
      <w:start w:val="1"/>
      <w:numFmt w:val="bullet"/>
      <w:pStyle w:val="PLIList1arrow"/>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2" w15:restartNumberingAfterBreak="0">
    <w:nsid w:val="7884402C"/>
    <w:multiLevelType w:val="hybridMultilevel"/>
    <w:tmpl w:val="858A92B4"/>
    <w:lvl w:ilvl="0" w:tplc="6DAE12B6">
      <w:start w:val="1"/>
      <w:numFmt w:val="bullet"/>
      <w:pStyle w:val="PLICellBodyBullet1"/>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3" w15:restartNumberingAfterBreak="0">
    <w:nsid w:val="7CE82F46"/>
    <w:multiLevelType w:val="hybridMultilevel"/>
    <w:tmpl w:val="9D042300"/>
    <w:lvl w:ilvl="0" w:tplc="693E023C">
      <w:start w:val="1"/>
      <w:numFmt w:val="upperLetter"/>
      <w:pStyle w:val="PLIList4auto"/>
      <w:lvlText w:val="(%1)"/>
      <w:lvlJc w:val="left"/>
      <w:pPr>
        <w:ind w:left="3010" w:hanging="360"/>
      </w:pPr>
      <w:rPr>
        <w:rFonts w:hint="default"/>
      </w:rPr>
    </w:lvl>
    <w:lvl w:ilvl="1" w:tplc="04090019" w:tentative="1">
      <w:start w:val="1"/>
      <w:numFmt w:val="lowerLetter"/>
      <w:lvlText w:val="%2."/>
      <w:lvlJc w:val="left"/>
      <w:pPr>
        <w:ind w:left="3730" w:hanging="360"/>
      </w:pPr>
    </w:lvl>
    <w:lvl w:ilvl="2" w:tplc="0409001B" w:tentative="1">
      <w:start w:val="1"/>
      <w:numFmt w:val="lowerRoman"/>
      <w:lvlText w:val="%3."/>
      <w:lvlJc w:val="right"/>
      <w:pPr>
        <w:ind w:left="4450" w:hanging="180"/>
      </w:pPr>
    </w:lvl>
    <w:lvl w:ilvl="3" w:tplc="0409000F" w:tentative="1">
      <w:start w:val="1"/>
      <w:numFmt w:val="decimal"/>
      <w:lvlText w:val="%4."/>
      <w:lvlJc w:val="left"/>
      <w:pPr>
        <w:ind w:left="5170" w:hanging="360"/>
      </w:pPr>
    </w:lvl>
    <w:lvl w:ilvl="4" w:tplc="04090019" w:tentative="1">
      <w:start w:val="1"/>
      <w:numFmt w:val="lowerLetter"/>
      <w:lvlText w:val="%5."/>
      <w:lvlJc w:val="left"/>
      <w:pPr>
        <w:ind w:left="5890" w:hanging="360"/>
      </w:pPr>
    </w:lvl>
    <w:lvl w:ilvl="5" w:tplc="0409001B" w:tentative="1">
      <w:start w:val="1"/>
      <w:numFmt w:val="lowerRoman"/>
      <w:lvlText w:val="%6."/>
      <w:lvlJc w:val="right"/>
      <w:pPr>
        <w:ind w:left="6610" w:hanging="180"/>
      </w:pPr>
    </w:lvl>
    <w:lvl w:ilvl="6" w:tplc="0409000F" w:tentative="1">
      <w:start w:val="1"/>
      <w:numFmt w:val="decimal"/>
      <w:lvlText w:val="%7."/>
      <w:lvlJc w:val="left"/>
      <w:pPr>
        <w:ind w:left="7330" w:hanging="360"/>
      </w:pPr>
    </w:lvl>
    <w:lvl w:ilvl="7" w:tplc="04090019" w:tentative="1">
      <w:start w:val="1"/>
      <w:numFmt w:val="lowerLetter"/>
      <w:lvlText w:val="%8."/>
      <w:lvlJc w:val="left"/>
      <w:pPr>
        <w:ind w:left="8050" w:hanging="360"/>
      </w:pPr>
    </w:lvl>
    <w:lvl w:ilvl="8" w:tplc="0409001B" w:tentative="1">
      <w:start w:val="1"/>
      <w:numFmt w:val="lowerRoman"/>
      <w:lvlText w:val="%9."/>
      <w:lvlJc w:val="right"/>
      <w:pPr>
        <w:ind w:left="8770" w:hanging="180"/>
      </w:pPr>
    </w:lvl>
  </w:abstractNum>
  <w:num w:numId="1">
    <w:abstractNumId w:val="21"/>
  </w:num>
  <w:num w:numId="2">
    <w:abstractNumId w:val="22"/>
  </w:num>
  <w:num w:numId="3">
    <w:abstractNumId w:val="12"/>
  </w:num>
  <w:num w:numId="4">
    <w:abstractNumId w:val="0"/>
  </w:num>
  <w:num w:numId="5">
    <w:abstractNumId w:val="29"/>
  </w:num>
  <w:num w:numId="6">
    <w:abstractNumId w:val="25"/>
  </w:num>
  <w:num w:numId="7">
    <w:abstractNumId w:val="18"/>
  </w:num>
  <w:num w:numId="8">
    <w:abstractNumId w:val="35"/>
  </w:num>
  <w:num w:numId="9">
    <w:abstractNumId w:val="6"/>
  </w:num>
  <w:num w:numId="10">
    <w:abstractNumId w:val="41"/>
  </w:num>
  <w:num w:numId="11">
    <w:abstractNumId w:val="27"/>
  </w:num>
  <w:num w:numId="12">
    <w:abstractNumId w:val="14"/>
  </w:num>
  <w:num w:numId="13">
    <w:abstractNumId w:val="5"/>
  </w:num>
  <w:num w:numId="14">
    <w:abstractNumId w:val="10"/>
  </w:num>
  <w:num w:numId="15">
    <w:abstractNumId w:val="36"/>
  </w:num>
  <w:num w:numId="16">
    <w:abstractNumId w:val="20"/>
  </w:num>
  <w:num w:numId="17">
    <w:abstractNumId w:val="26"/>
  </w:num>
  <w:num w:numId="18">
    <w:abstractNumId w:val="24"/>
  </w:num>
  <w:num w:numId="19">
    <w:abstractNumId w:val="2"/>
  </w:num>
  <w:num w:numId="20">
    <w:abstractNumId w:val="34"/>
  </w:num>
  <w:num w:numId="21">
    <w:abstractNumId w:val="1"/>
  </w:num>
  <w:num w:numId="22">
    <w:abstractNumId w:val="39"/>
  </w:num>
  <w:num w:numId="23">
    <w:abstractNumId w:val="30"/>
  </w:num>
  <w:num w:numId="24">
    <w:abstractNumId w:val="11"/>
  </w:num>
  <w:num w:numId="25">
    <w:abstractNumId w:val="15"/>
  </w:num>
  <w:num w:numId="26">
    <w:abstractNumId w:val="28"/>
  </w:num>
  <w:num w:numId="27">
    <w:abstractNumId w:val="4"/>
  </w:num>
  <w:num w:numId="28">
    <w:abstractNumId w:val="32"/>
  </w:num>
  <w:num w:numId="29">
    <w:abstractNumId w:val="13"/>
  </w:num>
  <w:num w:numId="30">
    <w:abstractNumId w:val="8"/>
  </w:num>
  <w:num w:numId="31">
    <w:abstractNumId w:val="42"/>
  </w:num>
  <w:num w:numId="32">
    <w:abstractNumId w:val="31"/>
  </w:num>
  <w:num w:numId="33">
    <w:abstractNumId w:val="19"/>
  </w:num>
  <w:num w:numId="34">
    <w:abstractNumId w:val="33"/>
  </w:num>
  <w:num w:numId="35">
    <w:abstractNumId w:val="25"/>
  </w:num>
  <w:num w:numId="36">
    <w:abstractNumId w:val="43"/>
  </w:num>
  <w:num w:numId="37">
    <w:abstractNumId w:val="16"/>
  </w:num>
  <w:num w:numId="38">
    <w:abstractNumId w:val="9"/>
  </w:num>
  <w:num w:numId="39">
    <w:abstractNumId w:val="17"/>
  </w:num>
  <w:num w:numId="40">
    <w:abstractNumId w:val="3"/>
  </w:num>
  <w:num w:numId="41">
    <w:abstractNumId w:val="7"/>
  </w:num>
  <w:num w:numId="42">
    <w:abstractNumId w:val="37"/>
  </w:num>
  <w:num w:numId="43">
    <w:abstractNumId w:val="23"/>
  </w:num>
  <w:num w:numId="44">
    <w:abstractNumId w:val="38"/>
  </w:num>
  <w:num w:numId="45">
    <w:abstractNumId w:val="4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C25"/>
    <w:rsid w:val="000005F0"/>
    <w:rsid w:val="00001C2A"/>
    <w:rsid w:val="00002DCB"/>
    <w:rsid w:val="000033D3"/>
    <w:rsid w:val="000049B5"/>
    <w:rsid w:val="00007B23"/>
    <w:rsid w:val="00020439"/>
    <w:rsid w:val="00030AF4"/>
    <w:rsid w:val="00031428"/>
    <w:rsid w:val="00031A87"/>
    <w:rsid w:val="00031EB8"/>
    <w:rsid w:val="00033D51"/>
    <w:rsid w:val="0003428E"/>
    <w:rsid w:val="0003630C"/>
    <w:rsid w:val="0003752F"/>
    <w:rsid w:val="000377F0"/>
    <w:rsid w:val="0004073E"/>
    <w:rsid w:val="00042F65"/>
    <w:rsid w:val="0004361D"/>
    <w:rsid w:val="00043E13"/>
    <w:rsid w:val="0004463D"/>
    <w:rsid w:val="00052633"/>
    <w:rsid w:val="00060D01"/>
    <w:rsid w:val="00060D91"/>
    <w:rsid w:val="00061C43"/>
    <w:rsid w:val="000631C7"/>
    <w:rsid w:val="0006326C"/>
    <w:rsid w:val="00063BA3"/>
    <w:rsid w:val="00074124"/>
    <w:rsid w:val="0009019E"/>
    <w:rsid w:val="00091F88"/>
    <w:rsid w:val="00093499"/>
    <w:rsid w:val="000A32B4"/>
    <w:rsid w:val="000A365B"/>
    <w:rsid w:val="000A4249"/>
    <w:rsid w:val="000A5218"/>
    <w:rsid w:val="000A55F2"/>
    <w:rsid w:val="000B0AE3"/>
    <w:rsid w:val="000B1B3B"/>
    <w:rsid w:val="000B5260"/>
    <w:rsid w:val="000C70A0"/>
    <w:rsid w:val="000C75B7"/>
    <w:rsid w:val="000D014E"/>
    <w:rsid w:val="000D2D65"/>
    <w:rsid w:val="000E0C7A"/>
    <w:rsid w:val="000E473B"/>
    <w:rsid w:val="000E4A9F"/>
    <w:rsid w:val="000E5131"/>
    <w:rsid w:val="000E74B4"/>
    <w:rsid w:val="000E7859"/>
    <w:rsid w:val="000F0190"/>
    <w:rsid w:val="000F304F"/>
    <w:rsid w:val="00101620"/>
    <w:rsid w:val="00101E8D"/>
    <w:rsid w:val="00102075"/>
    <w:rsid w:val="00103B42"/>
    <w:rsid w:val="00103DF4"/>
    <w:rsid w:val="001058E1"/>
    <w:rsid w:val="001132FC"/>
    <w:rsid w:val="00113EC0"/>
    <w:rsid w:val="00117D65"/>
    <w:rsid w:val="00124D98"/>
    <w:rsid w:val="00131888"/>
    <w:rsid w:val="00141A38"/>
    <w:rsid w:val="00143597"/>
    <w:rsid w:val="001450EF"/>
    <w:rsid w:val="001460A3"/>
    <w:rsid w:val="00147B2B"/>
    <w:rsid w:val="00151831"/>
    <w:rsid w:val="0015595E"/>
    <w:rsid w:val="00156CD4"/>
    <w:rsid w:val="00160131"/>
    <w:rsid w:val="00160BC3"/>
    <w:rsid w:val="00164528"/>
    <w:rsid w:val="0016682B"/>
    <w:rsid w:val="00166C65"/>
    <w:rsid w:val="00173509"/>
    <w:rsid w:val="00173899"/>
    <w:rsid w:val="00174DB7"/>
    <w:rsid w:val="00177908"/>
    <w:rsid w:val="001859FF"/>
    <w:rsid w:val="001870B6"/>
    <w:rsid w:val="001A02A0"/>
    <w:rsid w:val="001A1062"/>
    <w:rsid w:val="001A2041"/>
    <w:rsid w:val="001A40BD"/>
    <w:rsid w:val="001A5E50"/>
    <w:rsid w:val="001A6776"/>
    <w:rsid w:val="001A7BEB"/>
    <w:rsid w:val="001B04AE"/>
    <w:rsid w:val="001B31E6"/>
    <w:rsid w:val="001B61E2"/>
    <w:rsid w:val="001B667D"/>
    <w:rsid w:val="001C0D0D"/>
    <w:rsid w:val="001C48E7"/>
    <w:rsid w:val="001C59FC"/>
    <w:rsid w:val="001C683E"/>
    <w:rsid w:val="001C759B"/>
    <w:rsid w:val="001D32D6"/>
    <w:rsid w:val="001E2925"/>
    <w:rsid w:val="001E3A8D"/>
    <w:rsid w:val="001F11B7"/>
    <w:rsid w:val="001F3190"/>
    <w:rsid w:val="001F3F1F"/>
    <w:rsid w:val="001F4E34"/>
    <w:rsid w:val="001F56A6"/>
    <w:rsid w:val="00201F88"/>
    <w:rsid w:val="00203113"/>
    <w:rsid w:val="0020328A"/>
    <w:rsid w:val="00206051"/>
    <w:rsid w:val="0020657C"/>
    <w:rsid w:val="00214EC1"/>
    <w:rsid w:val="00220A33"/>
    <w:rsid w:val="002214DA"/>
    <w:rsid w:val="0022153B"/>
    <w:rsid w:val="0022520C"/>
    <w:rsid w:val="002260BD"/>
    <w:rsid w:val="00227935"/>
    <w:rsid w:val="002312A6"/>
    <w:rsid w:val="00232365"/>
    <w:rsid w:val="00233705"/>
    <w:rsid w:val="00246553"/>
    <w:rsid w:val="00251D51"/>
    <w:rsid w:val="0025272C"/>
    <w:rsid w:val="00256AC0"/>
    <w:rsid w:val="00257E46"/>
    <w:rsid w:val="00264022"/>
    <w:rsid w:val="002665B7"/>
    <w:rsid w:val="0026702A"/>
    <w:rsid w:val="00267436"/>
    <w:rsid w:val="002676BD"/>
    <w:rsid w:val="00267E6D"/>
    <w:rsid w:val="002700C7"/>
    <w:rsid w:val="002701B2"/>
    <w:rsid w:val="00271B76"/>
    <w:rsid w:val="00271CEA"/>
    <w:rsid w:val="0027344D"/>
    <w:rsid w:val="00274FA5"/>
    <w:rsid w:val="00275B59"/>
    <w:rsid w:val="00276519"/>
    <w:rsid w:val="00276D60"/>
    <w:rsid w:val="00277612"/>
    <w:rsid w:val="002779BC"/>
    <w:rsid w:val="00285F1C"/>
    <w:rsid w:val="0028620C"/>
    <w:rsid w:val="00287DB3"/>
    <w:rsid w:val="00293A11"/>
    <w:rsid w:val="00293DC9"/>
    <w:rsid w:val="00293DE4"/>
    <w:rsid w:val="002955C2"/>
    <w:rsid w:val="00297C3D"/>
    <w:rsid w:val="002A6908"/>
    <w:rsid w:val="002A7BDE"/>
    <w:rsid w:val="002B1E7F"/>
    <w:rsid w:val="002B4C21"/>
    <w:rsid w:val="002B5D08"/>
    <w:rsid w:val="002B5D7E"/>
    <w:rsid w:val="002B5DF8"/>
    <w:rsid w:val="002C58A8"/>
    <w:rsid w:val="002D1006"/>
    <w:rsid w:val="002D24D6"/>
    <w:rsid w:val="002D4371"/>
    <w:rsid w:val="002D636F"/>
    <w:rsid w:val="002D666E"/>
    <w:rsid w:val="002D7F8A"/>
    <w:rsid w:val="002E582C"/>
    <w:rsid w:val="002E68E2"/>
    <w:rsid w:val="002E739B"/>
    <w:rsid w:val="002E756B"/>
    <w:rsid w:val="002F33D8"/>
    <w:rsid w:val="002F4F50"/>
    <w:rsid w:val="002F6921"/>
    <w:rsid w:val="003001E3"/>
    <w:rsid w:val="00307BD8"/>
    <w:rsid w:val="00307BD9"/>
    <w:rsid w:val="00310A1D"/>
    <w:rsid w:val="00322C4B"/>
    <w:rsid w:val="00327096"/>
    <w:rsid w:val="00333C0D"/>
    <w:rsid w:val="0034192F"/>
    <w:rsid w:val="0034392A"/>
    <w:rsid w:val="00345DAA"/>
    <w:rsid w:val="00346165"/>
    <w:rsid w:val="00347524"/>
    <w:rsid w:val="0035304C"/>
    <w:rsid w:val="0035378D"/>
    <w:rsid w:val="00353B6F"/>
    <w:rsid w:val="00356A2F"/>
    <w:rsid w:val="00356FC7"/>
    <w:rsid w:val="00363B25"/>
    <w:rsid w:val="0036574C"/>
    <w:rsid w:val="00365948"/>
    <w:rsid w:val="00365F40"/>
    <w:rsid w:val="0036643A"/>
    <w:rsid w:val="00372A15"/>
    <w:rsid w:val="00373BCB"/>
    <w:rsid w:val="00374A92"/>
    <w:rsid w:val="00381154"/>
    <w:rsid w:val="003862A7"/>
    <w:rsid w:val="00390F15"/>
    <w:rsid w:val="00391909"/>
    <w:rsid w:val="00391C01"/>
    <w:rsid w:val="00392DE0"/>
    <w:rsid w:val="00393E94"/>
    <w:rsid w:val="0039429B"/>
    <w:rsid w:val="0039446A"/>
    <w:rsid w:val="00395277"/>
    <w:rsid w:val="003963AC"/>
    <w:rsid w:val="003A69E3"/>
    <w:rsid w:val="003B1628"/>
    <w:rsid w:val="003B18CE"/>
    <w:rsid w:val="003B1DD1"/>
    <w:rsid w:val="003B4BCB"/>
    <w:rsid w:val="003B5C1D"/>
    <w:rsid w:val="003B671F"/>
    <w:rsid w:val="003B71C5"/>
    <w:rsid w:val="003B7469"/>
    <w:rsid w:val="003C0224"/>
    <w:rsid w:val="003C1E24"/>
    <w:rsid w:val="003C25AE"/>
    <w:rsid w:val="003C4D24"/>
    <w:rsid w:val="003C7444"/>
    <w:rsid w:val="003D4A53"/>
    <w:rsid w:val="003E10DC"/>
    <w:rsid w:val="003E16A0"/>
    <w:rsid w:val="003E2E35"/>
    <w:rsid w:val="003E4617"/>
    <w:rsid w:val="003E649D"/>
    <w:rsid w:val="003E6BDB"/>
    <w:rsid w:val="003F0A05"/>
    <w:rsid w:val="003F5607"/>
    <w:rsid w:val="003F6D65"/>
    <w:rsid w:val="003F7FFA"/>
    <w:rsid w:val="00400FA7"/>
    <w:rsid w:val="0040306E"/>
    <w:rsid w:val="00403C10"/>
    <w:rsid w:val="004078CF"/>
    <w:rsid w:val="00410AAC"/>
    <w:rsid w:val="00412292"/>
    <w:rsid w:val="0041351E"/>
    <w:rsid w:val="00415671"/>
    <w:rsid w:val="004169A3"/>
    <w:rsid w:val="00416E4E"/>
    <w:rsid w:val="00420D18"/>
    <w:rsid w:val="004212DC"/>
    <w:rsid w:val="0042209C"/>
    <w:rsid w:val="004257D9"/>
    <w:rsid w:val="00425CD7"/>
    <w:rsid w:val="00425EE3"/>
    <w:rsid w:val="004345A9"/>
    <w:rsid w:val="00435CCF"/>
    <w:rsid w:val="00445A50"/>
    <w:rsid w:val="00445BEA"/>
    <w:rsid w:val="00446493"/>
    <w:rsid w:val="00446C87"/>
    <w:rsid w:val="004516C1"/>
    <w:rsid w:val="004637EE"/>
    <w:rsid w:val="00464E8F"/>
    <w:rsid w:val="00465627"/>
    <w:rsid w:val="0046566A"/>
    <w:rsid w:val="004657E4"/>
    <w:rsid w:val="00466DDA"/>
    <w:rsid w:val="00467AAE"/>
    <w:rsid w:val="0047145A"/>
    <w:rsid w:val="004760F8"/>
    <w:rsid w:val="00476D31"/>
    <w:rsid w:val="00477A81"/>
    <w:rsid w:val="00480E8F"/>
    <w:rsid w:val="00482359"/>
    <w:rsid w:val="00482582"/>
    <w:rsid w:val="00482AF7"/>
    <w:rsid w:val="00483ACB"/>
    <w:rsid w:val="00484BCD"/>
    <w:rsid w:val="00485FD3"/>
    <w:rsid w:val="00492153"/>
    <w:rsid w:val="004959FA"/>
    <w:rsid w:val="00495D13"/>
    <w:rsid w:val="004A5554"/>
    <w:rsid w:val="004A7A17"/>
    <w:rsid w:val="004B058C"/>
    <w:rsid w:val="004B16A7"/>
    <w:rsid w:val="004B1CE0"/>
    <w:rsid w:val="004B5299"/>
    <w:rsid w:val="004B5CCE"/>
    <w:rsid w:val="004B7111"/>
    <w:rsid w:val="004C3109"/>
    <w:rsid w:val="004C38BD"/>
    <w:rsid w:val="004C5FC0"/>
    <w:rsid w:val="004C7E75"/>
    <w:rsid w:val="004D00E0"/>
    <w:rsid w:val="004D1BD2"/>
    <w:rsid w:val="004D2BF9"/>
    <w:rsid w:val="004E4269"/>
    <w:rsid w:val="004E57D0"/>
    <w:rsid w:val="004E59DF"/>
    <w:rsid w:val="004E7F35"/>
    <w:rsid w:val="004F155B"/>
    <w:rsid w:val="004F18D9"/>
    <w:rsid w:val="004F2555"/>
    <w:rsid w:val="004F28DA"/>
    <w:rsid w:val="004F302C"/>
    <w:rsid w:val="004F505D"/>
    <w:rsid w:val="00500155"/>
    <w:rsid w:val="005021D3"/>
    <w:rsid w:val="00505177"/>
    <w:rsid w:val="00505742"/>
    <w:rsid w:val="005068EC"/>
    <w:rsid w:val="00507DC8"/>
    <w:rsid w:val="00510651"/>
    <w:rsid w:val="005223CF"/>
    <w:rsid w:val="00533221"/>
    <w:rsid w:val="00535DC7"/>
    <w:rsid w:val="00536D08"/>
    <w:rsid w:val="00537BA2"/>
    <w:rsid w:val="00542E66"/>
    <w:rsid w:val="00543685"/>
    <w:rsid w:val="0054417C"/>
    <w:rsid w:val="00545210"/>
    <w:rsid w:val="00545401"/>
    <w:rsid w:val="00545663"/>
    <w:rsid w:val="005539B9"/>
    <w:rsid w:val="00554FFC"/>
    <w:rsid w:val="005563CE"/>
    <w:rsid w:val="00556C70"/>
    <w:rsid w:val="00557655"/>
    <w:rsid w:val="00557B74"/>
    <w:rsid w:val="005603C9"/>
    <w:rsid w:val="0056078E"/>
    <w:rsid w:val="00561E57"/>
    <w:rsid w:val="00563EA5"/>
    <w:rsid w:val="00564821"/>
    <w:rsid w:val="00564859"/>
    <w:rsid w:val="005648B0"/>
    <w:rsid w:val="00571F2D"/>
    <w:rsid w:val="005720BB"/>
    <w:rsid w:val="00573EFD"/>
    <w:rsid w:val="005765CF"/>
    <w:rsid w:val="00577260"/>
    <w:rsid w:val="00577BED"/>
    <w:rsid w:val="00581696"/>
    <w:rsid w:val="00581D46"/>
    <w:rsid w:val="00581FD8"/>
    <w:rsid w:val="00582884"/>
    <w:rsid w:val="00582901"/>
    <w:rsid w:val="005848A1"/>
    <w:rsid w:val="00586A32"/>
    <w:rsid w:val="005A0DD2"/>
    <w:rsid w:val="005A1E3C"/>
    <w:rsid w:val="005A2191"/>
    <w:rsid w:val="005A253E"/>
    <w:rsid w:val="005A2AB4"/>
    <w:rsid w:val="005A5590"/>
    <w:rsid w:val="005A62E4"/>
    <w:rsid w:val="005B26E6"/>
    <w:rsid w:val="005B2848"/>
    <w:rsid w:val="005B4F10"/>
    <w:rsid w:val="005C1487"/>
    <w:rsid w:val="005C4A3F"/>
    <w:rsid w:val="005D0B99"/>
    <w:rsid w:val="005E1B49"/>
    <w:rsid w:val="005E2204"/>
    <w:rsid w:val="005E794B"/>
    <w:rsid w:val="005F19D8"/>
    <w:rsid w:val="005F2884"/>
    <w:rsid w:val="005F2BEE"/>
    <w:rsid w:val="005F3DA8"/>
    <w:rsid w:val="005F4DD2"/>
    <w:rsid w:val="005F7FC8"/>
    <w:rsid w:val="00602E27"/>
    <w:rsid w:val="00603D1C"/>
    <w:rsid w:val="006104C0"/>
    <w:rsid w:val="006106DD"/>
    <w:rsid w:val="00611526"/>
    <w:rsid w:val="00611A15"/>
    <w:rsid w:val="00612CF2"/>
    <w:rsid w:val="00613485"/>
    <w:rsid w:val="00613976"/>
    <w:rsid w:val="00615F5A"/>
    <w:rsid w:val="00616B22"/>
    <w:rsid w:val="0061797B"/>
    <w:rsid w:val="00617B80"/>
    <w:rsid w:val="00623C8A"/>
    <w:rsid w:val="00630290"/>
    <w:rsid w:val="006328D8"/>
    <w:rsid w:val="00634D61"/>
    <w:rsid w:val="00635334"/>
    <w:rsid w:val="00640FB0"/>
    <w:rsid w:val="00642179"/>
    <w:rsid w:val="00643E15"/>
    <w:rsid w:val="006447A7"/>
    <w:rsid w:val="006473E5"/>
    <w:rsid w:val="006567C1"/>
    <w:rsid w:val="00657B74"/>
    <w:rsid w:val="00657F06"/>
    <w:rsid w:val="00661A52"/>
    <w:rsid w:val="00661E0C"/>
    <w:rsid w:val="00662274"/>
    <w:rsid w:val="00663C6B"/>
    <w:rsid w:val="00664A60"/>
    <w:rsid w:val="00664AFA"/>
    <w:rsid w:val="006658BE"/>
    <w:rsid w:val="00666BA6"/>
    <w:rsid w:val="00666E54"/>
    <w:rsid w:val="00672503"/>
    <w:rsid w:val="00674E22"/>
    <w:rsid w:val="00676DD5"/>
    <w:rsid w:val="0067791D"/>
    <w:rsid w:val="006805AE"/>
    <w:rsid w:val="00682F27"/>
    <w:rsid w:val="006859EA"/>
    <w:rsid w:val="00685E2C"/>
    <w:rsid w:val="006872AD"/>
    <w:rsid w:val="006877AA"/>
    <w:rsid w:val="00687888"/>
    <w:rsid w:val="006954C8"/>
    <w:rsid w:val="00695FE5"/>
    <w:rsid w:val="00696872"/>
    <w:rsid w:val="006A1995"/>
    <w:rsid w:val="006A1BE7"/>
    <w:rsid w:val="006A1E4A"/>
    <w:rsid w:val="006A5A53"/>
    <w:rsid w:val="006A74CE"/>
    <w:rsid w:val="006B00F1"/>
    <w:rsid w:val="006B2985"/>
    <w:rsid w:val="006B3DAB"/>
    <w:rsid w:val="006B5A9B"/>
    <w:rsid w:val="006B664E"/>
    <w:rsid w:val="006B6793"/>
    <w:rsid w:val="006B723F"/>
    <w:rsid w:val="006C0C25"/>
    <w:rsid w:val="006C20A5"/>
    <w:rsid w:val="006C2134"/>
    <w:rsid w:val="006C4378"/>
    <w:rsid w:val="006C46D7"/>
    <w:rsid w:val="006C58E9"/>
    <w:rsid w:val="006C65CC"/>
    <w:rsid w:val="006C6AED"/>
    <w:rsid w:val="006D3B60"/>
    <w:rsid w:val="006D68C2"/>
    <w:rsid w:val="006D78D7"/>
    <w:rsid w:val="006D7BAE"/>
    <w:rsid w:val="006E0E79"/>
    <w:rsid w:val="006E5D96"/>
    <w:rsid w:val="006F1E44"/>
    <w:rsid w:val="006F4BD8"/>
    <w:rsid w:val="006F7CA9"/>
    <w:rsid w:val="00700211"/>
    <w:rsid w:val="00702A38"/>
    <w:rsid w:val="007068DC"/>
    <w:rsid w:val="00707CD1"/>
    <w:rsid w:val="00711276"/>
    <w:rsid w:val="00714058"/>
    <w:rsid w:val="007162A3"/>
    <w:rsid w:val="00722898"/>
    <w:rsid w:val="00724319"/>
    <w:rsid w:val="00725C16"/>
    <w:rsid w:val="00727CF7"/>
    <w:rsid w:val="00731032"/>
    <w:rsid w:val="007316FD"/>
    <w:rsid w:val="007331EA"/>
    <w:rsid w:val="00733F66"/>
    <w:rsid w:val="00734901"/>
    <w:rsid w:val="00734F48"/>
    <w:rsid w:val="00735F13"/>
    <w:rsid w:val="007375D3"/>
    <w:rsid w:val="0074067C"/>
    <w:rsid w:val="00741841"/>
    <w:rsid w:val="007448BF"/>
    <w:rsid w:val="00744938"/>
    <w:rsid w:val="007476CA"/>
    <w:rsid w:val="00751E06"/>
    <w:rsid w:val="00752E1C"/>
    <w:rsid w:val="00754828"/>
    <w:rsid w:val="007554DE"/>
    <w:rsid w:val="007571AB"/>
    <w:rsid w:val="007571E9"/>
    <w:rsid w:val="00771682"/>
    <w:rsid w:val="007743BF"/>
    <w:rsid w:val="00777249"/>
    <w:rsid w:val="007810EA"/>
    <w:rsid w:val="00782463"/>
    <w:rsid w:val="007844F0"/>
    <w:rsid w:val="00785DBB"/>
    <w:rsid w:val="00786464"/>
    <w:rsid w:val="0078662C"/>
    <w:rsid w:val="007873BA"/>
    <w:rsid w:val="00787D98"/>
    <w:rsid w:val="00790023"/>
    <w:rsid w:val="0079399C"/>
    <w:rsid w:val="0079554B"/>
    <w:rsid w:val="007971A5"/>
    <w:rsid w:val="007A02B6"/>
    <w:rsid w:val="007A33B6"/>
    <w:rsid w:val="007A6FFD"/>
    <w:rsid w:val="007B0C4B"/>
    <w:rsid w:val="007B1F24"/>
    <w:rsid w:val="007B41E0"/>
    <w:rsid w:val="007C36AF"/>
    <w:rsid w:val="007C41D1"/>
    <w:rsid w:val="007C508D"/>
    <w:rsid w:val="007C6D47"/>
    <w:rsid w:val="007D076B"/>
    <w:rsid w:val="007D195F"/>
    <w:rsid w:val="007D22D6"/>
    <w:rsid w:val="007D4E4A"/>
    <w:rsid w:val="007D6B26"/>
    <w:rsid w:val="007E1961"/>
    <w:rsid w:val="007E4024"/>
    <w:rsid w:val="007E494C"/>
    <w:rsid w:val="007E608D"/>
    <w:rsid w:val="007E6625"/>
    <w:rsid w:val="007E725D"/>
    <w:rsid w:val="007F00FA"/>
    <w:rsid w:val="007F3315"/>
    <w:rsid w:val="007F36FD"/>
    <w:rsid w:val="00802C8A"/>
    <w:rsid w:val="00803BEF"/>
    <w:rsid w:val="00807A98"/>
    <w:rsid w:val="00814CF9"/>
    <w:rsid w:val="0081607A"/>
    <w:rsid w:val="00821AE5"/>
    <w:rsid w:val="00826153"/>
    <w:rsid w:val="008303EF"/>
    <w:rsid w:val="00831932"/>
    <w:rsid w:val="00834B81"/>
    <w:rsid w:val="00834CB2"/>
    <w:rsid w:val="008367BF"/>
    <w:rsid w:val="00836D7E"/>
    <w:rsid w:val="00836E42"/>
    <w:rsid w:val="00844C94"/>
    <w:rsid w:val="00845209"/>
    <w:rsid w:val="00846C9B"/>
    <w:rsid w:val="008474A4"/>
    <w:rsid w:val="00851110"/>
    <w:rsid w:val="008513F0"/>
    <w:rsid w:val="008514EE"/>
    <w:rsid w:val="008528E8"/>
    <w:rsid w:val="00856D2C"/>
    <w:rsid w:val="00860EC5"/>
    <w:rsid w:val="00866524"/>
    <w:rsid w:val="00866F1E"/>
    <w:rsid w:val="00870A4A"/>
    <w:rsid w:val="0087309B"/>
    <w:rsid w:val="00875B71"/>
    <w:rsid w:val="00876C0D"/>
    <w:rsid w:val="00881856"/>
    <w:rsid w:val="00881C03"/>
    <w:rsid w:val="00882FB4"/>
    <w:rsid w:val="00883625"/>
    <w:rsid w:val="008901E9"/>
    <w:rsid w:val="008908F4"/>
    <w:rsid w:val="00894450"/>
    <w:rsid w:val="0089605E"/>
    <w:rsid w:val="0089721C"/>
    <w:rsid w:val="008A0AEC"/>
    <w:rsid w:val="008A1A10"/>
    <w:rsid w:val="008A48B5"/>
    <w:rsid w:val="008A62A8"/>
    <w:rsid w:val="008A695A"/>
    <w:rsid w:val="008B0726"/>
    <w:rsid w:val="008B68E7"/>
    <w:rsid w:val="008C0C4B"/>
    <w:rsid w:val="008C2068"/>
    <w:rsid w:val="008C2325"/>
    <w:rsid w:val="008C6BAC"/>
    <w:rsid w:val="008C7653"/>
    <w:rsid w:val="008D0BCE"/>
    <w:rsid w:val="008D1F3F"/>
    <w:rsid w:val="008D2CCA"/>
    <w:rsid w:val="008E2453"/>
    <w:rsid w:val="008E6452"/>
    <w:rsid w:val="008E77F5"/>
    <w:rsid w:val="008E7857"/>
    <w:rsid w:val="008F4D3D"/>
    <w:rsid w:val="008F694E"/>
    <w:rsid w:val="00905C86"/>
    <w:rsid w:val="00906848"/>
    <w:rsid w:val="009075AB"/>
    <w:rsid w:val="00911525"/>
    <w:rsid w:val="0091399E"/>
    <w:rsid w:val="00921343"/>
    <w:rsid w:val="00924E6A"/>
    <w:rsid w:val="00925F67"/>
    <w:rsid w:val="00926DE8"/>
    <w:rsid w:val="00927149"/>
    <w:rsid w:val="00927B3D"/>
    <w:rsid w:val="009314DF"/>
    <w:rsid w:val="00940D31"/>
    <w:rsid w:val="009418EF"/>
    <w:rsid w:val="009420BC"/>
    <w:rsid w:val="00944EB4"/>
    <w:rsid w:val="00946D13"/>
    <w:rsid w:val="00950432"/>
    <w:rsid w:val="009516C4"/>
    <w:rsid w:val="00951CA4"/>
    <w:rsid w:val="00951D9A"/>
    <w:rsid w:val="00952AEB"/>
    <w:rsid w:val="0095369D"/>
    <w:rsid w:val="00953767"/>
    <w:rsid w:val="00954F02"/>
    <w:rsid w:val="00955CC6"/>
    <w:rsid w:val="009560E2"/>
    <w:rsid w:val="00956490"/>
    <w:rsid w:val="00960263"/>
    <w:rsid w:val="009628FF"/>
    <w:rsid w:val="00966A72"/>
    <w:rsid w:val="00966D4C"/>
    <w:rsid w:val="00970A60"/>
    <w:rsid w:val="00972F67"/>
    <w:rsid w:val="00976BC5"/>
    <w:rsid w:val="00976BD0"/>
    <w:rsid w:val="009777DB"/>
    <w:rsid w:val="00981D36"/>
    <w:rsid w:val="00985574"/>
    <w:rsid w:val="00985726"/>
    <w:rsid w:val="009879BC"/>
    <w:rsid w:val="009903C4"/>
    <w:rsid w:val="0099084E"/>
    <w:rsid w:val="009915F2"/>
    <w:rsid w:val="00991EB2"/>
    <w:rsid w:val="009970D9"/>
    <w:rsid w:val="009A342C"/>
    <w:rsid w:val="009A412D"/>
    <w:rsid w:val="009A4151"/>
    <w:rsid w:val="009A5BFA"/>
    <w:rsid w:val="009A7407"/>
    <w:rsid w:val="009B0196"/>
    <w:rsid w:val="009B34EC"/>
    <w:rsid w:val="009B4696"/>
    <w:rsid w:val="009B4BDC"/>
    <w:rsid w:val="009B6D45"/>
    <w:rsid w:val="009B726A"/>
    <w:rsid w:val="009C1A88"/>
    <w:rsid w:val="009C660C"/>
    <w:rsid w:val="009C665E"/>
    <w:rsid w:val="009D19DE"/>
    <w:rsid w:val="009D72B6"/>
    <w:rsid w:val="009E103E"/>
    <w:rsid w:val="009E2E88"/>
    <w:rsid w:val="009E33E0"/>
    <w:rsid w:val="009E3D04"/>
    <w:rsid w:val="009E4ABE"/>
    <w:rsid w:val="009F20D4"/>
    <w:rsid w:val="009F3867"/>
    <w:rsid w:val="009F3D58"/>
    <w:rsid w:val="009F5005"/>
    <w:rsid w:val="009F54E1"/>
    <w:rsid w:val="00A00BA6"/>
    <w:rsid w:val="00A00C42"/>
    <w:rsid w:val="00A0108D"/>
    <w:rsid w:val="00A0523B"/>
    <w:rsid w:val="00A062F8"/>
    <w:rsid w:val="00A06400"/>
    <w:rsid w:val="00A07452"/>
    <w:rsid w:val="00A0747E"/>
    <w:rsid w:val="00A11E7D"/>
    <w:rsid w:val="00A1235F"/>
    <w:rsid w:val="00A15322"/>
    <w:rsid w:val="00A211C6"/>
    <w:rsid w:val="00A2243E"/>
    <w:rsid w:val="00A25E3B"/>
    <w:rsid w:val="00A2757A"/>
    <w:rsid w:val="00A32926"/>
    <w:rsid w:val="00A33391"/>
    <w:rsid w:val="00A335DC"/>
    <w:rsid w:val="00A3362C"/>
    <w:rsid w:val="00A352C9"/>
    <w:rsid w:val="00A35D21"/>
    <w:rsid w:val="00A410C9"/>
    <w:rsid w:val="00A46AA1"/>
    <w:rsid w:val="00A476A7"/>
    <w:rsid w:val="00A5115A"/>
    <w:rsid w:val="00A529F6"/>
    <w:rsid w:val="00A53AD6"/>
    <w:rsid w:val="00A563D4"/>
    <w:rsid w:val="00A578F2"/>
    <w:rsid w:val="00A66F7C"/>
    <w:rsid w:val="00A671D1"/>
    <w:rsid w:val="00A6746D"/>
    <w:rsid w:val="00A67B6A"/>
    <w:rsid w:val="00A70B5B"/>
    <w:rsid w:val="00A73A7C"/>
    <w:rsid w:val="00A7455B"/>
    <w:rsid w:val="00A74979"/>
    <w:rsid w:val="00A7740F"/>
    <w:rsid w:val="00A77A57"/>
    <w:rsid w:val="00A77CE8"/>
    <w:rsid w:val="00A77DA6"/>
    <w:rsid w:val="00A81C8B"/>
    <w:rsid w:val="00A83B15"/>
    <w:rsid w:val="00A843C3"/>
    <w:rsid w:val="00A85F07"/>
    <w:rsid w:val="00A94F66"/>
    <w:rsid w:val="00A97175"/>
    <w:rsid w:val="00AA4772"/>
    <w:rsid w:val="00AA4907"/>
    <w:rsid w:val="00AA6316"/>
    <w:rsid w:val="00AB2382"/>
    <w:rsid w:val="00AB3A5B"/>
    <w:rsid w:val="00AB4C63"/>
    <w:rsid w:val="00AC0868"/>
    <w:rsid w:val="00AC1B91"/>
    <w:rsid w:val="00AC3897"/>
    <w:rsid w:val="00AC439E"/>
    <w:rsid w:val="00AC4715"/>
    <w:rsid w:val="00AC6545"/>
    <w:rsid w:val="00AD18C6"/>
    <w:rsid w:val="00AD36FF"/>
    <w:rsid w:val="00AD5A79"/>
    <w:rsid w:val="00AD7986"/>
    <w:rsid w:val="00AE0141"/>
    <w:rsid w:val="00AE0F3C"/>
    <w:rsid w:val="00AE4C01"/>
    <w:rsid w:val="00AF0153"/>
    <w:rsid w:val="00AF1E23"/>
    <w:rsid w:val="00AF27FC"/>
    <w:rsid w:val="00AF2B97"/>
    <w:rsid w:val="00AF53DD"/>
    <w:rsid w:val="00B007B6"/>
    <w:rsid w:val="00B010EF"/>
    <w:rsid w:val="00B0635A"/>
    <w:rsid w:val="00B06AFE"/>
    <w:rsid w:val="00B10294"/>
    <w:rsid w:val="00B111C5"/>
    <w:rsid w:val="00B12069"/>
    <w:rsid w:val="00B13D0A"/>
    <w:rsid w:val="00B140FE"/>
    <w:rsid w:val="00B1445F"/>
    <w:rsid w:val="00B14D57"/>
    <w:rsid w:val="00B212D4"/>
    <w:rsid w:val="00B23D18"/>
    <w:rsid w:val="00B2424D"/>
    <w:rsid w:val="00B24D90"/>
    <w:rsid w:val="00B2542C"/>
    <w:rsid w:val="00B25BB1"/>
    <w:rsid w:val="00B2617A"/>
    <w:rsid w:val="00B3058D"/>
    <w:rsid w:val="00B351E3"/>
    <w:rsid w:val="00B370FD"/>
    <w:rsid w:val="00B401E7"/>
    <w:rsid w:val="00B4191C"/>
    <w:rsid w:val="00B44592"/>
    <w:rsid w:val="00B462BF"/>
    <w:rsid w:val="00B50244"/>
    <w:rsid w:val="00B505E0"/>
    <w:rsid w:val="00B513DF"/>
    <w:rsid w:val="00B51E60"/>
    <w:rsid w:val="00B52DCB"/>
    <w:rsid w:val="00B52F3C"/>
    <w:rsid w:val="00B54510"/>
    <w:rsid w:val="00B5712D"/>
    <w:rsid w:val="00B5784D"/>
    <w:rsid w:val="00B615AA"/>
    <w:rsid w:val="00B618A4"/>
    <w:rsid w:val="00B6236A"/>
    <w:rsid w:val="00B62BD8"/>
    <w:rsid w:val="00B63838"/>
    <w:rsid w:val="00B63D29"/>
    <w:rsid w:val="00B64835"/>
    <w:rsid w:val="00B722F9"/>
    <w:rsid w:val="00B739FD"/>
    <w:rsid w:val="00B758A0"/>
    <w:rsid w:val="00B7703C"/>
    <w:rsid w:val="00B77FD4"/>
    <w:rsid w:val="00B81B39"/>
    <w:rsid w:val="00B8223A"/>
    <w:rsid w:val="00B82C8D"/>
    <w:rsid w:val="00B85763"/>
    <w:rsid w:val="00B86EEC"/>
    <w:rsid w:val="00B8771A"/>
    <w:rsid w:val="00B912D3"/>
    <w:rsid w:val="00B92AAB"/>
    <w:rsid w:val="00B92C49"/>
    <w:rsid w:val="00B94531"/>
    <w:rsid w:val="00B95B2D"/>
    <w:rsid w:val="00B967E6"/>
    <w:rsid w:val="00BA171E"/>
    <w:rsid w:val="00BA4B67"/>
    <w:rsid w:val="00BA5265"/>
    <w:rsid w:val="00BA5323"/>
    <w:rsid w:val="00BA594C"/>
    <w:rsid w:val="00BA6132"/>
    <w:rsid w:val="00BA73F1"/>
    <w:rsid w:val="00BB0842"/>
    <w:rsid w:val="00BB19F3"/>
    <w:rsid w:val="00BB23B6"/>
    <w:rsid w:val="00BB4E5F"/>
    <w:rsid w:val="00BB51B7"/>
    <w:rsid w:val="00BB6DE6"/>
    <w:rsid w:val="00BC01F0"/>
    <w:rsid w:val="00BC2F7F"/>
    <w:rsid w:val="00BC43E4"/>
    <w:rsid w:val="00BC4EFD"/>
    <w:rsid w:val="00BC53EE"/>
    <w:rsid w:val="00BE08CA"/>
    <w:rsid w:val="00BE4050"/>
    <w:rsid w:val="00BE4B18"/>
    <w:rsid w:val="00BF4365"/>
    <w:rsid w:val="00BF4961"/>
    <w:rsid w:val="00BF6214"/>
    <w:rsid w:val="00BF6F88"/>
    <w:rsid w:val="00BF73AE"/>
    <w:rsid w:val="00C01DCF"/>
    <w:rsid w:val="00C02981"/>
    <w:rsid w:val="00C03738"/>
    <w:rsid w:val="00C03E45"/>
    <w:rsid w:val="00C04A70"/>
    <w:rsid w:val="00C05717"/>
    <w:rsid w:val="00C05B44"/>
    <w:rsid w:val="00C0733B"/>
    <w:rsid w:val="00C131C1"/>
    <w:rsid w:val="00C1347E"/>
    <w:rsid w:val="00C1424B"/>
    <w:rsid w:val="00C14450"/>
    <w:rsid w:val="00C15C6B"/>
    <w:rsid w:val="00C15E33"/>
    <w:rsid w:val="00C168DE"/>
    <w:rsid w:val="00C2248D"/>
    <w:rsid w:val="00C25B4A"/>
    <w:rsid w:val="00C26E78"/>
    <w:rsid w:val="00C30D4E"/>
    <w:rsid w:val="00C31D5E"/>
    <w:rsid w:val="00C334CA"/>
    <w:rsid w:val="00C3368F"/>
    <w:rsid w:val="00C348E7"/>
    <w:rsid w:val="00C37E3B"/>
    <w:rsid w:val="00C409F8"/>
    <w:rsid w:val="00C41B32"/>
    <w:rsid w:val="00C4486E"/>
    <w:rsid w:val="00C44FFE"/>
    <w:rsid w:val="00C4675C"/>
    <w:rsid w:val="00C46EE4"/>
    <w:rsid w:val="00C5093A"/>
    <w:rsid w:val="00C540B1"/>
    <w:rsid w:val="00C56007"/>
    <w:rsid w:val="00C57092"/>
    <w:rsid w:val="00C6103E"/>
    <w:rsid w:val="00C64704"/>
    <w:rsid w:val="00C65539"/>
    <w:rsid w:val="00C6776D"/>
    <w:rsid w:val="00C678BD"/>
    <w:rsid w:val="00C679E9"/>
    <w:rsid w:val="00C723B6"/>
    <w:rsid w:val="00C72EED"/>
    <w:rsid w:val="00C73D3B"/>
    <w:rsid w:val="00C74910"/>
    <w:rsid w:val="00C7533D"/>
    <w:rsid w:val="00C81FF1"/>
    <w:rsid w:val="00C820D4"/>
    <w:rsid w:val="00C824DB"/>
    <w:rsid w:val="00C8317A"/>
    <w:rsid w:val="00C83B8F"/>
    <w:rsid w:val="00C84A02"/>
    <w:rsid w:val="00C8626E"/>
    <w:rsid w:val="00C901A2"/>
    <w:rsid w:val="00C91303"/>
    <w:rsid w:val="00C920D8"/>
    <w:rsid w:val="00C94C89"/>
    <w:rsid w:val="00C94C91"/>
    <w:rsid w:val="00C96E90"/>
    <w:rsid w:val="00CA0010"/>
    <w:rsid w:val="00CA0BB0"/>
    <w:rsid w:val="00CA2D06"/>
    <w:rsid w:val="00CA5CD0"/>
    <w:rsid w:val="00CA63DD"/>
    <w:rsid w:val="00CB58F0"/>
    <w:rsid w:val="00CB6723"/>
    <w:rsid w:val="00CB7503"/>
    <w:rsid w:val="00CC0AD1"/>
    <w:rsid w:val="00CC2182"/>
    <w:rsid w:val="00CC3E42"/>
    <w:rsid w:val="00CC70D7"/>
    <w:rsid w:val="00CD0CEF"/>
    <w:rsid w:val="00CD1766"/>
    <w:rsid w:val="00CD1963"/>
    <w:rsid w:val="00CD224B"/>
    <w:rsid w:val="00CD4F60"/>
    <w:rsid w:val="00CD5A44"/>
    <w:rsid w:val="00CD64C7"/>
    <w:rsid w:val="00CE19C0"/>
    <w:rsid w:val="00CE2331"/>
    <w:rsid w:val="00CE4FB6"/>
    <w:rsid w:val="00CE5085"/>
    <w:rsid w:val="00CE7799"/>
    <w:rsid w:val="00CF0BC9"/>
    <w:rsid w:val="00CF133C"/>
    <w:rsid w:val="00CF1CC1"/>
    <w:rsid w:val="00CF6C78"/>
    <w:rsid w:val="00CF759A"/>
    <w:rsid w:val="00D03225"/>
    <w:rsid w:val="00D049FA"/>
    <w:rsid w:val="00D04FC1"/>
    <w:rsid w:val="00D0618A"/>
    <w:rsid w:val="00D1289D"/>
    <w:rsid w:val="00D13AD4"/>
    <w:rsid w:val="00D141DF"/>
    <w:rsid w:val="00D14A20"/>
    <w:rsid w:val="00D14DFE"/>
    <w:rsid w:val="00D163F3"/>
    <w:rsid w:val="00D1744B"/>
    <w:rsid w:val="00D20585"/>
    <w:rsid w:val="00D20F7A"/>
    <w:rsid w:val="00D212C1"/>
    <w:rsid w:val="00D2258C"/>
    <w:rsid w:val="00D26E25"/>
    <w:rsid w:val="00D34C1E"/>
    <w:rsid w:val="00D36D52"/>
    <w:rsid w:val="00D419E4"/>
    <w:rsid w:val="00D41EC4"/>
    <w:rsid w:val="00D42DF4"/>
    <w:rsid w:val="00D453C5"/>
    <w:rsid w:val="00D45AF6"/>
    <w:rsid w:val="00D45F7B"/>
    <w:rsid w:val="00D45F83"/>
    <w:rsid w:val="00D46AAF"/>
    <w:rsid w:val="00D47101"/>
    <w:rsid w:val="00D478C2"/>
    <w:rsid w:val="00D524C4"/>
    <w:rsid w:val="00D525A5"/>
    <w:rsid w:val="00D57B30"/>
    <w:rsid w:val="00D60B6B"/>
    <w:rsid w:val="00D6235E"/>
    <w:rsid w:val="00D636C0"/>
    <w:rsid w:val="00D64210"/>
    <w:rsid w:val="00D675DB"/>
    <w:rsid w:val="00D67ACE"/>
    <w:rsid w:val="00D712FE"/>
    <w:rsid w:val="00D71732"/>
    <w:rsid w:val="00D71EEC"/>
    <w:rsid w:val="00D72F07"/>
    <w:rsid w:val="00D73C16"/>
    <w:rsid w:val="00D8090D"/>
    <w:rsid w:val="00D8232F"/>
    <w:rsid w:val="00D828C9"/>
    <w:rsid w:val="00D840C1"/>
    <w:rsid w:val="00D86EFF"/>
    <w:rsid w:val="00D878CB"/>
    <w:rsid w:val="00D90C04"/>
    <w:rsid w:val="00D91371"/>
    <w:rsid w:val="00D926EB"/>
    <w:rsid w:val="00D928BE"/>
    <w:rsid w:val="00D9535A"/>
    <w:rsid w:val="00D95F28"/>
    <w:rsid w:val="00D95F55"/>
    <w:rsid w:val="00DA0BD3"/>
    <w:rsid w:val="00DA1AFA"/>
    <w:rsid w:val="00DA3FDD"/>
    <w:rsid w:val="00DA439F"/>
    <w:rsid w:val="00DA449B"/>
    <w:rsid w:val="00DA47D2"/>
    <w:rsid w:val="00DA4B20"/>
    <w:rsid w:val="00DA666D"/>
    <w:rsid w:val="00DA7DF3"/>
    <w:rsid w:val="00DB1577"/>
    <w:rsid w:val="00DB394D"/>
    <w:rsid w:val="00DB4A97"/>
    <w:rsid w:val="00DB524E"/>
    <w:rsid w:val="00DB74FF"/>
    <w:rsid w:val="00DC3524"/>
    <w:rsid w:val="00DC3BC7"/>
    <w:rsid w:val="00DC5798"/>
    <w:rsid w:val="00DD4A1A"/>
    <w:rsid w:val="00DE379E"/>
    <w:rsid w:val="00DE4269"/>
    <w:rsid w:val="00DE56DC"/>
    <w:rsid w:val="00DE7BB3"/>
    <w:rsid w:val="00DF010F"/>
    <w:rsid w:val="00DF18D0"/>
    <w:rsid w:val="00DF4500"/>
    <w:rsid w:val="00DF746E"/>
    <w:rsid w:val="00E00ED0"/>
    <w:rsid w:val="00E02E45"/>
    <w:rsid w:val="00E03000"/>
    <w:rsid w:val="00E039DF"/>
    <w:rsid w:val="00E05D8F"/>
    <w:rsid w:val="00E10E15"/>
    <w:rsid w:val="00E11B36"/>
    <w:rsid w:val="00E12137"/>
    <w:rsid w:val="00E1222E"/>
    <w:rsid w:val="00E13B41"/>
    <w:rsid w:val="00E160CA"/>
    <w:rsid w:val="00E16F36"/>
    <w:rsid w:val="00E201D3"/>
    <w:rsid w:val="00E21260"/>
    <w:rsid w:val="00E22DDF"/>
    <w:rsid w:val="00E24B32"/>
    <w:rsid w:val="00E257BD"/>
    <w:rsid w:val="00E27982"/>
    <w:rsid w:val="00E34548"/>
    <w:rsid w:val="00E352B0"/>
    <w:rsid w:val="00E37306"/>
    <w:rsid w:val="00E37A20"/>
    <w:rsid w:val="00E401F8"/>
    <w:rsid w:val="00E40F43"/>
    <w:rsid w:val="00E466EA"/>
    <w:rsid w:val="00E468DC"/>
    <w:rsid w:val="00E47894"/>
    <w:rsid w:val="00E5029D"/>
    <w:rsid w:val="00E52593"/>
    <w:rsid w:val="00E54CDE"/>
    <w:rsid w:val="00E57675"/>
    <w:rsid w:val="00E5799B"/>
    <w:rsid w:val="00E606B4"/>
    <w:rsid w:val="00E616F5"/>
    <w:rsid w:val="00E62C63"/>
    <w:rsid w:val="00E65EA4"/>
    <w:rsid w:val="00E7398D"/>
    <w:rsid w:val="00E75604"/>
    <w:rsid w:val="00E822F4"/>
    <w:rsid w:val="00E86306"/>
    <w:rsid w:val="00E864D2"/>
    <w:rsid w:val="00E87D0E"/>
    <w:rsid w:val="00E91BA3"/>
    <w:rsid w:val="00E91D4A"/>
    <w:rsid w:val="00E9334C"/>
    <w:rsid w:val="00E94407"/>
    <w:rsid w:val="00E9594B"/>
    <w:rsid w:val="00E95D37"/>
    <w:rsid w:val="00E96565"/>
    <w:rsid w:val="00E97393"/>
    <w:rsid w:val="00E9739B"/>
    <w:rsid w:val="00EA402F"/>
    <w:rsid w:val="00EA427D"/>
    <w:rsid w:val="00EB1A61"/>
    <w:rsid w:val="00EB1D6B"/>
    <w:rsid w:val="00EB26A2"/>
    <w:rsid w:val="00EB5801"/>
    <w:rsid w:val="00EB6853"/>
    <w:rsid w:val="00EB7432"/>
    <w:rsid w:val="00EC23FC"/>
    <w:rsid w:val="00EC63E6"/>
    <w:rsid w:val="00ED0875"/>
    <w:rsid w:val="00ED4AD6"/>
    <w:rsid w:val="00ED5BF9"/>
    <w:rsid w:val="00ED61F8"/>
    <w:rsid w:val="00ED6D9C"/>
    <w:rsid w:val="00ED7A69"/>
    <w:rsid w:val="00EE0E10"/>
    <w:rsid w:val="00EE2613"/>
    <w:rsid w:val="00EE3A21"/>
    <w:rsid w:val="00EE4ED4"/>
    <w:rsid w:val="00EE569C"/>
    <w:rsid w:val="00EE7807"/>
    <w:rsid w:val="00EF1B45"/>
    <w:rsid w:val="00EF2A1E"/>
    <w:rsid w:val="00EF35B4"/>
    <w:rsid w:val="00EF5146"/>
    <w:rsid w:val="00EF7B8B"/>
    <w:rsid w:val="00F019B2"/>
    <w:rsid w:val="00F06189"/>
    <w:rsid w:val="00F10AFA"/>
    <w:rsid w:val="00F11C23"/>
    <w:rsid w:val="00F1242E"/>
    <w:rsid w:val="00F16B80"/>
    <w:rsid w:val="00F17804"/>
    <w:rsid w:val="00F207E8"/>
    <w:rsid w:val="00F22259"/>
    <w:rsid w:val="00F234EF"/>
    <w:rsid w:val="00F26E70"/>
    <w:rsid w:val="00F3301F"/>
    <w:rsid w:val="00F374CD"/>
    <w:rsid w:val="00F37EFF"/>
    <w:rsid w:val="00F439AA"/>
    <w:rsid w:val="00F46780"/>
    <w:rsid w:val="00F47B16"/>
    <w:rsid w:val="00F50080"/>
    <w:rsid w:val="00F50BEA"/>
    <w:rsid w:val="00F519C7"/>
    <w:rsid w:val="00F53427"/>
    <w:rsid w:val="00F71EA5"/>
    <w:rsid w:val="00F74030"/>
    <w:rsid w:val="00F77ADD"/>
    <w:rsid w:val="00F8262A"/>
    <w:rsid w:val="00F83E5F"/>
    <w:rsid w:val="00F865F7"/>
    <w:rsid w:val="00F9221A"/>
    <w:rsid w:val="00F95605"/>
    <w:rsid w:val="00FA194C"/>
    <w:rsid w:val="00FA2828"/>
    <w:rsid w:val="00FA7E25"/>
    <w:rsid w:val="00FB2ADE"/>
    <w:rsid w:val="00FB70DE"/>
    <w:rsid w:val="00FB72AD"/>
    <w:rsid w:val="00FB72E8"/>
    <w:rsid w:val="00FC0935"/>
    <w:rsid w:val="00FC1B36"/>
    <w:rsid w:val="00FC2C27"/>
    <w:rsid w:val="00FC3DDB"/>
    <w:rsid w:val="00FC7B04"/>
    <w:rsid w:val="00FC7C06"/>
    <w:rsid w:val="00FD4281"/>
    <w:rsid w:val="00FD4DD8"/>
    <w:rsid w:val="00FD6B38"/>
    <w:rsid w:val="00FD7F0D"/>
    <w:rsid w:val="00FE3557"/>
    <w:rsid w:val="00FE4934"/>
    <w:rsid w:val="00FE4CEA"/>
    <w:rsid w:val="00FE6033"/>
    <w:rsid w:val="00FF0CA1"/>
    <w:rsid w:val="00FF0E4D"/>
    <w:rsid w:val="00FF6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C84FF"/>
  <w15:docId w15:val="{249BAA20-F17E-4E86-86CE-AAE2B40CA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D18"/>
    <w:rPr>
      <w:rFonts w:eastAsiaTheme="minorHAnsi"/>
    </w:rPr>
  </w:style>
  <w:style w:type="paragraph" w:styleId="Heading1">
    <w:name w:val="heading 1"/>
    <w:next w:val="Normal"/>
    <w:link w:val="Heading1Char"/>
    <w:uiPriority w:val="9"/>
    <w:unhideWhenUsed/>
    <w:qFormat/>
    <w:pPr>
      <w:keepNext/>
      <w:keepLines/>
      <w:spacing w:after="0"/>
      <w:ind w:left="13" w:hanging="10"/>
      <w:jc w:val="center"/>
      <w:outlineLvl w:val="0"/>
    </w:pPr>
    <w:rPr>
      <w:rFonts w:ascii="Franklin Gothic" w:eastAsia="Franklin Gothic" w:hAnsi="Franklin Gothic" w:cs="Franklin Gothic"/>
      <w:color w:val="000000"/>
      <w:sz w:val="26"/>
    </w:rPr>
  </w:style>
  <w:style w:type="paragraph" w:styleId="Heading2">
    <w:name w:val="heading 2"/>
    <w:next w:val="Normal"/>
    <w:link w:val="Heading2Char"/>
    <w:uiPriority w:val="9"/>
    <w:unhideWhenUsed/>
    <w:qFormat/>
    <w:pPr>
      <w:keepNext/>
      <w:keepLines/>
      <w:spacing w:after="88"/>
      <w:ind w:left="10" w:hanging="10"/>
      <w:outlineLvl w:val="1"/>
    </w:pPr>
    <w:rPr>
      <w:rFonts w:ascii="Franklin Gothic" w:eastAsia="Franklin Gothic" w:hAnsi="Franklin Gothic" w:cs="Franklin Gothic"/>
      <w:color w:val="000000"/>
      <w:sz w:val="23"/>
    </w:rPr>
  </w:style>
  <w:style w:type="paragraph" w:styleId="Heading3">
    <w:name w:val="heading 3"/>
    <w:next w:val="Normal"/>
    <w:link w:val="Heading3Char"/>
    <w:uiPriority w:val="9"/>
    <w:unhideWhenUsed/>
    <w:qFormat/>
    <w:pPr>
      <w:keepNext/>
      <w:keepLines/>
      <w:spacing w:after="33"/>
      <w:ind w:left="316" w:hanging="10"/>
      <w:outlineLvl w:val="2"/>
    </w:pPr>
    <w:rPr>
      <w:rFonts w:ascii="Franklin Gothic" w:eastAsia="Franklin Gothic" w:hAnsi="Franklin Gothic" w:cs="Franklin Gothic"/>
      <w:i/>
      <w:color w:val="000000"/>
      <w:sz w:val="23"/>
    </w:rPr>
  </w:style>
  <w:style w:type="paragraph" w:styleId="Heading4">
    <w:name w:val="heading 4"/>
    <w:next w:val="Normal"/>
    <w:link w:val="Heading4Char"/>
    <w:uiPriority w:val="9"/>
    <w:unhideWhenUsed/>
    <w:qFormat/>
    <w:pPr>
      <w:keepNext/>
      <w:keepLines/>
      <w:spacing w:after="282"/>
      <w:ind w:left="10" w:hanging="10"/>
      <w:outlineLvl w:val="3"/>
    </w:pPr>
    <w:rPr>
      <w:rFonts w:ascii="Minion Pro" w:eastAsia="Minion Pro" w:hAnsi="Minion Pro" w:cs="Minion Pro"/>
      <w:i/>
      <w:color w:val="000000"/>
      <w:sz w:val="21"/>
    </w:rPr>
  </w:style>
  <w:style w:type="paragraph" w:styleId="Heading5">
    <w:name w:val="heading 5"/>
    <w:basedOn w:val="Normal"/>
    <w:next w:val="Normal"/>
    <w:link w:val="Heading5Char"/>
    <w:uiPriority w:val="9"/>
    <w:unhideWhenUsed/>
    <w:qFormat/>
    <w:rsid w:val="00392DE0"/>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A1A10"/>
    <w:rPr>
      <w:rFonts w:ascii="Franklin Gothic" w:eastAsia="Franklin Gothic" w:hAnsi="Franklin Gothic" w:cs="Franklin Gothic"/>
      <w:color w:val="000000"/>
      <w:sz w:val="26"/>
    </w:rPr>
  </w:style>
  <w:style w:type="paragraph" w:customStyle="1" w:styleId="footnotedescription">
    <w:name w:val="footnote description"/>
    <w:next w:val="Normal"/>
    <w:link w:val="footnotedescriptionChar"/>
    <w:hidden/>
    <w:pPr>
      <w:spacing w:after="0"/>
    </w:pPr>
    <w:rPr>
      <w:rFonts w:ascii="Times New Roman" w:eastAsia="Times New Roman" w:hAnsi="Times New Roman" w:cs="Times New Roman"/>
      <w:color w:val="000000"/>
      <w:sz w:val="17"/>
    </w:rPr>
  </w:style>
  <w:style w:type="character" w:customStyle="1" w:styleId="footnotedescriptionChar">
    <w:name w:val="footnote description Char"/>
    <w:link w:val="footnotedescription"/>
    <w:rPr>
      <w:rFonts w:ascii="Times New Roman" w:eastAsia="Times New Roman" w:hAnsi="Times New Roman" w:cs="Times New Roman"/>
      <w:color w:val="000000"/>
      <w:sz w:val="17"/>
    </w:rPr>
  </w:style>
  <w:style w:type="character" w:customStyle="1" w:styleId="Heading4Char">
    <w:name w:val="Heading 4 Char"/>
    <w:link w:val="Heading4"/>
    <w:uiPriority w:val="9"/>
    <w:rsid w:val="008A1A10"/>
    <w:rPr>
      <w:rFonts w:ascii="Minion Pro" w:eastAsia="Minion Pro" w:hAnsi="Minion Pro" w:cs="Minion Pro"/>
      <w:i/>
      <w:color w:val="000000"/>
      <w:sz w:val="21"/>
    </w:rPr>
  </w:style>
  <w:style w:type="character" w:customStyle="1" w:styleId="Heading2Char">
    <w:name w:val="Heading 2 Char"/>
    <w:link w:val="Heading2"/>
    <w:uiPriority w:val="9"/>
    <w:rsid w:val="008A1A10"/>
    <w:rPr>
      <w:rFonts w:ascii="Franklin Gothic" w:eastAsia="Franklin Gothic" w:hAnsi="Franklin Gothic" w:cs="Franklin Gothic"/>
      <w:color w:val="000000"/>
      <w:sz w:val="23"/>
    </w:rPr>
  </w:style>
  <w:style w:type="character" w:customStyle="1" w:styleId="Heading3Char">
    <w:name w:val="Heading 3 Char"/>
    <w:link w:val="Heading3"/>
    <w:uiPriority w:val="9"/>
    <w:rsid w:val="008A1A10"/>
    <w:rPr>
      <w:rFonts w:ascii="Franklin Gothic" w:eastAsia="Franklin Gothic" w:hAnsi="Franklin Gothic" w:cs="Franklin Gothic"/>
      <w:i/>
      <w:color w:val="000000"/>
      <w:sz w:val="23"/>
    </w:rPr>
  </w:style>
  <w:style w:type="character" w:customStyle="1" w:styleId="footnotemark">
    <w:name w:val="footnote mark"/>
    <w:hidden/>
    <w:rPr>
      <w:rFonts w:ascii="Times New Roman" w:eastAsia="Times New Roman" w:hAnsi="Times New Roman" w:cs="Times New Roman"/>
      <w:color w:val="000000"/>
      <w:sz w:val="17"/>
      <w:vertAlign w:val="superscript"/>
    </w:rPr>
  </w:style>
  <w:style w:type="table" w:customStyle="1" w:styleId="TableGrid">
    <w:name w:val="TableGrid"/>
    <w:rsid w:val="00722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FootnoteText">
    <w:name w:val="footnote text"/>
    <w:link w:val="FootnoteTextChar"/>
    <w:uiPriority w:val="99"/>
    <w:unhideWhenUsed/>
    <w:qFormat/>
    <w:rsid w:val="009F3D58"/>
    <w:pPr>
      <w:spacing w:after="0" w:line="240" w:lineRule="auto"/>
      <w:ind w:left="360" w:hanging="360"/>
      <w:jc w:val="both"/>
    </w:pPr>
    <w:rPr>
      <w:rFonts w:ascii="Times New Roman" w:eastAsia="Times New Roman" w:hAnsi="Times New Roman" w:cs="Times New Roman"/>
      <w:color w:val="000000"/>
      <w:szCs w:val="20"/>
    </w:rPr>
  </w:style>
  <w:style w:type="character" w:customStyle="1" w:styleId="FootnoteTextChar">
    <w:name w:val="Footnote Text Char"/>
    <w:basedOn w:val="DefaultParagraphFont"/>
    <w:link w:val="FootnoteText"/>
    <w:uiPriority w:val="99"/>
    <w:rsid w:val="009F3D58"/>
    <w:rPr>
      <w:rFonts w:ascii="Times New Roman" w:eastAsia="Times New Roman" w:hAnsi="Times New Roman" w:cs="Times New Roman"/>
      <w:color w:val="000000"/>
      <w:szCs w:val="20"/>
    </w:rPr>
  </w:style>
  <w:style w:type="character" w:styleId="FootnoteReference">
    <w:name w:val="footnote reference"/>
    <w:basedOn w:val="DefaultParagraphFont"/>
    <w:uiPriority w:val="99"/>
    <w:unhideWhenUsed/>
    <w:rsid w:val="00D049FA"/>
    <w:rPr>
      <w:vertAlign w:val="superscript"/>
    </w:rPr>
  </w:style>
  <w:style w:type="paragraph" w:styleId="TOC3">
    <w:name w:val="toc 3"/>
    <w:autoRedefine/>
    <w:uiPriority w:val="39"/>
    <w:unhideWhenUsed/>
    <w:rsid w:val="00E9739B"/>
    <w:pPr>
      <w:tabs>
        <w:tab w:val="left" w:pos="600"/>
        <w:tab w:val="right" w:leader="dot" w:pos="6290"/>
      </w:tabs>
      <w:spacing w:after="100" w:line="240" w:lineRule="auto"/>
      <w:ind w:left="1440"/>
    </w:pPr>
    <w:rPr>
      <w:rFonts w:ascii="Times New Roman" w:eastAsia="Times New Roman" w:hAnsi="Times New Roman" w:cs="Times New Roman"/>
      <w:b/>
      <w:color w:val="000000"/>
      <w:sz w:val="20"/>
    </w:rPr>
  </w:style>
  <w:style w:type="paragraph" w:styleId="TOC4">
    <w:name w:val="toc 4"/>
    <w:autoRedefine/>
    <w:uiPriority w:val="39"/>
    <w:unhideWhenUsed/>
    <w:rsid w:val="00E9739B"/>
    <w:pPr>
      <w:spacing w:after="100" w:line="240" w:lineRule="auto"/>
      <w:ind w:left="1440"/>
    </w:pPr>
    <w:rPr>
      <w:rFonts w:ascii="Times New Roman" w:eastAsia="Times New Roman" w:hAnsi="Times New Roman" w:cs="Times New Roman"/>
      <w:b/>
      <w:color w:val="000000"/>
      <w:sz w:val="20"/>
    </w:rPr>
  </w:style>
  <w:style w:type="character" w:styleId="Hyperlink">
    <w:name w:val="Hyperlink"/>
    <w:basedOn w:val="DefaultParagraphFont"/>
    <w:uiPriority w:val="99"/>
    <w:unhideWhenUsed/>
    <w:rsid w:val="00395277"/>
    <w:rPr>
      <w:color w:val="0563C1" w:themeColor="hyperlink"/>
      <w:u w:val="single"/>
    </w:rPr>
  </w:style>
  <w:style w:type="paragraph" w:customStyle="1" w:styleId="PLIAuthor">
    <w:name w:val="PLI Author"/>
    <w:qFormat/>
    <w:rsid w:val="00B0635A"/>
    <w:pPr>
      <w:spacing w:after="400"/>
      <w:ind w:left="317"/>
      <w:jc w:val="center"/>
    </w:pPr>
    <w:rPr>
      <w:rFonts w:ascii="Times New Roman" w:eastAsia="Minion Pro" w:hAnsi="Times New Roman" w:cs="Minion Pro"/>
      <w:b/>
      <w:noProof/>
      <w:color w:val="000000"/>
      <w:sz w:val="25"/>
    </w:rPr>
  </w:style>
  <w:style w:type="paragraph" w:customStyle="1" w:styleId="PLIAppTitleBook">
    <w:name w:val="PLI App_Title_Book"/>
    <w:qFormat/>
    <w:rsid w:val="00393E94"/>
    <w:pPr>
      <w:pBdr>
        <w:top w:val="single" w:sz="8" w:space="1" w:color="auto"/>
        <w:bottom w:val="single" w:sz="8" w:space="1" w:color="auto"/>
      </w:pBdr>
      <w:spacing w:after="360"/>
      <w:ind w:right="-14"/>
      <w:jc w:val="center"/>
    </w:pPr>
    <w:rPr>
      <w:rFonts w:ascii="Times New Roman" w:eastAsia="Minion Pro" w:hAnsi="Times New Roman" w:cs="Minion Pro"/>
      <w:b/>
      <w:noProof/>
      <w:color w:val="000000"/>
      <w:sz w:val="48"/>
    </w:rPr>
  </w:style>
  <w:style w:type="paragraph" w:customStyle="1" w:styleId="PLIBodyText">
    <w:name w:val="PLI BodyText"/>
    <w:qFormat/>
    <w:rsid w:val="00581696"/>
    <w:pPr>
      <w:spacing w:before="120" w:after="120" w:line="360" w:lineRule="auto"/>
      <w:ind w:firstLine="360"/>
      <w:jc w:val="both"/>
    </w:pPr>
    <w:rPr>
      <w:rFonts w:ascii="Times New Roman" w:eastAsia="Times New Roman" w:hAnsi="Times New Roman" w:cs="Times New Roman"/>
      <w:color w:val="000000"/>
      <w:sz w:val="24"/>
      <w:szCs w:val="24"/>
    </w:rPr>
  </w:style>
  <w:style w:type="paragraph" w:customStyle="1" w:styleId="PLIThBNotesHead1">
    <w:name w:val="PLI ThB_Notes Head1"/>
    <w:basedOn w:val="PLIBodyText0"/>
    <w:qFormat/>
    <w:rsid w:val="004D2BF9"/>
    <w:pPr>
      <w:keepNext/>
      <w:spacing w:before="240"/>
    </w:pPr>
    <w:rPr>
      <w:b/>
    </w:rPr>
  </w:style>
  <w:style w:type="character" w:customStyle="1" w:styleId="PLIBold">
    <w:name w:val="PLI Bold"/>
    <w:basedOn w:val="DefaultParagraphFont"/>
    <w:qFormat/>
    <w:rsid w:val="00173899"/>
    <w:rPr>
      <w:b/>
    </w:rPr>
  </w:style>
  <w:style w:type="paragraph" w:customStyle="1" w:styleId="PLIBullet1">
    <w:name w:val="PLI Bullet1"/>
    <w:qFormat/>
    <w:rsid w:val="00DC3BC7"/>
    <w:pPr>
      <w:numPr>
        <w:numId w:val="19"/>
      </w:numPr>
      <w:spacing w:line="360" w:lineRule="auto"/>
      <w:jc w:val="both"/>
    </w:pPr>
    <w:rPr>
      <w:rFonts w:ascii="Times New Roman" w:eastAsia="Times New Roman" w:hAnsi="Times New Roman" w:cs="Times New Roman"/>
      <w:color w:val="000000"/>
      <w:sz w:val="24"/>
      <w:szCs w:val="24"/>
    </w:rPr>
  </w:style>
  <w:style w:type="paragraph" w:customStyle="1" w:styleId="PLIAppTitleChap">
    <w:name w:val="PLI App_Title_Chap"/>
    <w:qFormat/>
    <w:rsid w:val="00393E94"/>
    <w:pPr>
      <w:spacing w:after="360"/>
      <w:ind w:right="-14"/>
      <w:jc w:val="center"/>
    </w:pPr>
    <w:rPr>
      <w:rFonts w:ascii="Times New Roman" w:eastAsia="Minion Pro" w:hAnsi="Times New Roman" w:cs="Minion Pro"/>
      <w:b/>
      <w:bCs/>
      <w:noProof/>
      <w:color w:val="000000"/>
      <w:sz w:val="48"/>
      <w:szCs w:val="20"/>
      <w:lang w:eastAsia="ja-JP"/>
    </w:rPr>
  </w:style>
  <w:style w:type="paragraph" w:customStyle="1" w:styleId="PLIDOCTYPEChapter">
    <w:name w:val="PLI DOCTYPE Chapter"/>
    <w:next w:val="Normal"/>
    <w:link w:val="PLIDOCTYPEChapterChar"/>
    <w:rsid w:val="003F5607"/>
    <w:pPr>
      <w:spacing w:after="360"/>
      <w:ind w:left="316" w:right="-14" w:hanging="14"/>
      <w:jc w:val="center"/>
    </w:pPr>
    <w:rPr>
      <w:rFonts w:ascii="Times New Roman" w:eastAsia="Minion Pro" w:hAnsi="Times New Roman" w:cs="Minion Pro"/>
      <w:b/>
      <w:i/>
      <w:color w:val="000000"/>
      <w:sz w:val="48"/>
    </w:rPr>
  </w:style>
  <w:style w:type="paragraph" w:customStyle="1" w:styleId="PLIExtract">
    <w:name w:val="PLI Extract"/>
    <w:next w:val="Normal"/>
    <w:link w:val="PLIExtractChar"/>
    <w:qFormat/>
    <w:rsid w:val="00D926EB"/>
    <w:pPr>
      <w:spacing w:before="240" w:after="240" w:line="240" w:lineRule="auto"/>
      <w:ind w:left="475" w:right="461" w:hanging="14"/>
      <w:jc w:val="both"/>
    </w:pPr>
    <w:rPr>
      <w:rFonts w:ascii="Times New Roman" w:eastAsia="Times New Roman" w:hAnsi="Times New Roman" w:cs="Times New Roman"/>
      <w:color w:val="000000"/>
    </w:rPr>
  </w:style>
  <w:style w:type="paragraph" w:customStyle="1" w:styleId="PLIFNExtract">
    <w:name w:val="PLI FN_Extract"/>
    <w:rsid w:val="001058E1"/>
    <w:pPr>
      <w:spacing w:before="160" w:line="240" w:lineRule="auto"/>
      <w:ind w:left="720" w:right="720"/>
      <w:jc w:val="both"/>
    </w:pPr>
    <w:rPr>
      <w:rFonts w:ascii="Times New Roman" w:eastAsia="Times New Roman" w:hAnsi="Times New Roman" w:cs="Times New Roman"/>
      <w:color w:val="000000"/>
    </w:rPr>
  </w:style>
  <w:style w:type="paragraph" w:customStyle="1" w:styleId="PLIFNFootnoteP">
    <w:name w:val="PLI FN_FootnoteP"/>
    <w:basedOn w:val="FootnoteText"/>
    <w:rsid w:val="00FC1B36"/>
    <w:pPr>
      <w:ind w:firstLine="720"/>
    </w:pPr>
  </w:style>
  <w:style w:type="paragraph" w:customStyle="1" w:styleId="PLIHead1">
    <w:name w:val="PLI Head1"/>
    <w:next w:val="PLIBodyText"/>
    <w:link w:val="PLIHead1Char"/>
    <w:qFormat/>
    <w:rsid w:val="00B739FD"/>
    <w:pPr>
      <w:keepNext/>
      <w:numPr>
        <w:numId w:val="35"/>
      </w:numPr>
      <w:spacing w:before="120" w:after="120"/>
      <w:outlineLvl w:val="0"/>
    </w:pPr>
    <w:rPr>
      <w:rFonts w:ascii="Times New Roman" w:eastAsia="Franklin Gothic" w:hAnsi="Times New Roman" w:cs="Franklin Gothic"/>
      <w:b/>
      <w:color w:val="000000"/>
      <w:sz w:val="24"/>
    </w:rPr>
  </w:style>
  <w:style w:type="paragraph" w:customStyle="1" w:styleId="PLIHead2">
    <w:name w:val="PLI Head2"/>
    <w:next w:val="PLIBodyText"/>
    <w:link w:val="PLIHead2Char"/>
    <w:qFormat/>
    <w:rsid w:val="00B739FD"/>
    <w:pPr>
      <w:keepNext/>
      <w:numPr>
        <w:ilvl w:val="1"/>
        <w:numId w:val="35"/>
      </w:numPr>
      <w:tabs>
        <w:tab w:val="left" w:pos="2160"/>
      </w:tabs>
      <w:spacing w:before="240" w:after="120"/>
      <w:outlineLvl w:val="1"/>
    </w:pPr>
    <w:rPr>
      <w:rFonts w:ascii="Times New Roman" w:eastAsia="Franklin Gothic" w:hAnsi="Times New Roman" w:cs="Times New Roman"/>
      <w:b/>
      <w:i/>
      <w:color w:val="000000"/>
      <w:sz w:val="24"/>
      <w:szCs w:val="24"/>
    </w:rPr>
  </w:style>
  <w:style w:type="paragraph" w:customStyle="1" w:styleId="PLIHead3">
    <w:name w:val="PLI Head3"/>
    <w:next w:val="PLIBodyText"/>
    <w:link w:val="PLIHead3Char"/>
    <w:qFormat/>
    <w:rsid w:val="00B739FD"/>
    <w:pPr>
      <w:keepNext/>
      <w:numPr>
        <w:ilvl w:val="2"/>
        <w:numId w:val="35"/>
      </w:numPr>
      <w:tabs>
        <w:tab w:val="center" w:pos="430"/>
        <w:tab w:val="center" w:pos="1920"/>
      </w:tabs>
      <w:spacing w:before="120" w:after="120"/>
      <w:ind w:firstLine="0"/>
      <w:outlineLvl w:val="2"/>
    </w:pPr>
    <w:rPr>
      <w:rFonts w:ascii="Times New Roman" w:eastAsia="Franklin Gothic" w:hAnsi="Times New Roman" w:cs="Franklin Gothic"/>
      <w:b/>
      <w:color w:val="000000"/>
      <w:sz w:val="24"/>
    </w:rPr>
  </w:style>
  <w:style w:type="paragraph" w:customStyle="1" w:styleId="PLIHead4">
    <w:name w:val="PLI Head4"/>
    <w:next w:val="PLIBodyText"/>
    <w:link w:val="PLIHead4Char"/>
    <w:qFormat/>
    <w:rsid w:val="00B739FD"/>
    <w:pPr>
      <w:keepNext/>
      <w:numPr>
        <w:ilvl w:val="3"/>
        <w:numId w:val="35"/>
      </w:numPr>
      <w:tabs>
        <w:tab w:val="center" w:pos="556"/>
        <w:tab w:val="center" w:pos="2273"/>
      </w:tabs>
      <w:spacing w:before="120" w:after="120"/>
      <w:ind w:left="1080" w:firstLine="0"/>
      <w:outlineLvl w:val="3"/>
    </w:pPr>
    <w:rPr>
      <w:rFonts w:ascii="Times New Roman" w:eastAsia="Franklin Gothic" w:hAnsi="Times New Roman" w:cs="Franklin Gothic"/>
      <w:b/>
      <w:i/>
      <w:color w:val="000000"/>
      <w:sz w:val="24"/>
    </w:rPr>
  </w:style>
  <w:style w:type="character" w:customStyle="1" w:styleId="PLIItalic">
    <w:name w:val="PLI Italic"/>
    <w:basedOn w:val="DefaultParagraphFont"/>
    <w:qFormat/>
    <w:rsid w:val="00173899"/>
    <w:rPr>
      <w:i/>
    </w:rPr>
  </w:style>
  <w:style w:type="paragraph" w:customStyle="1" w:styleId="PLIList1">
    <w:name w:val="PLI List1"/>
    <w:rsid w:val="00925F67"/>
    <w:pPr>
      <w:spacing w:before="120" w:after="120" w:line="360" w:lineRule="auto"/>
      <w:ind w:left="960" w:hanging="720"/>
      <w:jc w:val="both"/>
    </w:pPr>
    <w:rPr>
      <w:rFonts w:ascii="Times New Roman" w:eastAsia="Times New Roman" w:hAnsi="Times New Roman" w:cs="Times New Roman"/>
      <w:color w:val="000000"/>
      <w:sz w:val="24"/>
    </w:rPr>
  </w:style>
  <w:style w:type="paragraph" w:customStyle="1" w:styleId="PLIList2">
    <w:name w:val="PLI List2"/>
    <w:basedOn w:val="PLIList1"/>
    <w:rsid w:val="00492153"/>
    <w:pPr>
      <w:ind w:left="1680"/>
    </w:pPr>
  </w:style>
  <w:style w:type="paragraph" w:customStyle="1" w:styleId="PLICurrentnessLine">
    <w:name w:val="PLI CurrentnessLine"/>
    <w:link w:val="PLICurrentnessLineChar"/>
    <w:rsid w:val="001F4E34"/>
    <w:pPr>
      <w:jc w:val="center"/>
    </w:pPr>
    <w:rPr>
      <w:rFonts w:ascii="Times New Roman" w:eastAsia="Minion Pro" w:hAnsi="Times New Roman" w:cs="Minion Pro"/>
      <w:i/>
      <w:color w:val="000000"/>
    </w:rPr>
  </w:style>
  <w:style w:type="paragraph" w:customStyle="1" w:styleId="PLIFNFootnotePNoIndent">
    <w:name w:val="PLI FN_FootnoteP_NoIndent"/>
    <w:basedOn w:val="PLIFNFootnoteP"/>
    <w:qFormat/>
    <w:rsid w:val="00C31D5E"/>
    <w:pPr>
      <w:ind w:firstLine="0"/>
    </w:pPr>
  </w:style>
  <w:style w:type="table" w:customStyle="1" w:styleId="PLIVertical">
    <w:name w:val="PLI Vertical"/>
    <w:basedOn w:val="TableNormal"/>
    <w:uiPriority w:val="99"/>
    <w:rsid w:val="008A62A8"/>
    <w:pPr>
      <w:spacing w:after="0" w:line="240" w:lineRule="auto"/>
    </w:p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cPr>
      <w:shd w:val="clear" w:color="auto" w:fill="auto"/>
    </w:tcPr>
  </w:style>
  <w:style w:type="paragraph" w:customStyle="1" w:styleId="PLIList3">
    <w:name w:val="PLI List3"/>
    <w:basedOn w:val="PLIList2"/>
    <w:rsid w:val="003C4D24"/>
    <w:pPr>
      <w:ind w:left="2280" w:hanging="600"/>
    </w:pPr>
  </w:style>
  <w:style w:type="paragraph" w:customStyle="1" w:styleId="PLIChapTitle">
    <w:name w:val="PLI ChapTitle"/>
    <w:link w:val="PLIChapTitleChar"/>
    <w:rsid w:val="00A67B6A"/>
    <w:pPr>
      <w:pBdr>
        <w:top w:val="single" w:sz="8" w:space="1" w:color="auto"/>
        <w:bottom w:val="single" w:sz="8" w:space="1" w:color="auto"/>
      </w:pBdr>
      <w:spacing w:after="360"/>
      <w:ind w:right="-14"/>
      <w:jc w:val="center"/>
    </w:pPr>
    <w:rPr>
      <w:rFonts w:ascii="Times New Roman" w:eastAsia="Minion Pro" w:hAnsi="Times New Roman" w:cs="Minion Pro"/>
      <w:b/>
      <w:color w:val="000000"/>
      <w:sz w:val="48"/>
    </w:rPr>
  </w:style>
  <w:style w:type="paragraph" w:customStyle="1" w:styleId="PLIDOCTYPEAbouttheAuthor">
    <w:name w:val="PLI DOCTYPE About the Author"/>
    <w:next w:val="PLIBodyText"/>
    <w:link w:val="PLIDOCTYPEAbouttheAuthorChar"/>
    <w:rsid w:val="00D212C1"/>
    <w:pPr>
      <w:pBdr>
        <w:bottom w:val="single" w:sz="8" w:space="1" w:color="auto"/>
      </w:pBdr>
      <w:spacing w:after="400"/>
    </w:pPr>
    <w:rPr>
      <w:rFonts w:ascii="Times New Roman" w:eastAsia="Times New Roman" w:hAnsi="Times New Roman" w:cs="Times New Roman"/>
      <w:b/>
      <w:color w:val="000000"/>
      <w:sz w:val="40"/>
    </w:rPr>
  </w:style>
  <w:style w:type="paragraph" w:customStyle="1" w:styleId="PLIBodyTextRight">
    <w:name w:val="PLI BodyTextRight"/>
    <w:basedOn w:val="PLIBodyText"/>
    <w:rsid w:val="00173899"/>
    <w:pPr>
      <w:jc w:val="right"/>
    </w:pPr>
    <w:rPr>
      <w:rFonts w:eastAsiaTheme="minorEastAsia"/>
    </w:rPr>
  </w:style>
  <w:style w:type="paragraph" w:customStyle="1" w:styleId="PLIDOCTYPEAcknowledgments">
    <w:name w:val="PLI DOCTYPE Acknowledgments"/>
    <w:next w:val="PLIBodyText"/>
    <w:rsid w:val="00D212C1"/>
    <w:pPr>
      <w:pBdr>
        <w:bottom w:val="single" w:sz="8" w:space="1" w:color="auto"/>
      </w:pBdr>
      <w:spacing w:after="400"/>
    </w:pPr>
    <w:rPr>
      <w:rFonts w:ascii="Times New Roman" w:eastAsia="Times New Roman" w:hAnsi="Times New Roman" w:cs="Times New Roman"/>
      <w:b/>
      <w:color w:val="000000"/>
      <w:sz w:val="40"/>
    </w:rPr>
  </w:style>
  <w:style w:type="paragraph" w:customStyle="1" w:styleId="PLIDOCTYPEAlert">
    <w:name w:val="PLI DOCTYPE Alert"/>
    <w:next w:val="PLIBodyText"/>
    <w:rsid w:val="0074067C"/>
    <w:pPr>
      <w:pBdr>
        <w:top w:val="single" w:sz="8" w:space="1" w:color="auto"/>
        <w:bottom w:val="single" w:sz="8" w:space="1" w:color="auto"/>
      </w:pBdr>
      <w:jc w:val="center"/>
    </w:pPr>
    <w:rPr>
      <w:rFonts w:ascii="Times New Roman" w:hAnsi="Times New Roman" w:cs="Times New Roman"/>
      <w:color w:val="000000"/>
      <w:sz w:val="52"/>
    </w:rPr>
  </w:style>
  <w:style w:type="paragraph" w:customStyle="1" w:styleId="PLIDOCTYPEDedication">
    <w:name w:val="PLI DOCTYPE Dedication"/>
    <w:next w:val="PLIBodyText"/>
    <w:qFormat/>
    <w:rsid w:val="006859EA"/>
    <w:rPr>
      <w:rFonts w:ascii="Times New Roman" w:eastAsia="Times New Roman" w:hAnsi="Times New Roman" w:cs="Times New Roman"/>
      <w:b/>
      <w:color w:val="000000" w:themeColor="text1"/>
      <w:sz w:val="40"/>
    </w:rPr>
  </w:style>
  <w:style w:type="paragraph" w:customStyle="1" w:styleId="PLIDOCTYPEFM">
    <w:name w:val="PLI DOCTYPE FM"/>
    <w:qFormat/>
    <w:rsid w:val="003963AC"/>
    <w:pPr>
      <w:pBdr>
        <w:top w:val="single" w:sz="8" w:space="1" w:color="auto"/>
        <w:bottom w:val="single" w:sz="8" w:space="1" w:color="auto"/>
      </w:pBdr>
      <w:jc w:val="center"/>
    </w:pPr>
    <w:rPr>
      <w:rFonts w:ascii="Times New Roman" w:hAnsi="Times New Roman" w:cs="Times New Roman"/>
      <w:b/>
      <w:color w:val="C00000"/>
      <w:sz w:val="56"/>
    </w:rPr>
  </w:style>
  <w:style w:type="paragraph" w:customStyle="1" w:styleId="PLIFMAuthor">
    <w:name w:val="PLI FM Author"/>
    <w:rsid w:val="00E96565"/>
    <w:pPr>
      <w:spacing w:after="1200"/>
      <w:jc w:val="center"/>
    </w:pPr>
    <w:rPr>
      <w:rFonts w:ascii="Times New Roman" w:hAnsi="Times New Roman" w:cs="Times New Roman"/>
      <w:b/>
      <w:color w:val="000000"/>
      <w:sz w:val="28"/>
    </w:rPr>
  </w:style>
  <w:style w:type="paragraph" w:customStyle="1" w:styleId="PLIFMBookSubtitle">
    <w:name w:val="PLI FM BookSubtitle"/>
    <w:qFormat/>
    <w:rsid w:val="0009019E"/>
    <w:pPr>
      <w:jc w:val="center"/>
    </w:pPr>
    <w:rPr>
      <w:rFonts w:ascii="Times New Roman" w:eastAsia="Times New Roman" w:hAnsi="Times New Roman" w:cs="Times New Roman"/>
      <w:b/>
      <w:i/>
      <w:color w:val="000000"/>
      <w:sz w:val="40"/>
      <w:szCs w:val="40"/>
    </w:rPr>
  </w:style>
  <w:style w:type="paragraph" w:customStyle="1" w:styleId="PLIFMBookTitle">
    <w:name w:val="PLI FM BookTitle"/>
    <w:qFormat/>
    <w:rsid w:val="003963AC"/>
    <w:pPr>
      <w:pBdr>
        <w:top w:val="single" w:sz="8" w:space="1" w:color="auto"/>
        <w:bottom w:val="single" w:sz="8" w:space="1" w:color="auto"/>
      </w:pBdr>
      <w:jc w:val="center"/>
    </w:pPr>
    <w:rPr>
      <w:rFonts w:ascii="Times New Roman" w:eastAsia="Times New Roman" w:hAnsi="Times New Roman" w:cs="Times New Roman"/>
      <w:b/>
      <w:color w:val="000000"/>
      <w:sz w:val="56"/>
    </w:rPr>
  </w:style>
  <w:style w:type="paragraph" w:customStyle="1" w:styleId="PLIFMCopyright">
    <w:name w:val="PLI FM Copyright"/>
    <w:rsid w:val="00A476A7"/>
    <w:pPr>
      <w:spacing w:before="240"/>
      <w:jc w:val="both"/>
    </w:pPr>
    <w:rPr>
      <w:rFonts w:ascii="Times New Roman" w:hAnsi="Times New Roman" w:cs="Times New Roman"/>
      <w:color w:val="000000"/>
      <w:sz w:val="24"/>
      <w:szCs w:val="24"/>
    </w:rPr>
  </w:style>
  <w:style w:type="paragraph" w:customStyle="1" w:styleId="PLIFMDisclaimer">
    <w:name w:val="PLI FM Disclaimer"/>
    <w:basedOn w:val="Normal"/>
    <w:rsid w:val="003963AC"/>
    <w:pPr>
      <w:spacing w:after="121"/>
      <w:jc w:val="both"/>
    </w:pPr>
    <w:rPr>
      <w:rFonts w:ascii="Times New Roman" w:eastAsiaTheme="minorEastAsia" w:hAnsi="Times New Roman" w:cs="Times New Roman"/>
      <w:i/>
      <w:color w:val="000000"/>
      <w:sz w:val="20"/>
    </w:rPr>
  </w:style>
  <w:style w:type="paragraph" w:customStyle="1" w:styleId="PLIFMLibraryBook">
    <w:name w:val="PLI FM LibraryBook"/>
    <w:rsid w:val="00881C03"/>
    <w:rPr>
      <w:rFonts w:ascii="Times New Roman" w:hAnsi="Times New Roman" w:cs="Times New Roman"/>
      <w:color w:val="000000"/>
      <w:sz w:val="20"/>
    </w:rPr>
  </w:style>
  <w:style w:type="paragraph" w:customStyle="1" w:styleId="PLIFMLibraryTitle">
    <w:name w:val="PLI FM LibraryTitle"/>
    <w:rsid w:val="00164528"/>
    <w:rPr>
      <w:rFonts w:ascii="Times New Roman" w:hAnsi="Times New Roman" w:cs="Times New Roman"/>
      <w:b/>
      <w:color w:val="000000"/>
      <w:sz w:val="24"/>
    </w:rPr>
  </w:style>
  <w:style w:type="paragraph" w:customStyle="1" w:styleId="PLIFMOrderInfo">
    <w:name w:val="PLI FM OrderInfo"/>
    <w:rsid w:val="003963AC"/>
    <w:pPr>
      <w:jc w:val="center"/>
    </w:pPr>
    <w:rPr>
      <w:rFonts w:ascii="Times New Roman" w:hAnsi="Times New Roman" w:cs="Times New Roman"/>
      <w:b/>
      <w:color w:val="000000"/>
      <w:sz w:val="20"/>
    </w:rPr>
  </w:style>
  <w:style w:type="paragraph" w:customStyle="1" w:styleId="PLIFMPLIAddress">
    <w:name w:val="PLI FM PLIAddress"/>
    <w:basedOn w:val="Normal"/>
    <w:rsid w:val="0009019E"/>
    <w:pPr>
      <w:spacing w:after="0" w:line="240" w:lineRule="auto"/>
      <w:ind w:left="331" w:hanging="331"/>
      <w:jc w:val="center"/>
    </w:pPr>
    <w:rPr>
      <w:rFonts w:ascii="Times New Roman" w:eastAsiaTheme="minorEastAsia" w:hAnsi="Times New Roman" w:cs="Times New Roman"/>
      <w:b/>
      <w:color w:val="000000"/>
      <w:sz w:val="24"/>
    </w:rPr>
  </w:style>
  <w:style w:type="paragraph" w:customStyle="1" w:styleId="PLIFMReleaseInfo">
    <w:name w:val="PLI FM ReleaseInfo"/>
    <w:rsid w:val="003963AC"/>
    <w:pPr>
      <w:jc w:val="center"/>
    </w:pPr>
    <w:rPr>
      <w:rFonts w:ascii="Times New Roman" w:hAnsi="Times New Roman" w:cs="Times New Roman"/>
      <w:color w:val="000000"/>
      <w:sz w:val="20"/>
    </w:rPr>
  </w:style>
  <w:style w:type="paragraph" w:customStyle="1" w:styleId="PLIFMVolume">
    <w:name w:val="PLI FM Volume"/>
    <w:basedOn w:val="Normal"/>
    <w:link w:val="PLIFMVolumeChar"/>
    <w:qFormat/>
    <w:rsid w:val="00293DC9"/>
    <w:pPr>
      <w:spacing w:before="400" w:after="400"/>
      <w:ind w:left="331" w:hanging="331"/>
      <w:jc w:val="center"/>
    </w:pPr>
    <w:rPr>
      <w:rFonts w:ascii="Times New Roman" w:eastAsiaTheme="minorEastAsia" w:hAnsi="Times New Roman" w:cs="Times New Roman"/>
      <w:b/>
      <w:color w:val="000000"/>
      <w:sz w:val="28"/>
    </w:rPr>
  </w:style>
  <w:style w:type="paragraph" w:customStyle="1" w:styleId="PLIDOCTYPEPart">
    <w:name w:val="PLI DOCTYPE Part"/>
    <w:next w:val="PLIBodyText"/>
    <w:qFormat/>
    <w:rsid w:val="00603D1C"/>
    <w:pPr>
      <w:jc w:val="center"/>
    </w:pPr>
    <w:rPr>
      <w:rFonts w:ascii="Times New Roman" w:hAnsi="Times New Roman" w:cs="Times New Roman"/>
      <w:b/>
      <w:i/>
      <w:color w:val="000000"/>
      <w:sz w:val="56"/>
    </w:rPr>
  </w:style>
  <w:style w:type="paragraph" w:customStyle="1" w:styleId="PLIDOCTYPEPreface">
    <w:name w:val="PLI DOCTYPE Preface"/>
    <w:next w:val="PLIBodyText"/>
    <w:qFormat/>
    <w:rsid w:val="00927B3D"/>
    <w:pPr>
      <w:pBdr>
        <w:bottom w:val="single" w:sz="8" w:space="1" w:color="auto"/>
      </w:pBdr>
      <w:spacing w:after="400"/>
    </w:pPr>
    <w:rPr>
      <w:rFonts w:ascii="Times New Roman" w:eastAsia="Times New Roman" w:hAnsi="Times New Roman" w:cs="Times New Roman"/>
      <w:b/>
      <w:color w:val="000000"/>
      <w:sz w:val="40"/>
    </w:rPr>
  </w:style>
  <w:style w:type="paragraph" w:customStyle="1" w:styleId="PLIBodyTextCtr">
    <w:name w:val="PLI BodyTextCtr"/>
    <w:rsid w:val="00581696"/>
    <w:pPr>
      <w:spacing w:before="120" w:after="120" w:line="360" w:lineRule="auto"/>
      <w:jc w:val="center"/>
    </w:pPr>
    <w:rPr>
      <w:rFonts w:ascii="Times New Roman" w:hAnsi="Times New Roman" w:cs="Times New Roman"/>
      <w:color w:val="000000"/>
      <w:sz w:val="24"/>
    </w:rPr>
  </w:style>
  <w:style w:type="paragraph" w:customStyle="1" w:styleId="PLIDOCTYPEAppendixChapter">
    <w:name w:val="PLI DOCTYPE Appendix Chapter"/>
    <w:link w:val="PLIDOCTYPEAppendixChapterChar"/>
    <w:qFormat/>
    <w:rsid w:val="008E2453"/>
    <w:pPr>
      <w:jc w:val="center"/>
    </w:pPr>
    <w:rPr>
      <w:rFonts w:ascii="Times New Roman" w:hAnsi="Times New Roman" w:cs="Times New Roman"/>
      <w:b/>
      <w:color w:val="000000"/>
      <w:sz w:val="40"/>
    </w:rPr>
  </w:style>
  <w:style w:type="character" w:customStyle="1" w:styleId="PLIUnderline">
    <w:name w:val="PLI Underline"/>
    <w:basedOn w:val="DefaultParagraphFont"/>
    <w:qFormat/>
    <w:rsid w:val="008E2453"/>
    <w:rPr>
      <w:u w:val="single"/>
    </w:rPr>
  </w:style>
  <w:style w:type="paragraph" w:customStyle="1" w:styleId="PLIHead5">
    <w:name w:val="PLI Head5"/>
    <w:next w:val="PLIBodyText"/>
    <w:link w:val="PLIHead5Char"/>
    <w:rsid w:val="00AC439E"/>
    <w:pPr>
      <w:keepNext/>
      <w:numPr>
        <w:ilvl w:val="4"/>
        <w:numId w:val="35"/>
      </w:numPr>
      <w:ind w:left="1080" w:firstLine="0"/>
      <w:outlineLvl w:val="4"/>
    </w:pPr>
    <w:rPr>
      <w:rFonts w:ascii="Times New Roman" w:eastAsia="Times New Roman" w:hAnsi="Times New Roman" w:cs="Times New Roman"/>
      <w:b/>
      <w:color w:val="000000"/>
      <w:sz w:val="24"/>
      <w:szCs w:val="24"/>
    </w:rPr>
  </w:style>
  <w:style w:type="paragraph" w:customStyle="1" w:styleId="PLIHead6">
    <w:name w:val="PLI Head6"/>
    <w:next w:val="PLIBodyText"/>
    <w:link w:val="PLIHead6Char"/>
    <w:qFormat/>
    <w:rsid w:val="00AC439E"/>
    <w:pPr>
      <w:keepNext/>
      <w:numPr>
        <w:ilvl w:val="5"/>
        <w:numId w:val="35"/>
      </w:numPr>
      <w:ind w:left="1080" w:firstLine="0"/>
      <w:outlineLvl w:val="5"/>
    </w:pPr>
    <w:rPr>
      <w:rFonts w:ascii="Times New Roman" w:eastAsia="Times New Roman" w:hAnsi="Times New Roman" w:cs="Times New Roman"/>
      <w:b/>
      <w:i/>
      <w:color w:val="000000"/>
      <w:sz w:val="24"/>
    </w:rPr>
  </w:style>
  <w:style w:type="paragraph" w:customStyle="1" w:styleId="PLISampleTextBullet4">
    <w:name w:val="PLI SampleTextBullet4"/>
    <w:basedOn w:val="PLISampleTextBullet3"/>
    <w:rsid w:val="00425EE3"/>
    <w:pPr>
      <w:ind w:left="2400" w:hanging="480"/>
    </w:pPr>
  </w:style>
  <w:style w:type="numbering" w:customStyle="1" w:styleId="PLIListNum-List">
    <w:name w:val="PLI ListNum - List"/>
    <w:basedOn w:val="NoList"/>
    <w:uiPriority w:val="99"/>
    <w:rsid w:val="000E74B4"/>
    <w:pPr>
      <w:numPr>
        <w:numId w:val="1"/>
      </w:numPr>
    </w:pPr>
  </w:style>
  <w:style w:type="paragraph" w:customStyle="1" w:styleId="PLIList4">
    <w:name w:val="PLI List4"/>
    <w:basedOn w:val="PLIList3"/>
    <w:qFormat/>
    <w:rsid w:val="007C6D47"/>
    <w:pPr>
      <w:ind w:left="2895" w:hanging="605"/>
    </w:pPr>
  </w:style>
  <w:style w:type="paragraph" w:customStyle="1" w:styleId="PLIList5">
    <w:name w:val="PLI List5"/>
    <w:basedOn w:val="PLIList4"/>
    <w:qFormat/>
    <w:rsid w:val="00445A50"/>
    <w:pPr>
      <w:ind w:left="3499"/>
    </w:pPr>
  </w:style>
  <w:style w:type="paragraph" w:customStyle="1" w:styleId="PLIList6">
    <w:name w:val="PLI List6"/>
    <w:basedOn w:val="PLIList5"/>
    <w:qFormat/>
    <w:rsid w:val="00445A50"/>
    <w:pPr>
      <w:ind w:left="4104"/>
    </w:pPr>
  </w:style>
  <w:style w:type="numbering" w:customStyle="1" w:styleId="PLIListBullet-List">
    <w:name w:val="PLI ListBullet - List"/>
    <w:basedOn w:val="NoList"/>
    <w:uiPriority w:val="99"/>
    <w:rsid w:val="00353B6F"/>
    <w:pPr>
      <w:numPr>
        <w:numId w:val="2"/>
      </w:numPr>
    </w:pPr>
  </w:style>
  <w:style w:type="paragraph" w:customStyle="1" w:styleId="PLIAuthSigBlock">
    <w:name w:val="PLI AuthSigBlock"/>
    <w:basedOn w:val="PLIBodyText"/>
    <w:qFormat/>
    <w:rsid w:val="0054417C"/>
    <w:pPr>
      <w:autoSpaceDE w:val="0"/>
      <w:autoSpaceDN w:val="0"/>
      <w:adjustRightInd w:val="0"/>
      <w:spacing w:after="0" w:line="240" w:lineRule="auto"/>
      <w:ind w:firstLine="0"/>
      <w:jc w:val="right"/>
    </w:pPr>
    <w:rPr>
      <w:rFonts w:eastAsiaTheme="minorEastAsia" w:cs="MinionPro-Regular"/>
      <w:color w:val="auto"/>
    </w:rPr>
  </w:style>
  <w:style w:type="character" w:customStyle="1" w:styleId="PLISmallCaps">
    <w:name w:val="PLI SmallCaps"/>
    <w:basedOn w:val="DefaultParagraphFont"/>
    <w:qFormat/>
    <w:rsid w:val="00DB4A97"/>
    <w:rPr>
      <w:caps w:val="0"/>
      <w:smallCaps/>
    </w:rPr>
  </w:style>
  <w:style w:type="table" w:customStyle="1" w:styleId="PLINoBorders">
    <w:name w:val="PLI No Borders"/>
    <w:basedOn w:val="TableNormal"/>
    <w:uiPriority w:val="99"/>
    <w:rsid w:val="004760F8"/>
    <w:pPr>
      <w:spacing w:after="0" w:line="240" w:lineRule="auto"/>
    </w:pPr>
    <w:tblPr/>
  </w:style>
  <w:style w:type="numbering" w:customStyle="1" w:styleId="PLIHeadings-List">
    <w:name w:val="PLI Headings  - List"/>
    <w:basedOn w:val="NoList"/>
    <w:uiPriority w:val="99"/>
    <w:rsid w:val="00445BEA"/>
    <w:pPr>
      <w:numPr>
        <w:numId w:val="3"/>
      </w:numPr>
    </w:pPr>
  </w:style>
  <w:style w:type="paragraph" w:customStyle="1" w:styleId="PLIDOCTYPEAppendixBook">
    <w:name w:val="PLI DOCTYPE Appendix Book"/>
    <w:basedOn w:val="PLIDOCTYPEAppendixChapter"/>
    <w:qFormat/>
    <w:rsid w:val="008A0AEC"/>
  </w:style>
  <w:style w:type="paragraph" w:customStyle="1" w:styleId="PLIAppIntroText">
    <w:name w:val="PLI App_IntroText"/>
    <w:basedOn w:val="PLIBodyText"/>
    <w:rsid w:val="00C64704"/>
    <w:pPr>
      <w:spacing w:line="240" w:lineRule="auto"/>
      <w:ind w:left="576" w:right="576" w:firstLine="0"/>
    </w:pPr>
    <w:rPr>
      <w:b/>
    </w:rPr>
  </w:style>
  <w:style w:type="character" w:customStyle="1" w:styleId="SC258069">
    <w:name w:val="SC258069"/>
    <w:uiPriority w:val="99"/>
    <w:rsid w:val="00EF35B4"/>
    <w:rPr>
      <w:rFonts w:cs="MAHJC I+ Bembo"/>
      <w:i/>
      <w:iCs/>
      <w:color w:val="000000"/>
      <w:sz w:val="20"/>
      <w:szCs w:val="20"/>
    </w:rPr>
  </w:style>
  <w:style w:type="character" w:customStyle="1" w:styleId="SC258053">
    <w:name w:val="SC258053"/>
    <w:uiPriority w:val="99"/>
    <w:rsid w:val="00EF35B4"/>
    <w:rPr>
      <w:rFonts w:ascii="MAHIO F+ New Caledonia" w:hAnsi="MAHIO F+ New Caledonia" w:cs="MAHIO F+ New Caledonia"/>
      <w:b/>
      <w:bCs/>
      <w:i/>
      <w:iCs/>
      <w:color w:val="000000"/>
      <w:sz w:val="22"/>
      <w:szCs w:val="22"/>
    </w:rPr>
  </w:style>
  <w:style w:type="paragraph" w:customStyle="1" w:styleId="PLICite">
    <w:name w:val="PLI Cite"/>
    <w:basedOn w:val="PLIBodyText"/>
    <w:rsid w:val="00EF35B4"/>
    <w:pPr>
      <w:ind w:left="720" w:right="720" w:firstLine="0"/>
    </w:pPr>
  </w:style>
  <w:style w:type="paragraph" w:customStyle="1" w:styleId="PLIIDXalphahead">
    <w:name w:val="PLI IDX alphahead"/>
    <w:link w:val="PLIIDXalphaheadChar"/>
    <w:qFormat/>
    <w:rsid w:val="00814CF9"/>
    <w:pPr>
      <w:keepNext/>
      <w:spacing w:before="240" w:after="240"/>
      <w:jc w:val="center"/>
      <w:outlineLvl w:val="0"/>
    </w:pPr>
    <w:rPr>
      <w:rFonts w:ascii="Times New Roman" w:hAnsi="Times New Roman" w:cs="MAHJC I+ Bembo"/>
      <w:b/>
      <w:i/>
      <w:color w:val="000000"/>
      <w:sz w:val="24"/>
      <w:szCs w:val="24"/>
    </w:rPr>
  </w:style>
  <w:style w:type="paragraph" w:customStyle="1" w:styleId="PLIIDX1">
    <w:name w:val="PLI IDX 1"/>
    <w:qFormat/>
    <w:rsid w:val="00BF6F88"/>
    <w:pPr>
      <w:spacing w:after="0" w:line="360" w:lineRule="auto"/>
      <w:ind w:left="360" w:hanging="360"/>
    </w:pPr>
    <w:rPr>
      <w:rFonts w:ascii="Times New Roman" w:hAnsi="Times New Roman" w:cs="MAHJC I+ Bembo"/>
      <w:color w:val="000000"/>
      <w:sz w:val="24"/>
      <w:szCs w:val="24"/>
    </w:rPr>
  </w:style>
  <w:style w:type="paragraph" w:customStyle="1" w:styleId="PLIIDX2">
    <w:name w:val="PLI IDX 2"/>
    <w:basedOn w:val="PLIIDX1"/>
    <w:qFormat/>
    <w:rsid w:val="000B5260"/>
    <w:pPr>
      <w:ind w:left="1080" w:hanging="720"/>
    </w:pPr>
  </w:style>
  <w:style w:type="paragraph" w:customStyle="1" w:styleId="PLIIDX3">
    <w:name w:val="PLI IDX 3"/>
    <w:basedOn w:val="PLIIDX2"/>
    <w:qFormat/>
    <w:rsid w:val="000B5260"/>
    <w:pPr>
      <w:ind w:left="1800" w:hanging="1080"/>
    </w:pPr>
  </w:style>
  <w:style w:type="paragraph" w:customStyle="1" w:styleId="PLIIDX4">
    <w:name w:val="PLI IDX 4"/>
    <w:basedOn w:val="PLIIDX3"/>
    <w:qFormat/>
    <w:rsid w:val="000B5260"/>
    <w:pPr>
      <w:ind w:left="2520" w:hanging="1440"/>
    </w:pPr>
  </w:style>
  <w:style w:type="paragraph" w:customStyle="1" w:styleId="PLIIDX5">
    <w:name w:val="PLI IDX 5"/>
    <w:basedOn w:val="PLIIDX4"/>
    <w:qFormat/>
    <w:rsid w:val="000B5260"/>
    <w:pPr>
      <w:ind w:left="3240" w:hanging="1800"/>
    </w:pPr>
  </w:style>
  <w:style w:type="paragraph" w:customStyle="1" w:styleId="PLIIDX6">
    <w:name w:val="PLI IDX 6"/>
    <w:basedOn w:val="PLIIDX5"/>
    <w:qFormat/>
    <w:rsid w:val="000B5260"/>
    <w:pPr>
      <w:ind w:left="3960" w:hanging="2160"/>
    </w:pPr>
  </w:style>
  <w:style w:type="paragraph" w:customStyle="1" w:styleId="PLIAuthorBioChapOpening">
    <w:name w:val="PLI AuthorBio_ChapOpening"/>
    <w:basedOn w:val="Normal"/>
    <w:rsid w:val="00C4486E"/>
    <w:pPr>
      <w:widowControl w:val="0"/>
      <w:autoSpaceDE w:val="0"/>
      <w:autoSpaceDN w:val="0"/>
      <w:adjustRightInd w:val="0"/>
      <w:spacing w:before="360" w:after="0" w:line="244" w:lineRule="atLeast"/>
      <w:ind w:left="480" w:right="480"/>
      <w:textAlignment w:val="center"/>
    </w:pPr>
    <w:rPr>
      <w:rFonts w:ascii="Times New Roman" w:eastAsia="Times New Roman" w:hAnsi="Times New Roman" w:cs="Kuenst480 BT"/>
      <w:i/>
      <w:iCs/>
      <w:color w:val="000000"/>
      <w:w w:val="99"/>
      <w:sz w:val="24"/>
      <w:szCs w:val="20"/>
    </w:rPr>
  </w:style>
  <w:style w:type="paragraph" w:customStyle="1" w:styleId="PLIBoxBullet1">
    <w:name w:val="PLI Box_Bullet1"/>
    <w:basedOn w:val="Normal"/>
    <w:rsid w:val="001F11B7"/>
    <w:pPr>
      <w:widowControl w:val="0"/>
      <w:numPr>
        <w:numId w:val="28"/>
      </w:numPr>
      <w:tabs>
        <w:tab w:val="left" w:pos="720"/>
      </w:tabs>
      <w:autoSpaceDE w:val="0"/>
      <w:autoSpaceDN w:val="0"/>
      <w:adjustRightInd w:val="0"/>
      <w:spacing w:before="80" w:after="40" w:line="244" w:lineRule="atLeast"/>
      <w:jc w:val="both"/>
      <w:textAlignment w:val="center"/>
    </w:pPr>
    <w:rPr>
      <w:rFonts w:eastAsia="Times New Roman" w:cs="Kuenst480 BT"/>
      <w:color w:val="000000"/>
      <w:szCs w:val="20"/>
    </w:rPr>
  </w:style>
  <w:style w:type="paragraph" w:customStyle="1" w:styleId="PLIBoxBullet2">
    <w:name w:val="PLI Box_Bullet2"/>
    <w:basedOn w:val="PLIBoxBullet1"/>
    <w:rsid w:val="001F11B7"/>
    <w:pPr>
      <w:numPr>
        <w:numId w:val="29"/>
      </w:numPr>
      <w:spacing w:before="40"/>
    </w:pPr>
  </w:style>
  <w:style w:type="paragraph" w:customStyle="1" w:styleId="PLIBoxBullet3">
    <w:name w:val="PLI Box_Bullet3"/>
    <w:basedOn w:val="PLIBoxBullet2"/>
    <w:rsid w:val="00BB0842"/>
    <w:pPr>
      <w:numPr>
        <w:numId w:val="30"/>
      </w:numPr>
    </w:pPr>
  </w:style>
  <w:style w:type="paragraph" w:customStyle="1" w:styleId="PLIBoxList1">
    <w:name w:val="PLI Box_List1"/>
    <w:basedOn w:val="Normal"/>
    <w:rsid w:val="001F11B7"/>
    <w:pPr>
      <w:widowControl w:val="0"/>
      <w:autoSpaceDE w:val="0"/>
      <w:autoSpaceDN w:val="0"/>
      <w:adjustRightInd w:val="0"/>
      <w:spacing w:before="80" w:after="40" w:line="244" w:lineRule="atLeast"/>
      <w:ind w:left="720" w:hanging="480"/>
      <w:jc w:val="both"/>
      <w:textAlignment w:val="center"/>
    </w:pPr>
    <w:rPr>
      <w:rFonts w:eastAsia="Times New Roman" w:cs="Kuenst480 BT"/>
      <w:color w:val="000000"/>
      <w:szCs w:val="20"/>
    </w:rPr>
  </w:style>
  <w:style w:type="paragraph" w:customStyle="1" w:styleId="PLIBoxList2">
    <w:name w:val="PLI Box_List2"/>
    <w:basedOn w:val="PLIBoxList1"/>
    <w:rsid w:val="00B2617A"/>
    <w:pPr>
      <w:ind w:left="1200"/>
    </w:pPr>
    <w:rPr>
      <w:rFonts w:cs="Times New Roman"/>
    </w:rPr>
  </w:style>
  <w:style w:type="paragraph" w:customStyle="1" w:styleId="PLIBoxList3">
    <w:name w:val="PLI Box_List3"/>
    <w:basedOn w:val="PLIBoxList2"/>
    <w:rsid w:val="00B2617A"/>
    <w:pPr>
      <w:ind w:left="1680"/>
    </w:pPr>
  </w:style>
  <w:style w:type="table" w:customStyle="1" w:styleId="PLIBoxPlannigTip">
    <w:name w:val="PLI BoxPlannigTip"/>
    <w:basedOn w:val="TableNormal"/>
    <w:uiPriority w:val="99"/>
    <w:rsid w:val="00CE5085"/>
    <w:pPr>
      <w:spacing w:after="0" w:line="240" w:lineRule="auto"/>
    </w:pPr>
    <w:rPr>
      <w:rFonts w:eastAsiaTheme="minorHAnsi"/>
    </w:rPr>
    <w:tblPr/>
    <w:tcPr>
      <w:shd w:val="clear" w:color="auto" w:fill="E7E6E6" w:themeFill="background2"/>
    </w:tcPr>
  </w:style>
  <w:style w:type="table" w:customStyle="1" w:styleId="PLIBoxShade">
    <w:name w:val="PLI BoxShade"/>
    <w:basedOn w:val="TableNormal"/>
    <w:uiPriority w:val="99"/>
    <w:rsid w:val="003E649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pct10" w:color="auto" w:fill="auto"/>
    </w:tcPr>
  </w:style>
  <w:style w:type="table" w:customStyle="1" w:styleId="PLICaseStudy">
    <w:name w:val="PLI CaseStudy"/>
    <w:basedOn w:val="TableNormal"/>
    <w:uiPriority w:val="99"/>
    <w:rsid w:val="00C9130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ICellBodyBullet1">
    <w:name w:val="PLI CellBody_Bullet1"/>
    <w:basedOn w:val="Normal"/>
    <w:rsid w:val="00C02981"/>
    <w:pPr>
      <w:widowControl w:val="0"/>
      <w:numPr>
        <w:numId w:val="31"/>
      </w:numPr>
      <w:autoSpaceDE w:val="0"/>
      <w:autoSpaceDN w:val="0"/>
      <w:adjustRightInd w:val="0"/>
      <w:spacing w:before="80" w:after="40" w:line="244" w:lineRule="atLeast"/>
      <w:ind w:left="835"/>
      <w:jc w:val="both"/>
      <w:textAlignment w:val="center"/>
    </w:pPr>
    <w:rPr>
      <w:rFonts w:eastAsia="Times New Roman" w:cs="Kuenst480 BT"/>
      <w:noProof/>
      <w:color w:val="000000"/>
      <w:sz w:val="20"/>
      <w:szCs w:val="20"/>
    </w:rPr>
  </w:style>
  <w:style w:type="paragraph" w:customStyle="1" w:styleId="PLICellBodyBullet2">
    <w:name w:val="PLI CellBody_Bullet2"/>
    <w:basedOn w:val="Normal"/>
    <w:rsid w:val="00C4486E"/>
    <w:pPr>
      <w:widowControl w:val="0"/>
      <w:numPr>
        <w:numId w:val="32"/>
      </w:numPr>
      <w:tabs>
        <w:tab w:val="left" w:pos="720"/>
      </w:tabs>
      <w:autoSpaceDE w:val="0"/>
      <w:autoSpaceDN w:val="0"/>
      <w:adjustRightInd w:val="0"/>
      <w:spacing w:before="40" w:after="40" w:line="244" w:lineRule="atLeast"/>
      <w:jc w:val="both"/>
      <w:textAlignment w:val="center"/>
    </w:pPr>
    <w:rPr>
      <w:rFonts w:eastAsia="Times New Roman" w:cs="Kuenst480 BT"/>
      <w:color w:val="000000"/>
      <w:sz w:val="20"/>
      <w:szCs w:val="20"/>
    </w:rPr>
  </w:style>
  <w:style w:type="paragraph" w:customStyle="1" w:styleId="PLICellBodyBullet3">
    <w:name w:val="PLI CellBody_Bullet3"/>
    <w:basedOn w:val="Normal"/>
    <w:rsid w:val="002A6908"/>
    <w:pPr>
      <w:widowControl w:val="0"/>
      <w:numPr>
        <w:numId w:val="33"/>
      </w:numPr>
      <w:autoSpaceDE w:val="0"/>
      <w:autoSpaceDN w:val="0"/>
      <w:adjustRightInd w:val="0"/>
      <w:spacing w:before="40" w:after="40" w:line="244" w:lineRule="atLeast"/>
      <w:ind w:hanging="440"/>
      <w:textAlignment w:val="center"/>
    </w:pPr>
    <w:rPr>
      <w:rFonts w:eastAsia="Times New Roman" w:cs="Kuenst480 BT"/>
      <w:color w:val="000000"/>
      <w:sz w:val="20"/>
      <w:szCs w:val="20"/>
    </w:rPr>
  </w:style>
  <w:style w:type="paragraph" w:customStyle="1" w:styleId="PLICellBodyList1">
    <w:name w:val="PLI CellBody_List1"/>
    <w:basedOn w:val="Normal"/>
    <w:rsid w:val="003E16A0"/>
    <w:pPr>
      <w:widowControl w:val="0"/>
      <w:autoSpaceDE w:val="0"/>
      <w:autoSpaceDN w:val="0"/>
      <w:adjustRightInd w:val="0"/>
      <w:spacing w:before="80" w:after="40" w:line="244" w:lineRule="atLeast"/>
      <w:ind w:left="840" w:hanging="600"/>
      <w:jc w:val="both"/>
      <w:textAlignment w:val="center"/>
    </w:pPr>
    <w:rPr>
      <w:rFonts w:eastAsia="Times New Roman" w:cs="Kuenst480 BT"/>
      <w:color w:val="000000"/>
      <w:sz w:val="20"/>
      <w:szCs w:val="20"/>
    </w:rPr>
  </w:style>
  <w:style w:type="paragraph" w:customStyle="1" w:styleId="PLICellBodyList2">
    <w:name w:val="PLI CellBody_List2"/>
    <w:basedOn w:val="Normal"/>
    <w:rsid w:val="003E16A0"/>
    <w:pPr>
      <w:widowControl w:val="0"/>
      <w:autoSpaceDE w:val="0"/>
      <w:autoSpaceDN w:val="0"/>
      <w:adjustRightInd w:val="0"/>
      <w:spacing w:before="40" w:after="40" w:line="244" w:lineRule="atLeast"/>
      <w:ind w:left="1440" w:hanging="600"/>
      <w:jc w:val="both"/>
      <w:textAlignment w:val="center"/>
    </w:pPr>
    <w:rPr>
      <w:rFonts w:eastAsia="Times New Roman" w:cs="Kuenst480 BT"/>
      <w:color w:val="000000"/>
      <w:sz w:val="20"/>
      <w:szCs w:val="20"/>
    </w:rPr>
  </w:style>
  <w:style w:type="paragraph" w:customStyle="1" w:styleId="PLICellBodyList3">
    <w:name w:val="PLI CellBody_List3"/>
    <w:basedOn w:val="PLICellBodyList2"/>
    <w:rsid w:val="003E16A0"/>
    <w:pPr>
      <w:ind w:left="1920" w:hanging="480"/>
    </w:pPr>
  </w:style>
  <w:style w:type="paragraph" w:customStyle="1" w:styleId="PLICenteredHead">
    <w:name w:val="PLI CenteredHead"/>
    <w:basedOn w:val="Normal"/>
    <w:rsid w:val="00B50244"/>
    <w:pPr>
      <w:keepNext/>
      <w:widowControl w:val="0"/>
      <w:autoSpaceDE w:val="0"/>
      <w:autoSpaceDN w:val="0"/>
      <w:adjustRightInd w:val="0"/>
      <w:spacing w:before="240" w:after="120" w:line="244" w:lineRule="atLeast"/>
      <w:ind w:firstLine="274"/>
      <w:jc w:val="center"/>
      <w:textAlignment w:val="center"/>
    </w:pPr>
    <w:rPr>
      <w:rFonts w:ascii="Times New Roman" w:eastAsia="Times New Roman" w:hAnsi="Times New Roman" w:cs="Kuenst480 BT"/>
      <w:i/>
      <w:iCs/>
      <w:color w:val="000000"/>
      <w:sz w:val="24"/>
      <w:szCs w:val="20"/>
    </w:rPr>
  </w:style>
  <w:style w:type="character" w:customStyle="1" w:styleId="PLIHand">
    <w:name w:val="PLI Hand"/>
    <w:basedOn w:val="DefaultParagraphFont"/>
    <w:qFormat/>
    <w:rsid w:val="00CE5085"/>
    <w:rPr>
      <w:sz w:val="40"/>
      <w:szCs w:val="40"/>
    </w:rPr>
  </w:style>
  <w:style w:type="paragraph" w:customStyle="1" w:styleId="PLIList1arrow">
    <w:name w:val="PLI List1_arrow"/>
    <w:basedOn w:val="Normal"/>
    <w:rsid w:val="00D95F55"/>
    <w:pPr>
      <w:widowControl w:val="0"/>
      <w:numPr>
        <w:numId w:val="10"/>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szCs w:val="24"/>
    </w:rPr>
  </w:style>
  <w:style w:type="paragraph" w:customStyle="1" w:styleId="PLIList1checkbox">
    <w:name w:val="PLI List1_checkbox"/>
    <w:basedOn w:val="Normal"/>
    <w:rsid w:val="00D95F55"/>
    <w:pPr>
      <w:widowControl w:val="0"/>
      <w:numPr>
        <w:numId w:val="13"/>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rPr>
  </w:style>
  <w:style w:type="paragraph" w:customStyle="1" w:styleId="PLIList1checkmark">
    <w:name w:val="PLI List1_checkmark"/>
    <w:basedOn w:val="Normal"/>
    <w:rsid w:val="00D95F55"/>
    <w:pPr>
      <w:widowControl w:val="0"/>
      <w:numPr>
        <w:numId w:val="16"/>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szCs w:val="24"/>
    </w:rPr>
  </w:style>
  <w:style w:type="paragraph" w:customStyle="1" w:styleId="PLIList1head">
    <w:name w:val="PLI List1_head"/>
    <w:basedOn w:val="Normal"/>
    <w:rsid w:val="00573EFD"/>
    <w:pPr>
      <w:widowControl w:val="0"/>
      <w:autoSpaceDE w:val="0"/>
      <w:autoSpaceDN w:val="0"/>
      <w:adjustRightInd w:val="0"/>
      <w:spacing w:before="80" w:after="40" w:line="360" w:lineRule="auto"/>
      <w:ind w:left="720" w:hanging="440"/>
      <w:textAlignment w:val="center"/>
    </w:pPr>
    <w:rPr>
      <w:rFonts w:ascii="Times New Roman" w:eastAsia="Times New Roman" w:hAnsi="Times New Roman" w:cs="Times New Roman"/>
      <w:b/>
      <w:bCs/>
      <w:color w:val="000000"/>
      <w:sz w:val="24"/>
      <w:szCs w:val="24"/>
    </w:rPr>
  </w:style>
  <w:style w:type="paragraph" w:customStyle="1" w:styleId="PLIList2arrow">
    <w:name w:val="PLI List2_arrow"/>
    <w:basedOn w:val="PLIList1auto"/>
    <w:rsid w:val="004E7F35"/>
    <w:pPr>
      <w:widowControl w:val="0"/>
      <w:numPr>
        <w:numId w:val="11"/>
      </w:numPr>
      <w:autoSpaceDE w:val="0"/>
      <w:autoSpaceDN w:val="0"/>
      <w:adjustRightInd w:val="0"/>
      <w:ind w:left="1685" w:hanging="720"/>
      <w:textAlignment w:val="center"/>
    </w:pPr>
    <w:rPr>
      <w:rFonts w:cs="Kuenst480 BT"/>
      <w:szCs w:val="20"/>
    </w:rPr>
  </w:style>
  <w:style w:type="paragraph" w:customStyle="1" w:styleId="PLIList2checkbox">
    <w:name w:val="PLI List2_checkbox"/>
    <w:basedOn w:val="Normal"/>
    <w:rsid w:val="00D95F55"/>
    <w:pPr>
      <w:widowControl w:val="0"/>
      <w:numPr>
        <w:numId w:val="14"/>
      </w:numPr>
      <w:autoSpaceDE w:val="0"/>
      <w:autoSpaceDN w:val="0"/>
      <w:adjustRightInd w:val="0"/>
      <w:spacing w:before="120" w:after="120" w:line="360" w:lineRule="auto"/>
      <w:ind w:left="1685" w:hanging="720"/>
      <w:jc w:val="both"/>
      <w:textAlignment w:val="center"/>
    </w:pPr>
    <w:rPr>
      <w:rFonts w:ascii="Times New Roman" w:eastAsia="Times New Roman" w:hAnsi="Times New Roman" w:cs="Times New Roman"/>
      <w:color w:val="000000"/>
      <w:sz w:val="24"/>
      <w:szCs w:val="24"/>
    </w:rPr>
  </w:style>
  <w:style w:type="paragraph" w:customStyle="1" w:styleId="PLIList2checkmark">
    <w:name w:val="PLI List2_checkmark"/>
    <w:basedOn w:val="Normal"/>
    <w:rsid w:val="004E7F35"/>
    <w:pPr>
      <w:widowControl w:val="0"/>
      <w:numPr>
        <w:numId w:val="17"/>
      </w:numPr>
      <w:autoSpaceDE w:val="0"/>
      <w:autoSpaceDN w:val="0"/>
      <w:adjustRightInd w:val="0"/>
      <w:spacing w:before="120" w:after="120" w:line="360" w:lineRule="auto"/>
      <w:ind w:left="1685" w:hanging="720"/>
      <w:jc w:val="both"/>
      <w:textAlignment w:val="center"/>
    </w:pPr>
    <w:rPr>
      <w:rFonts w:ascii="Times New Roman" w:eastAsia="Times New Roman" w:hAnsi="Times New Roman" w:cs="Kuenst480 BT"/>
      <w:color w:val="000000"/>
      <w:sz w:val="24"/>
      <w:szCs w:val="20"/>
    </w:rPr>
  </w:style>
  <w:style w:type="paragraph" w:customStyle="1" w:styleId="PLIList2head">
    <w:name w:val="PLI List2_head"/>
    <w:basedOn w:val="Normal"/>
    <w:rsid w:val="00C4675C"/>
    <w:pPr>
      <w:widowControl w:val="0"/>
      <w:autoSpaceDE w:val="0"/>
      <w:autoSpaceDN w:val="0"/>
      <w:adjustRightInd w:val="0"/>
      <w:spacing w:before="80" w:after="40" w:line="360" w:lineRule="auto"/>
      <w:ind w:left="965"/>
      <w:jc w:val="both"/>
      <w:textAlignment w:val="center"/>
    </w:pPr>
    <w:rPr>
      <w:rFonts w:ascii="Times New Roman" w:eastAsia="Times New Roman" w:hAnsi="Times New Roman" w:cs="Kuenst480 BT"/>
      <w:b/>
      <w:bCs/>
      <w:color w:val="000000"/>
      <w:sz w:val="24"/>
      <w:szCs w:val="20"/>
    </w:rPr>
  </w:style>
  <w:style w:type="paragraph" w:customStyle="1" w:styleId="PLIList3arrow">
    <w:name w:val="PLI List3_arrow"/>
    <w:basedOn w:val="PLIList2checkmark"/>
    <w:rsid w:val="004E7F35"/>
    <w:pPr>
      <w:numPr>
        <w:numId w:val="12"/>
      </w:numPr>
      <w:ind w:left="2290" w:hanging="605"/>
    </w:pPr>
    <w:rPr>
      <w:rFonts w:cs="Times New Roman"/>
      <w:szCs w:val="24"/>
    </w:rPr>
  </w:style>
  <w:style w:type="paragraph" w:customStyle="1" w:styleId="PLIList3checkbox">
    <w:name w:val="PLI List3_checkbox"/>
    <w:basedOn w:val="PLIList2checkmark"/>
    <w:rsid w:val="004E7F35"/>
    <w:pPr>
      <w:numPr>
        <w:numId w:val="15"/>
      </w:numPr>
      <w:ind w:left="2290" w:hanging="605"/>
    </w:pPr>
  </w:style>
  <w:style w:type="paragraph" w:customStyle="1" w:styleId="PLIList3checkmark">
    <w:name w:val="PLI List3_checkmark"/>
    <w:basedOn w:val="PLIList2checkmark"/>
    <w:rsid w:val="004D00E0"/>
    <w:pPr>
      <w:numPr>
        <w:numId w:val="18"/>
      </w:numPr>
      <w:ind w:left="2290" w:hanging="605"/>
    </w:pPr>
  </w:style>
  <w:style w:type="paragraph" w:customStyle="1" w:styleId="PLIList3head">
    <w:name w:val="PLI List3_head"/>
    <w:basedOn w:val="PLIList2head"/>
    <w:rsid w:val="00C4675C"/>
    <w:pPr>
      <w:ind w:left="1685"/>
    </w:pPr>
  </w:style>
  <w:style w:type="paragraph" w:customStyle="1" w:styleId="PLIOpeningQuoteCenter">
    <w:name w:val="PLI OpeningQuoteCenter"/>
    <w:basedOn w:val="Normal"/>
    <w:rsid w:val="00C6776D"/>
    <w:pPr>
      <w:widowControl w:val="0"/>
      <w:pBdr>
        <w:top w:val="single" w:sz="8" w:space="17" w:color="auto"/>
        <w:bottom w:val="single" w:sz="8" w:space="1" w:color="auto"/>
      </w:pBdr>
      <w:autoSpaceDE w:val="0"/>
      <w:autoSpaceDN w:val="0"/>
      <w:adjustRightInd w:val="0"/>
      <w:spacing w:before="360" w:after="40" w:line="244" w:lineRule="atLeast"/>
      <w:ind w:left="480" w:right="480"/>
      <w:jc w:val="center"/>
      <w:textAlignment w:val="center"/>
    </w:pPr>
    <w:rPr>
      <w:rFonts w:ascii="Times New Roman" w:eastAsia="Times New Roman" w:hAnsi="Times New Roman" w:cs="Kuenst480 BT"/>
      <w:i/>
      <w:iCs/>
      <w:color w:val="000000"/>
      <w:sz w:val="24"/>
      <w:szCs w:val="20"/>
    </w:rPr>
  </w:style>
  <w:style w:type="paragraph" w:customStyle="1" w:styleId="PLIOpeningQuoteRight">
    <w:name w:val="PLI OpeningQuoteRight"/>
    <w:basedOn w:val="Normal"/>
    <w:rsid w:val="00C6776D"/>
    <w:pPr>
      <w:widowControl w:val="0"/>
      <w:pBdr>
        <w:top w:val="single" w:sz="8" w:space="16" w:color="auto"/>
      </w:pBdr>
      <w:autoSpaceDE w:val="0"/>
      <w:autoSpaceDN w:val="0"/>
      <w:adjustRightInd w:val="0"/>
      <w:spacing w:after="0" w:line="244" w:lineRule="atLeast"/>
      <w:ind w:right="440"/>
      <w:jc w:val="right"/>
      <w:textAlignment w:val="center"/>
    </w:pPr>
    <w:rPr>
      <w:rFonts w:ascii="Times New Roman" w:eastAsia="Times New Roman" w:hAnsi="Times New Roman" w:cs="Kuenst480 BT"/>
      <w:i/>
      <w:iCs/>
      <w:color w:val="000000"/>
      <w:sz w:val="24"/>
      <w:szCs w:val="20"/>
    </w:rPr>
  </w:style>
  <w:style w:type="paragraph" w:customStyle="1" w:styleId="PLIOpeningQuoteRightAuthor">
    <w:name w:val="PLI OpeningQuoteRight_Author"/>
    <w:basedOn w:val="Normal"/>
    <w:rsid w:val="00C6776D"/>
    <w:pPr>
      <w:widowControl w:val="0"/>
      <w:pBdr>
        <w:bottom w:val="single" w:sz="8" w:space="12" w:color="auto"/>
      </w:pBdr>
      <w:autoSpaceDE w:val="0"/>
      <w:autoSpaceDN w:val="0"/>
      <w:adjustRightInd w:val="0"/>
      <w:spacing w:before="240" w:after="120" w:line="244" w:lineRule="atLeast"/>
      <w:ind w:right="440"/>
      <w:jc w:val="right"/>
      <w:textAlignment w:val="center"/>
    </w:pPr>
    <w:rPr>
      <w:rFonts w:ascii="Times New Roman" w:eastAsia="Times New Roman" w:hAnsi="Times New Roman" w:cs="Kuenst480 BT"/>
      <w:iCs/>
      <w:color w:val="000000"/>
      <w:sz w:val="24"/>
      <w:szCs w:val="20"/>
    </w:rPr>
  </w:style>
  <w:style w:type="table" w:customStyle="1" w:styleId="PLIPracticePointerBox">
    <w:name w:val="PLI PracticePointerBox"/>
    <w:basedOn w:val="TableNormal"/>
    <w:uiPriority w:val="99"/>
    <w:rsid w:val="00C9130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style>
  <w:style w:type="paragraph" w:customStyle="1" w:styleId="PLISampleText">
    <w:name w:val="PLI SampleText"/>
    <w:link w:val="PLISampleTextChar"/>
    <w:rsid w:val="00C2248D"/>
    <w:pPr>
      <w:autoSpaceDE w:val="0"/>
      <w:autoSpaceDN w:val="0"/>
      <w:adjustRightInd w:val="0"/>
      <w:spacing w:before="160" w:line="224" w:lineRule="atLeast"/>
      <w:ind w:left="461" w:right="461"/>
      <w:textAlignment w:val="center"/>
    </w:pPr>
    <w:rPr>
      <w:rFonts w:ascii="Calibri" w:eastAsia="Times New Roman" w:hAnsi="Calibri" w:cs="Optima"/>
      <w:color w:val="000000"/>
      <w:szCs w:val="18"/>
    </w:rPr>
  </w:style>
  <w:style w:type="paragraph" w:customStyle="1" w:styleId="PLISampleTextCentered">
    <w:name w:val="PLI SampleText_Centered"/>
    <w:basedOn w:val="Normal"/>
    <w:rsid w:val="00B912D3"/>
    <w:pPr>
      <w:widowControl w:val="0"/>
      <w:autoSpaceDE w:val="0"/>
      <w:autoSpaceDN w:val="0"/>
      <w:adjustRightInd w:val="0"/>
      <w:spacing w:before="160" w:line="224" w:lineRule="atLeast"/>
      <w:jc w:val="center"/>
      <w:textAlignment w:val="center"/>
    </w:pPr>
    <w:rPr>
      <w:rFonts w:ascii="Calibri" w:eastAsia="Times New Roman" w:hAnsi="Calibri" w:cs="Optima"/>
      <w:color w:val="000000"/>
      <w:szCs w:val="18"/>
    </w:rPr>
  </w:style>
  <w:style w:type="paragraph" w:customStyle="1" w:styleId="PLISampleTextBullet1">
    <w:name w:val="PLI SampleTextBullet1"/>
    <w:basedOn w:val="Normal"/>
    <w:rsid w:val="00C2248D"/>
    <w:pPr>
      <w:numPr>
        <w:numId w:val="25"/>
      </w:numPr>
      <w:autoSpaceDE w:val="0"/>
      <w:autoSpaceDN w:val="0"/>
      <w:adjustRightInd w:val="0"/>
      <w:spacing w:before="80" w:after="40" w:line="224" w:lineRule="atLeast"/>
      <w:ind w:left="950" w:hanging="475"/>
      <w:textAlignment w:val="center"/>
    </w:pPr>
    <w:rPr>
      <w:rFonts w:ascii="Calibri" w:eastAsia="Times New Roman" w:hAnsi="Calibri" w:cs="Optima"/>
      <w:color w:val="000000"/>
      <w:szCs w:val="18"/>
    </w:rPr>
  </w:style>
  <w:style w:type="paragraph" w:customStyle="1" w:styleId="PLISampleTextBullet2">
    <w:name w:val="PLI SampleTextBullet2"/>
    <w:basedOn w:val="PLISampleTextBullet1"/>
    <w:rsid w:val="00A410C9"/>
    <w:pPr>
      <w:widowControl w:val="0"/>
      <w:numPr>
        <w:numId w:val="26"/>
      </w:numPr>
      <w:spacing w:before="40"/>
      <w:ind w:hanging="480"/>
      <w:jc w:val="both"/>
    </w:pPr>
  </w:style>
  <w:style w:type="paragraph" w:customStyle="1" w:styleId="PLISampleTextBullet3">
    <w:name w:val="PLI SampleTextBullet3"/>
    <w:basedOn w:val="PLISampleTextBullet2"/>
    <w:rsid w:val="00A410C9"/>
    <w:pPr>
      <w:numPr>
        <w:numId w:val="27"/>
      </w:numPr>
      <w:ind w:hanging="440"/>
    </w:pPr>
  </w:style>
  <w:style w:type="paragraph" w:customStyle="1" w:styleId="PLISampleTextHead">
    <w:name w:val="PLI SampleTextHead"/>
    <w:basedOn w:val="Normal"/>
    <w:rsid w:val="00A410C9"/>
    <w:pPr>
      <w:widowControl w:val="0"/>
      <w:autoSpaceDE w:val="0"/>
      <w:autoSpaceDN w:val="0"/>
      <w:adjustRightInd w:val="0"/>
      <w:spacing w:before="240" w:after="0" w:line="224" w:lineRule="atLeast"/>
      <w:jc w:val="center"/>
      <w:textAlignment w:val="center"/>
    </w:pPr>
    <w:rPr>
      <w:rFonts w:ascii="Calibri" w:eastAsia="Times New Roman" w:hAnsi="Calibri" w:cs="Optima"/>
      <w:b/>
      <w:bCs/>
      <w:color w:val="000000"/>
      <w:szCs w:val="18"/>
    </w:rPr>
  </w:style>
  <w:style w:type="paragraph" w:customStyle="1" w:styleId="PLISampleTextList1">
    <w:name w:val="PLI SampleTextList1"/>
    <w:basedOn w:val="Normal"/>
    <w:rsid w:val="00412292"/>
    <w:pPr>
      <w:autoSpaceDE w:val="0"/>
      <w:autoSpaceDN w:val="0"/>
      <w:adjustRightInd w:val="0"/>
      <w:spacing w:before="80" w:after="40" w:line="224" w:lineRule="atLeast"/>
      <w:ind w:left="950" w:hanging="475"/>
      <w:textAlignment w:val="center"/>
    </w:pPr>
    <w:rPr>
      <w:rFonts w:ascii="Calibri" w:eastAsia="Times New Roman" w:hAnsi="Calibri" w:cs="Optima"/>
      <w:color w:val="000000"/>
      <w:szCs w:val="18"/>
    </w:rPr>
  </w:style>
  <w:style w:type="paragraph" w:customStyle="1" w:styleId="PLISampleTextList2">
    <w:name w:val="PLI SampleTextList2"/>
    <w:basedOn w:val="PLISampleTextList1"/>
    <w:rsid w:val="00412292"/>
    <w:pPr>
      <w:spacing w:before="40"/>
      <w:ind w:left="1440"/>
      <w:jc w:val="both"/>
    </w:pPr>
  </w:style>
  <w:style w:type="paragraph" w:customStyle="1" w:styleId="PLISampleTextList3">
    <w:name w:val="PLI SampleTextList3"/>
    <w:basedOn w:val="PLIList2checkmark"/>
    <w:rsid w:val="00412292"/>
    <w:pPr>
      <w:widowControl/>
      <w:numPr>
        <w:numId w:val="0"/>
      </w:numPr>
      <w:spacing w:line="224" w:lineRule="atLeast"/>
      <w:ind w:left="2045" w:hanging="605"/>
    </w:pPr>
    <w:rPr>
      <w:rFonts w:ascii="Calibri" w:hAnsi="Calibri" w:cs="Optima"/>
      <w:sz w:val="22"/>
      <w:szCs w:val="18"/>
    </w:rPr>
  </w:style>
  <w:style w:type="paragraph" w:customStyle="1" w:styleId="PLISeparator">
    <w:name w:val="PLI Separator"/>
    <w:basedOn w:val="Normal"/>
    <w:rsid w:val="000B1B3B"/>
    <w:pPr>
      <w:widowControl w:val="0"/>
      <w:autoSpaceDE w:val="0"/>
      <w:autoSpaceDN w:val="0"/>
      <w:adjustRightInd w:val="0"/>
      <w:spacing w:before="320" w:after="320" w:line="240" w:lineRule="auto"/>
      <w:jc w:val="center"/>
      <w:textAlignment w:val="center"/>
    </w:pPr>
    <w:rPr>
      <w:rFonts w:ascii="Times New Roman" w:eastAsia="Times New Roman" w:hAnsi="Times New Roman" w:cs="Kuenst480 BT"/>
      <w:i/>
      <w:iCs/>
      <w:color w:val="000000"/>
      <w:w w:val="99"/>
      <w:sz w:val="24"/>
      <w:szCs w:val="48"/>
    </w:rPr>
  </w:style>
  <w:style w:type="character" w:customStyle="1" w:styleId="PLISubscript">
    <w:name w:val="PLI Subscript"/>
    <w:rsid w:val="00CE5085"/>
    <w:rPr>
      <w:position w:val="-4"/>
      <w:sz w:val="12"/>
      <w:szCs w:val="12"/>
    </w:rPr>
  </w:style>
  <w:style w:type="paragraph" w:customStyle="1" w:styleId="PLISummaryHead">
    <w:name w:val="PLI SummaryHead"/>
    <w:rsid w:val="00B85763"/>
    <w:pPr>
      <w:widowControl w:val="0"/>
      <w:pBdr>
        <w:bottom w:val="single" w:sz="4" w:space="8" w:color="auto"/>
      </w:pBdr>
      <w:autoSpaceDE w:val="0"/>
      <w:autoSpaceDN w:val="0"/>
      <w:adjustRightInd w:val="0"/>
      <w:spacing w:before="400" w:after="320" w:line="244" w:lineRule="atLeast"/>
      <w:ind w:left="600" w:right="480"/>
      <w:jc w:val="both"/>
      <w:textAlignment w:val="center"/>
    </w:pPr>
    <w:rPr>
      <w:rFonts w:ascii="Times New Roman" w:eastAsia="Times New Roman" w:hAnsi="Times New Roman" w:cs="Franklin Gothic Demi"/>
      <w:b/>
      <w:bCs/>
      <w:color w:val="000000"/>
      <w:sz w:val="28"/>
      <w:szCs w:val="23"/>
      <w:lang w:eastAsia="ja-JP"/>
    </w:rPr>
  </w:style>
  <w:style w:type="table" w:styleId="TableGrid0">
    <w:name w:val="Table Grid"/>
    <w:basedOn w:val="TableNormal"/>
    <w:uiPriority w:val="39"/>
    <w:rsid w:val="00706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IBoxText">
    <w:name w:val="PLI BoxText"/>
    <w:basedOn w:val="PLIBodyText"/>
    <w:link w:val="PLIBoxTextChar"/>
    <w:rsid w:val="00B0635A"/>
    <w:pPr>
      <w:spacing w:before="160" w:after="160" w:line="240" w:lineRule="auto"/>
      <w:ind w:firstLine="0"/>
    </w:pPr>
    <w:rPr>
      <w:rFonts w:asciiTheme="minorHAnsi" w:hAnsiTheme="minorHAnsi"/>
      <w:sz w:val="22"/>
    </w:rPr>
  </w:style>
  <w:style w:type="paragraph" w:customStyle="1" w:styleId="PLIBoxHead">
    <w:name w:val="PLI BoxHead"/>
    <w:basedOn w:val="PLIBodyText"/>
    <w:rsid w:val="00E40F43"/>
    <w:pPr>
      <w:spacing w:before="240"/>
      <w:jc w:val="center"/>
    </w:pPr>
    <w:rPr>
      <w:rFonts w:ascii="Calibri" w:hAnsi="Calibri"/>
      <w:b/>
    </w:rPr>
  </w:style>
  <w:style w:type="paragraph" w:customStyle="1" w:styleId="PLIFigureNumTitle">
    <w:name w:val="PLI FigureNumTitle"/>
    <w:basedOn w:val="PLIFigureNum"/>
    <w:rsid w:val="00870A4A"/>
    <w:pPr>
      <w:keepNext w:val="0"/>
    </w:pPr>
  </w:style>
  <w:style w:type="paragraph" w:customStyle="1" w:styleId="PLIFNList1">
    <w:name w:val="PLI FN_List1"/>
    <w:basedOn w:val="Normal"/>
    <w:qFormat/>
    <w:rsid w:val="00E91BA3"/>
    <w:pPr>
      <w:spacing w:before="120" w:after="120"/>
      <w:ind w:left="1080" w:hanging="720"/>
    </w:pPr>
    <w:rPr>
      <w:rFonts w:ascii="Times New Roman" w:eastAsiaTheme="minorEastAsia" w:hAnsi="Times New Roman" w:cs="Times New Roman"/>
      <w:color w:val="000000"/>
    </w:rPr>
  </w:style>
  <w:style w:type="paragraph" w:customStyle="1" w:styleId="PLIFNList2">
    <w:name w:val="PLI FN_List2"/>
    <w:basedOn w:val="Normal"/>
    <w:qFormat/>
    <w:rsid w:val="00FC1B36"/>
    <w:pPr>
      <w:spacing w:before="120" w:after="120"/>
      <w:ind w:left="1800" w:hanging="720"/>
      <w:jc w:val="both"/>
    </w:pPr>
    <w:rPr>
      <w:rFonts w:ascii="Times New Roman" w:eastAsia="Times New Roman" w:hAnsi="Times New Roman" w:cs="Times New Roman"/>
      <w:color w:val="000000"/>
    </w:rPr>
  </w:style>
  <w:style w:type="paragraph" w:customStyle="1" w:styleId="PLIFNList3">
    <w:name w:val="PLI FN_List3"/>
    <w:basedOn w:val="Normal"/>
    <w:next w:val="PLIExtractList3"/>
    <w:qFormat/>
    <w:rsid w:val="00FC1B36"/>
    <w:pPr>
      <w:spacing w:before="120" w:after="120"/>
      <w:ind w:left="2520" w:hanging="720"/>
      <w:jc w:val="both"/>
    </w:pPr>
    <w:rPr>
      <w:rFonts w:ascii="Times New Roman" w:eastAsia="Times New Roman" w:hAnsi="Times New Roman" w:cs="Times New Roman"/>
      <w:color w:val="000000"/>
    </w:rPr>
  </w:style>
  <w:style w:type="paragraph" w:customStyle="1" w:styleId="PLIList1auto">
    <w:name w:val="PLI List1_auto"/>
    <w:rsid w:val="0034392A"/>
    <w:pPr>
      <w:numPr>
        <w:numId w:val="21"/>
      </w:numPr>
      <w:spacing w:before="120" w:after="120" w:line="360" w:lineRule="auto"/>
      <w:ind w:left="960" w:hanging="720"/>
      <w:jc w:val="both"/>
    </w:pPr>
    <w:rPr>
      <w:rFonts w:ascii="Times New Roman" w:eastAsia="Times New Roman" w:hAnsi="Times New Roman" w:cs="Times New Roman"/>
      <w:color w:val="000000"/>
      <w:sz w:val="24"/>
    </w:rPr>
  </w:style>
  <w:style w:type="paragraph" w:customStyle="1" w:styleId="PLIList2auto">
    <w:name w:val="PLI List2_auto"/>
    <w:basedOn w:val="PLIList1auto"/>
    <w:qFormat/>
    <w:rsid w:val="006C58E9"/>
    <w:pPr>
      <w:numPr>
        <w:numId w:val="24"/>
      </w:numPr>
      <w:ind w:left="1685" w:hanging="720"/>
    </w:pPr>
  </w:style>
  <w:style w:type="paragraph" w:customStyle="1" w:styleId="PLIList3auto">
    <w:name w:val="PLI List3_auto"/>
    <w:basedOn w:val="PLIList2auto"/>
    <w:uiPriority w:val="4"/>
    <w:qFormat/>
    <w:rsid w:val="00AB2382"/>
    <w:pPr>
      <w:numPr>
        <w:ilvl w:val="2"/>
        <w:numId w:val="34"/>
      </w:numPr>
      <w:ind w:left="2290" w:hanging="605"/>
    </w:pPr>
  </w:style>
  <w:style w:type="paragraph" w:customStyle="1" w:styleId="PLIList4auto">
    <w:name w:val="PLI List4_auto"/>
    <w:basedOn w:val="PLIList4"/>
    <w:rsid w:val="009B6D45"/>
    <w:pPr>
      <w:numPr>
        <w:numId w:val="36"/>
      </w:numPr>
      <w:ind w:left="2895" w:hanging="605"/>
    </w:pPr>
  </w:style>
  <w:style w:type="paragraph" w:customStyle="1" w:styleId="PLIFNBullet1">
    <w:name w:val="PLI FN_Bullet1"/>
    <w:basedOn w:val="PLIBullet1"/>
    <w:qFormat/>
    <w:rsid w:val="009903C4"/>
    <w:pPr>
      <w:spacing w:before="40" w:after="40" w:line="240" w:lineRule="auto"/>
      <w:ind w:left="1080" w:hanging="720"/>
    </w:pPr>
    <w:rPr>
      <w:sz w:val="22"/>
      <w:szCs w:val="22"/>
    </w:rPr>
  </w:style>
  <w:style w:type="paragraph" w:customStyle="1" w:styleId="PLIExtractList1">
    <w:name w:val="PLI ExtractList1"/>
    <w:basedOn w:val="Normal"/>
    <w:rsid w:val="00416E4E"/>
    <w:pPr>
      <w:spacing w:before="240" w:after="240" w:line="240" w:lineRule="auto"/>
      <w:ind w:left="1056" w:right="480" w:hanging="576"/>
      <w:jc w:val="both"/>
    </w:pPr>
    <w:rPr>
      <w:rFonts w:ascii="Times New Roman" w:eastAsiaTheme="minorEastAsia" w:hAnsi="Times New Roman" w:cs="Times New Roman"/>
      <w:color w:val="000000"/>
    </w:rPr>
  </w:style>
  <w:style w:type="paragraph" w:customStyle="1" w:styleId="PLIExtractList2">
    <w:name w:val="PLI ExtractList2"/>
    <w:basedOn w:val="PLIExtractList1"/>
    <w:rsid w:val="00124D98"/>
    <w:pPr>
      <w:ind w:left="1680" w:hanging="600"/>
    </w:pPr>
  </w:style>
  <w:style w:type="paragraph" w:customStyle="1" w:styleId="PLIExtractList3">
    <w:name w:val="PLI ExtractList3"/>
    <w:basedOn w:val="Normal"/>
    <w:link w:val="PLIExtractList3Char"/>
    <w:qFormat/>
    <w:rsid w:val="009418EF"/>
    <w:pPr>
      <w:spacing w:before="240" w:after="240" w:line="240" w:lineRule="auto"/>
      <w:ind w:left="2160" w:right="461" w:hanging="480"/>
      <w:jc w:val="both"/>
    </w:pPr>
    <w:rPr>
      <w:rFonts w:ascii="Times New Roman" w:eastAsiaTheme="minorEastAsia" w:hAnsi="Times New Roman" w:cs="Times New Roman"/>
      <w:color w:val="000000"/>
    </w:rPr>
  </w:style>
  <w:style w:type="paragraph" w:customStyle="1" w:styleId="PLIExtractList4">
    <w:name w:val="PLI ExtractList4"/>
    <w:basedOn w:val="PLIExtractList3"/>
    <w:link w:val="PLIExtractList4Char"/>
    <w:qFormat/>
    <w:rsid w:val="000D014E"/>
    <w:pPr>
      <w:ind w:left="2640"/>
    </w:pPr>
  </w:style>
  <w:style w:type="paragraph" w:customStyle="1" w:styleId="PLIFMBioText">
    <w:name w:val="PLI FM BioText"/>
    <w:rsid w:val="00D9535A"/>
    <w:pPr>
      <w:spacing w:line="360" w:lineRule="auto"/>
      <w:ind w:firstLine="360"/>
      <w:jc w:val="both"/>
    </w:pPr>
    <w:rPr>
      <w:rFonts w:ascii="Times New Roman" w:eastAsia="Times New Roman" w:hAnsi="Times New Roman" w:cs="Times New Roman"/>
      <w:color w:val="000000"/>
      <w:sz w:val="24"/>
    </w:rPr>
  </w:style>
  <w:style w:type="paragraph" w:customStyle="1" w:styleId="PLIFMBookEdition">
    <w:name w:val="PLI FM BookEdition"/>
    <w:basedOn w:val="Normal"/>
    <w:qFormat/>
    <w:rsid w:val="00D45AF6"/>
    <w:pPr>
      <w:spacing w:before="400" w:after="400"/>
      <w:ind w:left="331" w:hanging="331"/>
      <w:jc w:val="center"/>
    </w:pPr>
    <w:rPr>
      <w:rFonts w:ascii="Times New Roman" w:eastAsia="Times New Roman" w:hAnsi="Times New Roman" w:cs="Times New Roman"/>
      <w:b/>
      <w:color w:val="000000"/>
      <w:sz w:val="28"/>
      <w:szCs w:val="28"/>
    </w:rPr>
  </w:style>
  <w:style w:type="paragraph" w:customStyle="1" w:styleId="PLIFMIncorporatingRelease">
    <w:name w:val="PLI FM IncorporatingRelease"/>
    <w:rsid w:val="0009019E"/>
    <w:pPr>
      <w:jc w:val="center"/>
    </w:pPr>
    <w:rPr>
      <w:rFonts w:ascii="Times New Roman" w:hAnsi="Times New Roman" w:cs="Times New Roman"/>
      <w:color w:val="000000"/>
      <w:sz w:val="24"/>
    </w:rPr>
  </w:style>
  <w:style w:type="paragraph" w:customStyle="1" w:styleId="PLIFMISBNLOC">
    <w:name w:val="PLI FM ISBN_LOC"/>
    <w:basedOn w:val="PLIBodyTextCtr"/>
    <w:rsid w:val="00FA7E25"/>
    <w:pPr>
      <w:ind w:firstLine="360"/>
    </w:pPr>
  </w:style>
  <w:style w:type="paragraph" w:customStyle="1" w:styleId="PLIFMLibraryHeader">
    <w:name w:val="PLI FM LibraryHeader"/>
    <w:next w:val="PLIFMLibraryTitle"/>
    <w:rsid w:val="00881C03"/>
    <w:pPr>
      <w:pBdr>
        <w:bottom w:val="single" w:sz="8" w:space="1" w:color="auto"/>
      </w:pBdr>
      <w:jc w:val="center"/>
    </w:pPr>
    <w:rPr>
      <w:rFonts w:ascii="Times New Roman" w:hAnsi="Times New Roman" w:cs="Times New Roman"/>
      <w:b/>
      <w:color w:val="000000"/>
      <w:sz w:val="24"/>
    </w:rPr>
  </w:style>
  <w:style w:type="paragraph" w:customStyle="1" w:styleId="PLIFMPriorityCode">
    <w:name w:val="PLI FM PriorityCode"/>
    <w:basedOn w:val="PLIFMOrderInfo"/>
    <w:rsid w:val="00FA7E25"/>
    <w:rPr>
      <w:b w:val="0"/>
    </w:rPr>
  </w:style>
  <w:style w:type="paragraph" w:customStyle="1" w:styleId="PLIFMQuestionsHeader">
    <w:name w:val="PLI FM QuestionsHeader"/>
    <w:basedOn w:val="Normal"/>
    <w:rsid w:val="0009019E"/>
    <w:pPr>
      <w:pBdr>
        <w:top w:val="single" w:sz="8" w:space="1" w:color="auto"/>
      </w:pBdr>
      <w:spacing w:after="121"/>
      <w:ind w:left="332" w:hanging="332"/>
      <w:jc w:val="center"/>
    </w:pPr>
    <w:rPr>
      <w:rFonts w:ascii="Times New Roman" w:eastAsiaTheme="minorEastAsia" w:hAnsi="Times New Roman" w:cs="Times New Roman"/>
      <w:b/>
      <w:color w:val="000000"/>
      <w:sz w:val="24"/>
    </w:rPr>
  </w:style>
  <w:style w:type="paragraph" w:customStyle="1" w:styleId="PLIFMQuestionsText">
    <w:name w:val="PLI FM QuestionsText"/>
    <w:basedOn w:val="Normal"/>
    <w:rsid w:val="0009019E"/>
    <w:pPr>
      <w:spacing w:after="121"/>
      <w:ind w:left="720" w:right="720"/>
      <w:jc w:val="both"/>
    </w:pPr>
    <w:rPr>
      <w:rFonts w:ascii="Times New Roman" w:eastAsiaTheme="minorEastAsia" w:hAnsi="Times New Roman" w:cs="Times New Roman"/>
      <w:color w:val="000000"/>
      <w:sz w:val="24"/>
    </w:rPr>
  </w:style>
  <w:style w:type="paragraph" w:customStyle="1" w:styleId="PLIFMLegalEditor">
    <w:name w:val="PLI FM LegalEditor"/>
    <w:basedOn w:val="Normal"/>
    <w:qFormat/>
    <w:rsid w:val="00F11C23"/>
    <w:pPr>
      <w:pBdr>
        <w:top w:val="single" w:sz="8" w:space="1" w:color="auto"/>
      </w:pBdr>
      <w:spacing w:before="120" w:after="120" w:line="360" w:lineRule="auto"/>
    </w:pPr>
    <w:rPr>
      <w:rFonts w:ascii="Times New Roman" w:eastAsiaTheme="minorEastAsia" w:hAnsi="Times New Roman" w:cs="Times New Roman"/>
      <w:color w:val="000000"/>
      <w:sz w:val="24"/>
    </w:rPr>
  </w:style>
  <w:style w:type="paragraph" w:customStyle="1" w:styleId="PLIFMNYCBookNum">
    <w:name w:val="PLI FM NYCBookNum"/>
    <w:basedOn w:val="PLIFMIncorporatingRelease"/>
    <w:qFormat/>
    <w:rsid w:val="00C678BD"/>
    <w:pPr>
      <w:spacing w:before="800"/>
    </w:pPr>
    <w:rPr>
      <w:b/>
    </w:rPr>
  </w:style>
  <w:style w:type="paragraph" w:customStyle="1" w:styleId="PLIBullet2">
    <w:name w:val="PLI Bullet2"/>
    <w:basedOn w:val="PLIBullet1"/>
    <w:qFormat/>
    <w:rsid w:val="00C6103E"/>
    <w:pPr>
      <w:numPr>
        <w:ilvl w:val="1"/>
        <w:numId w:val="20"/>
      </w:numPr>
      <w:ind w:left="1200" w:hanging="480"/>
    </w:pPr>
  </w:style>
  <w:style w:type="paragraph" w:customStyle="1" w:styleId="PLIBullet3">
    <w:name w:val="PLI Bullet3"/>
    <w:basedOn w:val="PLIBullet2"/>
    <w:qFormat/>
    <w:rsid w:val="00C6103E"/>
    <w:pPr>
      <w:numPr>
        <w:ilvl w:val="2"/>
        <w:numId w:val="23"/>
      </w:numPr>
      <w:ind w:left="1680" w:hanging="480"/>
    </w:pPr>
  </w:style>
  <w:style w:type="paragraph" w:customStyle="1" w:styleId="PLIFNBullet2">
    <w:name w:val="PLI FN_Bullet2"/>
    <w:basedOn w:val="PLIFNBullet1"/>
    <w:qFormat/>
    <w:rsid w:val="009903C4"/>
    <w:pPr>
      <w:ind w:left="1800"/>
    </w:pPr>
  </w:style>
  <w:style w:type="paragraph" w:customStyle="1" w:styleId="PLIIntentionalBlank">
    <w:name w:val="PLI IntentionalBlank"/>
    <w:basedOn w:val="Normal"/>
    <w:qFormat/>
    <w:rsid w:val="00787D98"/>
    <w:pPr>
      <w:widowControl w:val="0"/>
      <w:autoSpaceDE w:val="0"/>
      <w:autoSpaceDN w:val="0"/>
      <w:spacing w:after="0" w:line="240" w:lineRule="auto"/>
      <w:ind w:left="2896"/>
    </w:pPr>
    <w:rPr>
      <w:rFonts w:ascii="Times New Roman" w:eastAsia="Gill Sans MT" w:hAnsi="Times New Roman" w:cs="Gill Sans MT"/>
      <w:i/>
      <w:w w:val="105"/>
    </w:rPr>
  </w:style>
  <w:style w:type="paragraph" w:customStyle="1" w:styleId="PLIList1Para">
    <w:name w:val="PLI List1Para"/>
    <w:rsid w:val="00657F06"/>
    <w:pPr>
      <w:spacing w:line="360" w:lineRule="auto"/>
      <w:ind w:left="960"/>
      <w:jc w:val="both"/>
    </w:pPr>
    <w:rPr>
      <w:rFonts w:ascii="Times New Roman" w:eastAsia="Times New Roman" w:hAnsi="Times New Roman" w:cs="Times New Roman"/>
      <w:color w:val="000000"/>
      <w:sz w:val="24"/>
    </w:rPr>
  </w:style>
  <w:style w:type="paragraph" w:customStyle="1" w:styleId="PLIList2Para">
    <w:name w:val="PLI List2Para"/>
    <w:basedOn w:val="PLIList1Para"/>
    <w:rsid w:val="004E7F35"/>
    <w:pPr>
      <w:ind w:left="1685"/>
    </w:pPr>
  </w:style>
  <w:style w:type="paragraph" w:customStyle="1" w:styleId="PLIList3Para">
    <w:name w:val="PLI List3Para"/>
    <w:basedOn w:val="PLIList2Para"/>
    <w:qFormat/>
    <w:rsid w:val="00435CCF"/>
    <w:pPr>
      <w:ind w:left="2290"/>
    </w:pPr>
  </w:style>
  <w:style w:type="paragraph" w:customStyle="1" w:styleId="PLIList4Para">
    <w:name w:val="PLI List4Para"/>
    <w:basedOn w:val="PLIList3Para"/>
    <w:qFormat/>
    <w:rsid w:val="007C6D47"/>
    <w:pPr>
      <w:spacing w:before="120" w:after="120"/>
      <w:ind w:left="2880"/>
    </w:pPr>
  </w:style>
  <w:style w:type="paragraph" w:customStyle="1" w:styleId="PLIList5Para">
    <w:name w:val="PLI List5Para"/>
    <w:basedOn w:val="PLIList4Para"/>
    <w:qFormat/>
    <w:rsid w:val="00445A50"/>
    <w:pPr>
      <w:ind w:left="3499"/>
    </w:pPr>
  </w:style>
  <w:style w:type="paragraph" w:customStyle="1" w:styleId="PLIList6Para">
    <w:name w:val="PLI List6Para"/>
    <w:basedOn w:val="PLIList5Para"/>
    <w:qFormat/>
    <w:rsid w:val="00445A50"/>
    <w:pPr>
      <w:ind w:left="4104"/>
    </w:pPr>
  </w:style>
  <w:style w:type="paragraph" w:customStyle="1" w:styleId="PLIExtractListBlock">
    <w:name w:val="PLI ExtractListBlock"/>
    <w:basedOn w:val="PLIExtractList1"/>
    <w:rsid w:val="007F36FD"/>
    <w:pPr>
      <w:ind w:left="475" w:right="475" w:firstLine="0"/>
      <w:jc w:val="left"/>
    </w:pPr>
    <w:rPr>
      <w:b/>
    </w:rPr>
  </w:style>
  <w:style w:type="paragraph" w:customStyle="1" w:styleId="PLIFigureNum">
    <w:name w:val="PLI FigureNum"/>
    <w:rsid w:val="00870A4A"/>
    <w:pPr>
      <w:keepNext/>
      <w:keepLines/>
      <w:spacing w:before="320" w:after="120"/>
      <w:ind w:left="331" w:hanging="331"/>
      <w:jc w:val="center"/>
    </w:pPr>
    <w:rPr>
      <w:rFonts w:ascii="Times New Roman" w:eastAsia="Times New Roman" w:hAnsi="Times New Roman" w:cs="Times New Roman"/>
      <w:b/>
      <w:color w:val="000000"/>
    </w:rPr>
  </w:style>
  <w:style w:type="numbering" w:customStyle="1" w:styleId="PLIQ1List">
    <w:name w:val="PLI Q1 List"/>
    <w:basedOn w:val="NoList"/>
    <w:uiPriority w:val="99"/>
    <w:rsid w:val="00707CD1"/>
    <w:pPr>
      <w:numPr>
        <w:numId w:val="5"/>
      </w:numPr>
    </w:pPr>
  </w:style>
  <w:style w:type="paragraph" w:customStyle="1" w:styleId="PLITOAEntryL1">
    <w:name w:val="PLI TOA Entry L1"/>
    <w:basedOn w:val="Normal"/>
    <w:qFormat/>
    <w:rsid w:val="00DA439F"/>
    <w:pPr>
      <w:spacing w:after="121" w:line="240" w:lineRule="auto"/>
      <w:jc w:val="both"/>
    </w:pPr>
    <w:rPr>
      <w:rFonts w:ascii="Times New Roman" w:eastAsiaTheme="minorEastAsia" w:hAnsi="Times New Roman" w:cs="Times New Roman"/>
      <w:color w:val="BF8F00" w:themeColor="accent4" w:themeShade="BF"/>
      <w:sz w:val="20"/>
    </w:rPr>
  </w:style>
  <w:style w:type="paragraph" w:customStyle="1" w:styleId="PLITOAEntryL12col">
    <w:name w:val="PLI TOA Entry L1_2col"/>
    <w:basedOn w:val="PLITOAEntryL1"/>
    <w:qFormat/>
    <w:rsid w:val="00DA439F"/>
  </w:style>
  <w:style w:type="paragraph" w:customStyle="1" w:styleId="PLITOAEntryL2">
    <w:name w:val="PLI TOA Entry L2"/>
    <w:basedOn w:val="PLITOAEntryL1"/>
    <w:qFormat/>
    <w:rsid w:val="00DA439F"/>
    <w:rPr>
      <w:color w:val="808080" w:themeColor="background1" w:themeShade="80"/>
    </w:rPr>
  </w:style>
  <w:style w:type="paragraph" w:customStyle="1" w:styleId="PLITOATaxonomyL1">
    <w:name w:val="PLI TOA Taxonomy L1"/>
    <w:qFormat/>
    <w:rsid w:val="00DA439F"/>
    <w:pPr>
      <w:spacing w:line="240" w:lineRule="auto"/>
      <w:jc w:val="center"/>
    </w:pPr>
    <w:rPr>
      <w:rFonts w:ascii="Times New Roman" w:eastAsia="Times New Roman" w:hAnsi="Times New Roman" w:cs="Times New Roman"/>
      <w:b/>
      <w:color w:val="C45911" w:themeColor="accent2" w:themeShade="BF"/>
      <w:sz w:val="20"/>
    </w:rPr>
  </w:style>
  <w:style w:type="paragraph" w:customStyle="1" w:styleId="PLITOATaxonomyL2">
    <w:name w:val="PLI TOA Taxonomy L2"/>
    <w:qFormat/>
    <w:rsid w:val="00DA439F"/>
    <w:pPr>
      <w:spacing w:line="240" w:lineRule="auto"/>
      <w:jc w:val="center"/>
    </w:pPr>
    <w:rPr>
      <w:rFonts w:ascii="Times New Roman" w:eastAsia="Times New Roman" w:hAnsi="Times New Roman" w:cs="Times New Roman"/>
      <w:b/>
      <w:color w:val="538135" w:themeColor="accent6" w:themeShade="BF"/>
      <w:sz w:val="20"/>
    </w:rPr>
  </w:style>
  <w:style w:type="paragraph" w:customStyle="1" w:styleId="PLITOAType">
    <w:name w:val="PLI TOA Type"/>
    <w:qFormat/>
    <w:rsid w:val="00DA439F"/>
    <w:pPr>
      <w:spacing w:after="0" w:line="240" w:lineRule="auto"/>
      <w:jc w:val="center"/>
    </w:pPr>
    <w:rPr>
      <w:rFonts w:ascii="Times New Roman" w:hAnsi="Times New Roman" w:cs="Times New Roman"/>
      <w:b/>
      <w:i/>
      <w:color w:val="000000"/>
      <w:sz w:val="32"/>
    </w:rPr>
  </w:style>
  <w:style w:type="paragraph" w:customStyle="1" w:styleId="PLICellBody">
    <w:name w:val="PLI CellBody"/>
    <w:rsid w:val="008C7653"/>
    <w:pPr>
      <w:spacing w:after="121" w:line="240" w:lineRule="auto"/>
      <w:jc w:val="both"/>
    </w:pPr>
    <w:rPr>
      <w:rFonts w:eastAsia="Times New Roman" w:cs="Times New Roman"/>
      <w:color w:val="000000"/>
      <w:sz w:val="20"/>
    </w:rPr>
  </w:style>
  <w:style w:type="paragraph" w:customStyle="1" w:styleId="PLICellBodyCtr">
    <w:name w:val="PLI CellBodyCtr"/>
    <w:basedOn w:val="Normal"/>
    <w:rsid w:val="000E473B"/>
    <w:pPr>
      <w:spacing w:after="121" w:line="240" w:lineRule="auto"/>
      <w:jc w:val="center"/>
    </w:pPr>
    <w:rPr>
      <w:rFonts w:ascii="Calibri" w:eastAsia="Times New Roman" w:hAnsi="Calibri" w:cs="Times New Roman"/>
      <w:color w:val="000000"/>
      <w:sz w:val="20"/>
    </w:rPr>
  </w:style>
  <w:style w:type="paragraph" w:customStyle="1" w:styleId="PLICellBodyRight">
    <w:name w:val="PLI CellBodyRight"/>
    <w:basedOn w:val="Normal"/>
    <w:rsid w:val="00573EFD"/>
    <w:pPr>
      <w:spacing w:after="121" w:line="240" w:lineRule="auto"/>
      <w:jc w:val="right"/>
    </w:pPr>
    <w:rPr>
      <w:rFonts w:eastAsia="Times New Roman" w:cs="Times New Roman"/>
      <w:color w:val="000000"/>
      <w:sz w:val="20"/>
    </w:rPr>
  </w:style>
  <w:style w:type="paragraph" w:customStyle="1" w:styleId="PLICellHeading">
    <w:name w:val="PLI CellHeading"/>
    <w:link w:val="PLICellHeadingChar"/>
    <w:rsid w:val="00802C8A"/>
    <w:pPr>
      <w:spacing w:after="121" w:line="240" w:lineRule="auto"/>
      <w:jc w:val="both"/>
    </w:pPr>
    <w:rPr>
      <w:rFonts w:eastAsia="Times New Roman" w:cs="Times New Roman"/>
      <w:b/>
      <w:color w:val="000000"/>
      <w:sz w:val="20"/>
    </w:rPr>
  </w:style>
  <w:style w:type="paragraph" w:customStyle="1" w:styleId="PLICellHeadingCtr">
    <w:name w:val="PLI CellHeadingCtr"/>
    <w:basedOn w:val="PLICellBodyLeft"/>
    <w:rsid w:val="000E473B"/>
    <w:pPr>
      <w:spacing w:line="240" w:lineRule="auto"/>
      <w:jc w:val="center"/>
    </w:pPr>
    <w:rPr>
      <w:b/>
    </w:rPr>
  </w:style>
  <w:style w:type="paragraph" w:customStyle="1" w:styleId="PLIFNExtractList1">
    <w:name w:val="PLI FN_ExtractList1"/>
    <w:basedOn w:val="PLIExtractList1"/>
    <w:rsid w:val="001058E1"/>
    <w:pPr>
      <w:ind w:left="1080" w:right="720" w:hanging="360"/>
    </w:pPr>
  </w:style>
  <w:style w:type="paragraph" w:customStyle="1" w:styleId="PLIFNExtractList2">
    <w:name w:val="PLI FN_ExtractList2"/>
    <w:basedOn w:val="PLIExtractList2"/>
    <w:qFormat/>
    <w:rsid w:val="00D95F28"/>
  </w:style>
  <w:style w:type="paragraph" w:customStyle="1" w:styleId="PLIFNExtractList3">
    <w:name w:val="PLI FN_ExtractList3"/>
    <w:basedOn w:val="PLIExtractList3"/>
    <w:qFormat/>
    <w:rsid w:val="00D95F28"/>
  </w:style>
  <w:style w:type="paragraph" w:customStyle="1" w:styleId="PLIFNExtractList4">
    <w:name w:val="PLI FN_ExtractList4"/>
    <w:basedOn w:val="PLIExtractList4"/>
    <w:qFormat/>
    <w:rsid w:val="00D95F28"/>
  </w:style>
  <w:style w:type="paragraph" w:customStyle="1" w:styleId="PLIFMDedication">
    <w:name w:val="PLI FM Dedication"/>
    <w:basedOn w:val="PLIBodyText"/>
    <w:rsid w:val="00881856"/>
    <w:rPr>
      <w:rFonts w:eastAsiaTheme="minorEastAsia"/>
      <w:i/>
    </w:rPr>
  </w:style>
  <w:style w:type="paragraph" w:customStyle="1" w:styleId="PLIFigureTitle">
    <w:name w:val="PLI FigureTitle"/>
    <w:basedOn w:val="PLIFigureNum"/>
    <w:rsid w:val="00870A4A"/>
    <w:pPr>
      <w:keepNext w:val="0"/>
    </w:pPr>
  </w:style>
  <w:style w:type="paragraph" w:customStyle="1" w:styleId="PLIIDXBodyText">
    <w:name w:val="PLI IDX BodyText"/>
    <w:basedOn w:val="Normal"/>
    <w:uiPriority w:val="1"/>
    <w:qFormat/>
    <w:rsid w:val="00787D98"/>
    <w:pPr>
      <w:widowControl w:val="0"/>
      <w:autoSpaceDE w:val="0"/>
      <w:autoSpaceDN w:val="0"/>
      <w:spacing w:after="0" w:line="240" w:lineRule="auto"/>
      <w:jc w:val="center"/>
    </w:pPr>
    <w:rPr>
      <w:rFonts w:ascii="Times New Roman" w:eastAsia="Times New Roman" w:hAnsi="Times New Roman" w:cs="Times New Roman"/>
      <w:i/>
      <w:w w:val="110"/>
    </w:rPr>
  </w:style>
  <w:style w:type="table" w:customStyle="1" w:styleId="PLIForm">
    <w:name w:val="PLI Form"/>
    <w:basedOn w:val="TableNormal"/>
    <w:uiPriority w:val="99"/>
    <w:rsid w:val="00674E22"/>
    <w:pPr>
      <w:spacing w:after="0" w:line="240" w:lineRule="auto"/>
    </w:pPr>
    <w:tblPr>
      <w:tblBorders>
        <w:top w:val="single" w:sz="24" w:space="0" w:color="7030A0"/>
        <w:left w:val="single" w:sz="24" w:space="0" w:color="7030A0"/>
        <w:bottom w:val="single" w:sz="24" w:space="0" w:color="7030A0"/>
        <w:right w:val="single" w:sz="24" w:space="0" w:color="7030A0"/>
        <w:insideH w:val="single" w:sz="24" w:space="0" w:color="7030A0"/>
        <w:insideV w:val="single" w:sz="24" w:space="0" w:color="7030A0"/>
      </w:tblBorders>
    </w:tblPr>
  </w:style>
  <w:style w:type="paragraph" w:customStyle="1" w:styleId="PLIFMDedicationauthor">
    <w:name w:val="PLI FM Dedication_author"/>
    <w:basedOn w:val="PLIBodyTextRight"/>
    <w:rsid w:val="005E2204"/>
  </w:style>
  <w:style w:type="paragraph" w:customStyle="1" w:styleId="PLICellBodyLeft">
    <w:name w:val="PLI CellBodyLeft"/>
    <w:next w:val="PLICellBody"/>
    <w:uiPriority w:val="4"/>
    <w:rsid w:val="009516C4"/>
    <w:pPr>
      <w:spacing w:before="120" w:after="120"/>
    </w:pPr>
    <w:rPr>
      <w:rFonts w:eastAsia="Times New Roman" w:cs="Times New Roman"/>
      <w:color w:val="000000"/>
      <w:sz w:val="20"/>
    </w:rPr>
  </w:style>
  <w:style w:type="paragraph" w:customStyle="1" w:styleId="PLIList5auto">
    <w:name w:val="PLI List5_auto"/>
    <w:basedOn w:val="PLIList5"/>
    <w:uiPriority w:val="4"/>
    <w:qFormat/>
    <w:rsid w:val="0036574C"/>
    <w:pPr>
      <w:numPr>
        <w:numId w:val="37"/>
      </w:numPr>
      <w:ind w:left="3499" w:hanging="605"/>
    </w:pPr>
  </w:style>
  <w:style w:type="paragraph" w:customStyle="1" w:styleId="PLIList6auto">
    <w:name w:val="PLI List6_auto"/>
    <w:basedOn w:val="PLIList6"/>
    <w:uiPriority w:val="4"/>
    <w:qFormat/>
    <w:rsid w:val="0036574C"/>
    <w:pPr>
      <w:numPr>
        <w:numId w:val="38"/>
      </w:numPr>
      <w:ind w:left="4104" w:hanging="605"/>
    </w:pPr>
  </w:style>
  <w:style w:type="paragraph" w:customStyle="1" w:styleId="PLIDOCTYPEForeword">
    <w:name w:val="PLI DOCTYPE Foreword"/>
    <w:basedOn w:val="PLIDOCTYPEAbouttheAuthor"/>
    <w:uiPriority w:val="4"/>
    <w:qFormat/>
    <w:rsid w:val="005A2AB4"/>
  </w:style>
  <w:style w:type="paragraph" w:customStyle="1" w:styleId="PLIDOCTYPEIntroduction">
    <w:name w:val="PLI DOCTYPE Introduction"/>
    <w:basedOn w:val="PLIDOCTYPEForeword"/>
    <w:uiPriority w:val="4"/>
    <w:qFormat/>
    <w:rsid w:val="005A2AB4"/>
  </w:style>
  <w:style w:type="paragraph" w:customStyle="1" w:styleId="PLIDOCTYPEListOfAbbreviations">
    <w:name w:val="PLI DOCTYPE List Of Abbreviations"/>
    <w:basedOn w:val="PLIDOCTYPEIntroduction"/>
    <w:uiPriority w:val="4"/>
    <w:qFormat/>
    <w:rsid w:val="005A2AB4"/>
  </w:style>
  <w:style w:type="paragraph" w:customStyle="1" w:styleId="PLIDOCTYPEFMArticle">
    <w:name w:val="PLI DOCTYPE FM Article"/>
    <w:basedOn w:val="PLIDOCTYPEListOfAbbreviations"/>
    <w:uiPriority w:val="4"/>
    <w:qFormat/>
    <w:rsid w:val="005A2AB4"/>
  </w:style>
  <w:style w:type="paragraph" w:customStyle="1" w:styleId="PLIDOCTYPEInMemoriam">
    <w:name w:val="PLI DOCTYPE In Memoriam"/>
    <w:basedOn w:val="PLIDOCTYPEFMArticle"/>
    <w:uiPriority w:val="4"/>
    <w:qFormat/>
    <w:rsid w:val="005A2AB4"/>
  </w:style>
  <w:style w:type="paragraph" w:customStyle="1" w:styleId="PLIExtractBullet4">
    <w:name w:val="PLI ExtractBullet4"/>
    <w:basedOn w:val="PLIExtractList4"/>
    <w:uiPriority w:val="4"/>
    <w:qFormat/>
    <w:rsid w:val="00786464"/>
    <w:pPr>
      <w:numPr>
        <w:numId w:val="9"/>
      </w:numPr>
      <w:ind w:left="2635" w:hanging="475"/>
    </w:pPr>
  </w:style>
  <w:style w:type="paragraph" w:customStyle="1" w:styleId="PLIExtractBullet3">
    <w:name w:val="PLI ExtractBullet3"/>
    <w:basedOn w:val="PLIExtractList3"/>
    <w:uiPriority w:val="4"/>
    <w:qFormat/>
    <w:rsid w:val="00786464"/>
    <w:pPr>
      <w:numPr>
        <w:numId w:val="8"/>
      </w:numPr>
      <w:ind w:left="2160" w:hanging="475"/>
    </w:pPr>
  </w:style>
  <w:style w:type="paragraph" w:customStyle="1" w:styleId="PLIExtractBullet2">
    <w:name w:val="PLI ExtractBullet2"/>
    <w:basedOn w:val="PLIExtractList2"/>
    <w:uiPriority w:val="4"/>
    <w:qFormat/>
    <w:rsid w:val="00CA0010"/>
    <w:pPr>
      <w:numPr>
        <w:numId w:val="7"/>
      </w:numPr>
      <w:ind w:left="1685" w:right="475" w:hanging="605"/>
    </w:pPr>
  </w:style>
  <w:style w:type="paragraph" w:customStyle="1" w:styleId="PLIExtractBullet1">
    <w:name w:val="PLI ExtractBullet1"/>
    <w:basedOn w:val="PLIExtractList1"/>
    <w:uiPriority w:val="4"/>
    <w:qFormat/>
    <w:rsid w:val="00CA0010"/>
    <w:pPr>
      <w:numPr>
        <w:numId w:val="39"/>
      </w:numPr>
      <w:ind w:left="1051" w:right="475" w:hanging="576"/>
    </w:pPr>
  </w:style>
  <w:style w:type="character" w:customStyle="1" w:styleId="StylecourthouseWebdingssymbol30pt">
    <w:name w:val="Style courthouse+ Webdings (symbol) 30 pt"/>
    <w:basedOn w:val="DefaultParagraphFont"/>
    <w:rsid w:val="00771682"/>
    <w:rPr>
      <w:rFonts w:ascii="Webdings" w:hAnsi="Webdings"/>
      <w:sz w:val="60"/>
    </w:rPr>
  </w:style>
  <w:style w:type="paragraph" w:customStyle="1" w:styleId="PLIAppBodyText1">
    <w:name w:val="PLI App_BodyText1"/>
    <w:basedOn w:val="Normal"/>
    <w:uiPriority w:val="99"/>
    <w:rsid w:val="0087309B"/>
    <w:pPr>
      <w:widowControl w:val="0"/>
      <w:autoSpaceDE w:val="0"/>
      <w:autoSpaceDN w:val="0"/>
      <w:adjustRightInd w:val="0"/>
      <w:spacing w:before="60" w:after="60" w:line="360" w:lineRule="auto"/>
      <w:jc w:val="both"/>
      <w:textAlignment w:val="center"/>
    </w:pPr>
    <w:rPr>
      <w:rFonts w:ascii="Times New Roman" w:eastAsia="Times New Roman" w:hAnsi="Times New Roman" w:cs="Minion Pro"/>
      <w:color w:val="000000"/>
      <w:sz w:val="24"/>
      <w:szCs w:val="24"/>
    </w:rPr>
  </w:style>
  <w:style w:type="paragraph" w:customStyle="1" w:styleId="PLIAppBodyText2">
    <w:name w:val="PLI App_BodyText2"/>
    <w:basedOn w:val="Normal"/>
    <w:uiPriority w:val="99"/>
    <w:rsid w:val="0087309B"/>
    <w:pPr>
      <w:widowControl w:val="0"/>
      <w:tabs>
        <w:tab w:val="left" w:pos="240"/>
        <w:tab w:val="left" w:pos="560"/>
        <w:tab w:val="left" w:pos="960"/>
      </w:tabs>
      <w:autoSpaceDE w:val="0"/>
      <w:autoSpaceDN w:val="0"/>
      <w:adjustRightInd w:val="0"/>
      <w:spacing w:before="60" w:after="60" w:line="360" w:lineRule="auto"/>
      <w:ind w:right="19" w:firstLine="559"/>
      <w:jc w:val="both"/>
      <w:textAlignment w:val="center"/>
    </w:pPr>
    <w:rPr>
      <w:rFonts w:ascii="Times New Roman" w:eastAsia="Times New Roman" w:hAnsi="Times New Roman" w:cs="Kuenst480 BT"/>
      <w:color w:val="000000"/>
      <w:sz w:val="24"/>
      <w:szCs w:val="20"/>
    </w:rPr>
  </w:style>
  <w:style w:type="paragraph" w:customStyle="1" w:styleId="PLIAppBodyText3">
    <w:name w:val="PLI App_BodyText3"/>
    <w:basedOn w:val="PLIAppBodyText2"/>
    <w:uiPriority w:val="99"/>
    <w:rsid w:val="00A97175"/>
    <w:pPr>
      <w:ind w:right="0" w:firstLine="840"/>
    </w:pPr>
  </w:style>
  <w:style w:type="paragraph" w:customStyle="1" w:styleId="PLIAppBodyText4">
    <w:name w:val="PLI App_BodyText4"/>
    <w:basedOn w:val="PLIAppBodyText3"/>
    <w:uiPriority w:val="99"/>
    <w:rsid w:val="00A97175"/>
    <w:pPr>
      <w:ind w:firstLine="1120"/>
    </w:pPr>
  </w:style>
  <w:style w:type="paragraph" w:customStyle="1" w:styleId="PLIAppBodyText5">
    <w:name w:val="PLI App_BodyText5"/>
    <w:basedOn w:val="PLIAppBodyText4"/>
    <w:uiPriority w:val="99"/>
    <w:rsid w:val="00A97175"/>
    <w:pPr>
      <w:ind w:firstLine="1400"/>
    </w:pPr>
  </w:style>
  <w:style w:type="paragraph" w:customStyle="1" w:styleId="PLIAppHead1">
    <w:name w:val="PLI App_Head1"/>
    <w:link w:val="PLIAppHead1Char"/>
    <w:uiPriority w:val="99"/>
    <w:rsid w:val="00B505E0"/>
    <w:pPr>
      <w:keepNext/>
      <w:widowControl w:val="0"/>
      <w:autoSpaceDE w:val="0"/>
      <w:autoSpaceDN w:val="0"/>
      <w:adjustRightInd w:val="0"/>
      <w:spacing w:before="320" w:after="0" w:line="250" w:lineRule="atLeast"/>
      <w:ind w:left="720" w:hanging="720"/>
      <w:textAlignment w:val="center"/>
    </w:pPr>
    <w:rPr>
      <w:rFonts w:ascii="Times New Roman" w:eastAsia="Times New Roman" w:hAnsi="Times New Roman" w:cs="Times New Roman"/>
      <w:b/>
      <w:color w:val="000000"/>
      <w:sz w:val="24"/>
      <w:szCs w:val="24"/>
    </w:rPr>
  </w:style>
  <w:style w:type="paragraph" w:customStyle="1" w:styleId="PLIAppHead2">
    <w:name w:val="PLI App_Head2"/>
    <w:basedOn w:val="PLIAppHead1"/>
    <w:link w:val="PLIAppHead2Char"/>
    <w:uiPriority w:val="99"/>
    <w:rsid w:val="00A97175"/>
    <w:pPr>
      <w:spacing w:before="120"/>
      <w:ind w:left="960" w:hanging="480"/>
    </w:pPr>
    <w:rPr>
      <w:i/>
      <w:iCs/>
    </w:rPr>
  </w:style>
  <w:style w:type="paragraph" w:customStyle="1" w:styleId="PLIAppHead3">
    <w:name w:val="PLI App_Head3"/>
    <w:basedOn w:val="PLIAppHead2"/>
    <w:link w:val="PLIAppHead3Char"/>
    <w:uiPriority w:val="99"/>
    <w:rsid w:val="003C0224"/>
    <w:pPr>
      <w:ind w:left="1200"/>
    </w:pPr>
    <w:rPr>
      <w:i w:val="0"/>
    </w:rPr>
  </w:style>
  <w:style w:type="paragraph" w:customStyle="1" w:styleId="PLIAppHead4">
    <w:name w:val="PLI App_Head4"/>
    <w:basedOn w:val="PLIAppHead3"/>
    <w:link w:val="PLIAppHead4Char"/>
    <w:uiPriority w:val="99"/>
    <w:rsid w:val="003C0224"/>
    <w:pPr>
      <w:ind w:left="1440"/>
    </w:pPr>
    <w:rPr>
      <w:i/>
    </w:rPr>
  </w:style>
  <w:style w:type="paragraph" w:customStyle="1" w:styleId="PLIAppHead5">
    <w:name w:val="PLI App_Head5"/>
    <w:basedOn w:val="Normal"/>
    <w:link w:val="PLIAppHead5Char"/>
    <w:uiPriority w:val="99"/>
    <w:rsid w:val="00C64704"/>
    <w:pPr>
      <w:keepNext/>
      <w:widowControl w:val="0"/>
      <w:autoSpaceDE w:val="0"/>
      <w:autoSpaceDN w:val="0"/>
      <w:adjustRightInd w:val="0"/>
      <w:spacing w:before="120" w:after="0" w:line="250" w:lineRule="atLeast"/>
      <w:ind w:left="1680" w:hanging="480"/>
      <w:textAlignment w:val="center"/>
    </w:pPr>
    <w:rPr>
      <w:rFonts w:ascii="Times New Roman" w:eastAsia="Times New Roman" w:hAnsi="Times New Roman" w:cs="Franklin Gothic Demi"/>
      <w:b/>
      <w:color w:val="000000"/>
      <w:sz w:val="24"/>
      <w:szCs w:val="23"/>
    </w:rPr>
  </w:style>
  <w:style w:type="paragraph" w:styleId="NormalWeb">
    <w:name w:val="Normal (Web)"/>
    <w:basedOn w:val="Normal"/>
    <w:uiPriority w:val="99"/>
    <w:rsid w:val="00B51E60"/>
    <w:pPr>
      <w:spacing w:before="100" w:beforeAutospacing="1" w:after="100" w:afterAutospacing="1" w:line="240" w:lineRule="auto"/>
    </w:pPr>
    <w:rPr>
      <w:rFonts w:ascii="Times New Roman" w:eastAsia="MS Mincho" w:hAnsi="Times New Roman" w:cs="Times New Roman"/>
      <w:sz w:val="24"/>
      <w:szCs w:val="24"/>
    </w:rPr>
  </w:style>
  <w:style w:type="paragraph" w:styleId="BodyText">
    <w:name w:val="Body Text"/>
    <w:basedOn w:val="Normal"/>
    <w:link w:val="BodyTextChar"/>
    <w:uiPriority w:val="1"/>
    <w:qFormat/>
    <w:rsid w:val="004F28DA"/>
    <w:pPr>
      <w:widowControl w:val="0"/>
      <w:spacing w:after="0" w:line="240" w:lineRule="auto"/>
      <w:ind w:left="114"/>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4F28DA"/>
    <w:rPr>
      <w:rFonts w:ascii="Times New Roman" w:eastAsia="Times New Roman" w:hAnsi="Times New Roman"/>
      <w:sz w:val="20"/>
      <w:szCs w:val="20"/>
    </w:rPr>
  </w:style>
  <w:style w:type="paragraph" w:styleId="BalloonText">
    <w:name w:val="Balloon Text"/>
    <w:basedOn w:val="Normal"/>
    <w:link w:val="BalloonTextChar"/>
    <w:uiPriority w:val="99"/>
    <w:semiHidden/>
    <w:unhideWhenUsed/>
    <w:rsid w:val="00A67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46D"/>
    <w:rPr>
      <w:rFonts w:ascii="Tahoma" w:eastAsiaTheme="minorHAnsi" w:hAnsi="Tahoma" w:cs="Tahoma"/>
      <w:sz w:val="16"/>
      <w:szCs w:val="16"/>
    </w:rPr>
  </w:style>
  <w:style w:type="character" w:customStyle="1" w:styleId="Heading5Char">
    <w:name w:val="Heading 5 Char"/>
    <w:basedOn w:val="DefaultParagraphFont"/>
    <w:link w:val="Heading5"/>
    <w:uiPriority w:val="9"/>
    <w:rsid w:val="00392DE0"/>
    <w:rPr>
      <w:rFonts w:asciiTheme="majorHAnsi" w:eastAsiaTheme="majorEastAsia" w:hAnsiTheme="majorHAnsi" w:cstheme="majorBidi"/>
      <w:color w:val="1F4D78" w:themeColor="accent1" w:themeShade="7F"/>
    </w:rPr>
  </w:style>
  <w:style w:type="character" w:customStyle="1" w:styleId="PLICurrentnessLineChar">
    <w:name w:val="PLI CurrentnessLine Char"/>
    <w:basedOn w:val="DefaultParagraphFont"/>
    <w:link w:val="PLICurrentnessLine"/>
    <w:rsid w:val="00E21260"/>
    <w:rPr>
      <w:rFonts w:ascii="Times New Roman" w:eastAsia="Minion Pro" w:hAnsi="Times New Roman" w:cs="Minion Pro"/>
      <w:i/>
      <w:color w:val="000000"/>
    </w:rPr>
  </w:style>
  <w:style w:type="character" w:customStyle="1" w:styleId="PLIHead1Char">
    <w:name w:val="PLI Head1 Char"/>
    <w:basedOn w:val="DefaultParagraphFont"/>
    <w:link w:val="PLIHead1"/>
    <w:rsid w:val="00B739FD"/>
    <w:rPr>
      <w:rFonts w:ascii="Times New Roman" w:eastAsia="Franklin Gothic" w:hAnsi="Times New Roman" w:cs="Franklin Gothic"/>
      <w:b/>
      <w:color w:val="000000"/>
      <w:sz w:val="24"/>
    </w:rPr>
  </w:style>
  <w:style w:type="character" w:customStyle="1" w:styleId="PLICellHeadingChar">
    <w:name w:val="PLI CellHeading Char"/>
    <w:basedOn w:val="DefaultParagraphFont"/>
    <w:link w:val="PLICellHeading"/>
    <w:rsid w:val="00C05717"/>
    <w:rPr>
      <w:rFonts w:eastAsia="Times New Roman" w:cs="Times New Roman"/>
      <w:b/>
      <w:color w:val="000000"/>
      <w:sz w:val="20"/>
    </w:rPr>
  </w:style>
  <w:style w:type="character" w:customStyle="1" w:styleId="PLIHead2Char">
    <w:name w:val="PLI Head2 Char"/>
    <w:basedOn w:val="DefaultParagraphFont"/>
    <w:link w:val="PLIHead2"/>
    <w:rsid w:val="00B739FD"/>
    <w:rPr>
      <w:rFonts w:ascii="Times New Roman" w:eastAsia="Franklin Gothic" w:hAnsi="Times New Roman" w:cs="Times New Roman"/>
      <w:b/>
      <w:i/>
      <w:color w:val="000000"/>
      <w:sz w:val="24"/>
      <w:szCs w:val="24"/>
    </w:rPr>
  </w:style>
  <w:style w:type="character" w:customStyle="1" w:styleId="PLIHead3Char">
    <w:name w:val="PLI Head3 Char"/>
    <w:basedOn w:val="DefaultParagraphFont"/>
    <w:link w:val="PLIHead3"/>
    <w:rsid w:val="00B739FD"/>
    <w:rPr>
      <w:rFonts w:ascii="Times New Roman" w:eastAsia="Franklin Gothic" w:hAnsi="Times New Roman" w:cs="Franklin Gothic"/>
      <w:b/>
      <w:color w:val="000000"/>
      <w:sz w:val="24"/>
    </w:rPr>
  </w:style>
  <w:style w:type="character" w:customStyle="1" w:styleId="PLIIDXalphaheadChar">
    <w:name w:val="PLI IDX alphahead Char"/>
    <w:basedOn w:val="DefaultParagraphFont"/>
    <w:link w:val="PLIIDXalphahead"/>
    <w:rsid w:val="00814CF9"/>
    <w:rPr>
      <w:rFonts w:ascii="Times New Roman" w:hAnsi="Times New Roman" w:cs="MAHJC I+ Bembo"/>
      <w:b/>
      <w:i/>
      <w:color w:val="000000"/>
      <w:sz w:val="24"/>
      <w:szCs w:val="24"/>
    </w:rPr>
  </w:style>
  <w:style w:type="paragraph" w:styleId="ListBullet">
    <w:name w:val="List Bullet"/>
    <w:basedOn w:val="Normal"/>
    <w:uiPriority w:val="99"/>
    <w:unhideWhenUsed/>
    <w:rsid w:val="00E52593"/>
    <w:pPr>
      <w:numPr>
        <w:numId w:val="4"/>
      </w:numPr>
      <w:tabs>
        <w:tab w:val="clear" w:pos="360"/>
        <w:tab w:val="num" w:pos="960"/>
      </w:tabs>
      <w:ind w:left="960" w:hanging="480"/>
      <w:contextualSpacing/>
      <w:jc w:val="both"/>
    </w:pPr>
    <w:rPr>
      <w:rFonts w:ascii="Times New Roman" w:hAnsi="Times New Roman" w:cs="Times New Roman"/>
      <w:sz w:val="24"/>
      <w:szCs w:val="24"/>
    </w:rPr>
  </w:style>
  <w:style w:type="paragraph" w:styleId="Header">
    <w:name w:val="header"/>
    <w:basedOn w:val="Normal"/>
    <w:link w:val="HeaderChar"/>
    <w:uiPriority w:val="99"/>
    <w:unhideWhenUsed/>
    <w:rsid w:val="00556C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C70"/>
    <w:rPr>
      <w:rFonts w:eastAsiaTheme="minorHAnsi"/>
    </w:rPr>
  </w:style>
  <w:style w:type="paragraph" w:styleId="Footer">
    <w:name w:val="footer"/>
    <w:basedOn w:val="Normal"/>
    <w:link w:val="FooterChar"/>
    <w:uiPriority w:val="99"/>
    <w:unhideWhenUsed/>
    <w:rsid w:val="00556C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C70"/>
    <w:rPr>
      <w:rFonts w:eastAsiaTheme="minorHAnsi"/>
    </w:rPr>
  </w:style>
  <w:style w:type="character" w:customStyle="1" w:styleId="PLIChapTitleChar">
    <w:name w:val="PLI ChapTitle Char"/>
    <w:basedOn w:val="DefaultParagraphFont"/>
    <w:link w:val="PLIChapTitle"/>
    <w:rsid w:val="00A67B6A"/>
    <w:rPr>
      <w:rFonts w:ascii="Times New Roman" w:eastAsia="Minion Pro" w:hAnsi="Times New Roman" w:cs="Minion Pro"/>
      <w:b/>
      <w:color w:val="000000"/>
      <w:sz w:val="48"/>
    </w:rPr>
  </w:style>
  <w:style w:type="character" w:customStyle="1" w:styleId="PLIHead4Char">
    <w:name w:val="PLI Head4 Char"/>
    <w:basedOn w:val="DefaultParagraphFont"/>
    <w:link w:val="PLIHead4"/>
    <w:rsid w:val="00B739FD"/>
    <w:rPr>
      <w:rFonts w:ascii="Times New Roman" w:eastAsia="Franklin Gothic" w:hAnsi="Times New Roman" w:cs="Franklin Gothic"/>
      <w:b/>
      <w:i/>
      <w:color w:val="000000"/>
      <w:sz w:val="24"/>
    </w:rPr>
  </w:style>
  <w:style w:type="character" w:customStyle="1" w:styleId="PLIAppHead1Char">
    <w:name w:val="PLI App_Head1 Char"/>
    <w:basedOn w:val="DefaultParagraphFont"/>
    <w:link w:val="PLIAppHead1"/>
    <w:uiPriority w:val="99"/>
    <w:rsid w:val="00B505E0"/>
    <w:rPr>
      <w:rFonts w:ascii="Times New Roman" w:eastAsia="Times New Roman" w:hAnsi="Times New Roman" w:cs="Times New Roman"/>
      <w:b/>
      <w:color w:val="000000"/>
      <w:sz w:val="24"/>
      <w:szCs w:val="24"/>
    </w:rPr>
  </w:style>
  <w:style w:type="character" w:customStyle="1" w:styleId="PLIAppHead2Char">
    <w:name w:val="PLI App_Head2 Char"/>
    <w:basedOn w:val="PLIAppHead1Char"/>
    <w:link w:val="PLIAppHead2"/>
    <w:uiPriority w:val="99"/>
    <w:rsid w:val="00C64704"/>
    <w:rPr>
      <w:rFonts w:ascii="Times New Roman" w:eastAsia="Times New Roman" w:hAnsi="Times New Roman" w:cs="Times New Roman"/>
      <w:b/>
      <w:i/>
      <w:iCs/>
      <w:color w:val="000000"/>
      <w:sz w:val="24"/>
      <w:szCs w:val="24"/>
    </w:rPr>
  </w:style>
  <w:style w:type="character" w:customStyle="1" w:styleId="PLIAppHead3Char">
    <w:name w:val="PLI App_Head3 Char"/>
    <w:basedOn w:val="PLIAppHead2Char"/>
    <w:link w:val="PLIAppHead3"/>
    <w:uiPriority w:val="99"/>
    <w:rsid w:val="003C0224"/>
    <w:rPr>
      <w:rFonts w:ascii="Times New Roman" w:eastAsia="Times New Roman" w:hAnsi="Times New Roman" w:cs="Times New Roman"/>
      <w:b/>
      <w:i w:val="0"/>
      <w:iCs/>
      <w:color w:val="000000"/>
      <w:sz w:val="24"/>
      <w:szCs w:val="24"/>
    </w:rPr>
  </w:style>
  <w:style w:type="character" w:customStyle="1" w:styleId="PLIAppHead4Char">
    <w:name w:val="PLI App_Head4 Char"/>
    <w:basedOn w:val="PLIAppHead3Char"/>
    <w:link w:val="PLIAppHead4"/>
    <w:uiPriority w:val="99"/>
    <w:rsid w:val="003C0224"/>
    <w:rPr>
      <w:rFonts w:ascii="Times New Roman" w:eastAsia="Times New Roman" w:hAnsi="Times New Roman" w:cs="Times New Roman"/>
      <w:b/>
      <w:i/>
      <w:iCs/>
      <w:color w:val="000000"/>
      <w:sz w:val="24"/>
      <w:szCs w:val="24"/>
    </w:rPr>
  </w:style>
  <w:style w:type="character" w:customStyle="1" w:styleId="PLIAppHead5Char">
    <w:name w:val="PLI App_Head5 Char"/>
    <w:basedOn w:val="DefaultParagraphFont"/>
    <w:link w:val="PLIAppHead5"/>
    <w:uiPriority w:val="99"/>
    <w:rsid w:val="00C64704"/>
    <w:rPr>
      <w:rFonts w:ascii="Times New Roman" w:eastAsia="Times New Roman" w:hAnsi="Times New Roman" w:cs="Franklin Gothic Demi"/>
      <w:b/>
      <w:color w:val="000000"/>
      <w:sz w:val="24"/>
      <w:szCs w:val="23"/>
    </w:rPr>
  </w:style>
  <w:style w:type="character" w:customStyle="1" w:styleId="PLIHead5Char">
    <w:name w:val="PLI Head5 Char"/>
    <w:basedOn w:val="DefaultParagraphFont"/>
    <w:link w:val="PLIHead5"/>
    <w:rsid w:val="00AC439E"/>
    <w:rPr>
      <w:rFonts w:ascii="Times New Roman" w:eastAsia="Times New Roman" w:hAnsi="Times New Roman" w:cs="Times New Roman"/>
      <w:b/>
      <w:color w:val="000000"/>
      <w:sz w:val="24"/>
      <w:szCs w:val="24"/>
    </w:rPr>
  </w:style>
  <w:style w:type="character" w:customStyle="1" w:styleId="PLIHead6Char">
    <w:name w:val="PLI Head6 Char"/>
    <w:basedOn w:val="DefaultParagraphFont"/>
    <w:link w:val="PLIHead6"/>
    <w:rsid w:val="00AC439E"/>
    <w:rPr>
      <w:rFonts w:ascii="Times New Roman" w:eastAsia="Times New Roman" w:hAnsi="Times New Roman" w:cs="Times New Roman"/>
      <w:b/>
      <w:i/>
      <w:color w:val="000000"/>
      <w:sz w:val="24"/>
    </w:rPr>
  </w:style>
  <w:style w:type="character" w:customStyle="1" w:styleId="PLIBold-Italic">
    <w:name w:val="PLI Bold-Italic"/>
    <w:basedOn w:val="PLIBold"/>
    <w:uiPriority w:val="1"/>
    <w:qFormat/>
    <w:rsid w:val="002C58A8"/>
    <w:rPr>
      <w:b/>
      <w:i/>
    </w:rPr>
  </w:style>
  <w:style w:type="paragraph" w:customStyle="1" w:styleId="PLIHead1-Man">
    <w:name w:val="PLI Head1 - Man"/>
    <w:basedOn w:val="PLIHead1"/>
    <w:next w:val="PLIBodyText"/>
    <w:qFormat/>
    <w:rsid w:val="0016682B"/>
    <w:pPr>
      <w:numPr>
        <w:numId w:val="0"/>
      </w:numPr>
      <w:tabs>
        <w:tab w:val="left" w:pos="1080"/>
      </w:tabs>
      <w:ind w:left="1080" w:hanging="1080"/>
    </w:pPr>
    <w:rPr>
      <w:rFonts w:ascii="Franklin Gothic" w:hAnsi="Franklin Gothic"/>
      <w:color w:val="C00000"/>
      <w:sz w:val="23"/>
    </w:rPr>
  </w:style>
  <w:style w:type="paragraph" w:customStyle="1" w:styleId="PLIHead2-Man">
    <w:name w:val="PLI Head2 - Man"/>
    <w:basedOn w:val="Normal"/>
    <w:next w:val="PLIBodyText"/>
    <w:qFormat/>
    <w:rsid w:val="00B739FD"/>
    <w:pPr>
      <w:keepNext/>
      <w:tabs>
        <w:tab w:val="left" w:pos="1440"/>
      </w:tabs>
      <w:spacing w:before="240" w:after="120"/>
      <w:ind w:left="1800" w:hanging="1440"/>
      <w:outlineLvl w:val="1"/>
    </w:pPr>
    <w:rPr>
      <w:rFonts w:ascii="Franklin Gothic" w:eastAsia="Franklin Gothic" w:hAnsi="Franklin Gothic" w:cs="Franklin Gothic"/>
      <w:b/>
      <w:i/>
      <w:color w:val="C45911" w:themeColor="accent2" w:themeShade="BF"/>
      <w:sz w:val="23"/>
    </w:rPr>
  </w:style>
  <w:style w:type="paragraph" w:customStyle="1" w:styleId="PLIHead3-Man">
    <w:name w:val="PLI Head3 - Man"/>
    <w:basedOn w:val="Normal"/>
    <w:next w:val="PLIBodyText"/>
    <w:qFormat/>
    <w:rsid w:val="00B739FD"/>
    <w:pPr>
      <w:keepNext/>
      <w:tabs>
        <w:tab w:val="left" w:pos="720"/>
      </w:tabs>
      <w:spacing w:before="120" w:after="120"/>
      <w:ind w:left="1440" w:hanging="720"/>
      <w:outlineLvl w:val="2"/>
    </w:pPr>
    <w:rPr>
      <w:rFonts w:ascii="Franklin Gothic" w:eastAsia="Franklin Gothic" w:hAnsi="Franklin Gothic" w:cs="Franklin Gothic"/>
      <w:b/>
      <w:color w:val="C45911" w:themeColor="accent2" w:themeShade="BF"/>
      <w:sz w:val="23"/>
    </w:rPr>
  </w:style>
  <w:style w:type="paragraph" w:customStyle="1" w:styleId="PLIHead4-Man">
    <w:name w:val="PLI Head4 - Man"/>
    <w:basedOn w:val="Normal"/>
    <w:next w:val="PLIBodyText"/>
    <w:qFormat/>
    <w:rsid w:val="00B739FD"/>
    <w:pPr>
      <w:keepNext/>
      <w:tabs>
        <w:tab w:val="left" w:pos="1800"/>
      </w:tabs>
      <w:spacing w:before="120" w:after="120"/>
      <w:ind w:left="1800" w:hanging="1080"/>
      <w:outlineLvl w:val="3"/>
    </w:pPr>
    <w:rPr>
      <w:rFonts w:ascii="Franklin Gothic" w:eastAsia="Franklin Gothic" w:hAnsi="Franklin Gothic" w:cs="Franklin Gothic"/>
      <w:b/>
      <w:i/>
      <w:color w:val="C45911" w:themeColor="accent2" w:themeShade="BF"/>
    </w:rPr>
  </w:style>
  <w:style w:type="paragraph" w:customStyle="1" w:styleId="PLIHead5-Man">
    <w:name w:val="PLI Head5 - Man"/>
    <w:basedOn w:val="Normal"/>
    <w:next w:val="PLIBodyText"/>
    <w:qFormat/>
    <w:rsid w:val="00AC439E"/>
    <w:pPr>
      <w:keepNext/>
      <w:tabs>
        <w:tab w:val="left" w:pos="1440"/>
      </w:tabs>
      <w:ind w:left="2160" w:hanging="1440"/>
      <w:outlineLvl w:val="4"/>
    </w:pPr>
    <w:rPr>
      <w:rFonts w:ascii="Times New Roman" w:eastAsia="Times New Roman" w:hAnsi="Times New Roman" w:cs="Times New Roman"/>
      <w:b/>
      <w:color w:val="C45911" w:themeColor="accent2" w:themeShade="BF"/>
      <w:sz w:val="20"/>
    </w:rPr>
  </w:style>
  <w:style w:type="paragraph" w:customStyle="1" w:styleId="PLIHead6-Man">
    <w:name w:val="PLI Head6 - Man"/>
    <w:basedOn w:val="Normal"/>
    <w:next w:val="PLIBodyText"/>
    <w:qFormat/>
    <w:rsid w:val="00AC439E"/>
    <w:pPr>
      <w:keepNext/>
      <w:tabs>
        <w:tab w:val="left" w:pos="1440"/>
      </w:tabs>
      <w:ind w:left="2520" w:hanging="1800"/>
      <w:outlineLvl w:val="5"/>
    </w:pPr>
    <w:rPr>
      <w:rFonts w:ascii="Times New Roman" w:eastAsia="Times New Roman" w:hAnsi="Times New Roman" w:cs="Times New Roman"/>
      <w:b/>
      <w:i/>
      <w:color w:val="C45911" w:themeColor="accent2" w:themeShade="BF"/>
      <w:sz w:val="20"/>
    </w:rPr>
  </w:style>
  <w:style w:type="paragraph" w:customStyle="1" w:styleId="PLIPartTitle">
    <w:name w:val="PLI Part Title"/>
    <w:basedOn w:val="Normal"/>
    <w:link w:val="PLIPartTitleChar"/>
    <w:qFormat/>
    <w:rsid w:val="005F2BEE"/>
    <w:pPr>
      <w:pBdr>
        <w:top w:val="single" w:sz="8" w:space="1" w:color="auto"/>
        <w:bottom w:val="single" w:sz="8" w:space="1" w:color="auto"/>
      </w:pBdr>
      <w:spacing w:after="360"/>
      <w:ind w:right="-14"/>
      <w:jc w:val="center"/>
    </w:pPr>
    <w:rPr>
      <w:rFonts w:ascii="Times New Roman" w:eastAsia="Minion Pro" w:hAnsi="Times New Roman" w:cs="Minion Pro"/>
      <w:b/>
      <w:color w:val="000000"/>
      <w:sz w:val="48"/>
    </w:rPr>
  </w:style>
  <w:style w:type="character" w:customStyle="1" w:styleId="PLIPartTitleChar">
    <w:name w:val="PLI Part Title Char"/>
    <w:basedOn w:val="DefaultParagraphFont"/>
    <w:link w:val="PLIPartTitle"/>
    <w:rsid w:val="005F2BEE"/>
    <w:rPr>
      <w:rFonts w:ascii="Times New Roman" w:eastAsia="Minion Pro" w:hAnsi="Times New Roman" w:cs="Minion Pro"/>
      <w:b/>
      <w:color w:val="000000"/>
      <w:sz w:val="48"/>
    </w:rPr>
  </w:style>
  <w:style w:type="paragraph" w:customStyle="1" w:styleId="PLIImageRef">
    <w:name w:val="PLI ImageRef"/>
    <w:qFormat/>
    <w:rsid w:val="00A46AA1"/>
    <w:pPr>
      <w:shd w:val="clear" w:color="auto" w:fill="F4B083" w:themeFill="accent2" w:themeFillTint="99"/>
      <w:jc w:val="center"/>
    </w:pPr>
    <w:rPr>
      <w:rFonts w:ascii="Times New Roman" w:hAnsi="Times New Roman" w:cs="Times New Roman"/>
      <w:color w:val="000000"/>
    </w:rPr>
  </w:style>
  <w:style w:type="paragraph" w:customStyle="1" w:styleId="PLIExtract2">
    <w:name w:val="PLI Extract2"/>
    <w:basedOn w:val="PLIExtract"/>
    <w:link w:val="PLIExtract2Char"/>
    <w:qFormat/>
    <w:rsid w:val="00D1289D"/>
    <w:pPr>
      <w:ind w:left="1051"/>
    </w:pPr>
  </w:style>
  <w:style w:type="paragraph" w:customStyle="1" w:styleId="PLISampleText2">
    <w:name w:val="PLI SampleText2"/>
    <w:basedOn w:val="PLISampleText"/>
    <w:link w:val="PLISampleText2Char"/>
    <w:qFormat/>
    <w:rsid w:val="00C2248D"/>
    <w:pPr>
      <w:ind w:left="1080"/>
      <w:jc w:val="both"/>
    </w:pPr>
  </w:style>
  <w:style w:type="character" w:customStyle="1" w:styleId="PLIExtractChar">
    <w:name w:val="PLI Extract Char"/>
    <w:basedOn w:val="DefaultParagraphFont"/>
    <w:link w:val="PLIExtract"/>
    <w:rsid w:val="00D926EB"/>
    <w:rPr>
      <w:rFonts w:ascii="Times New Roman" w:eastAsia="Times New Roman" w:hAnsi="Times New Roman" w:cs="Times New Roman"/>
      <w:color w:val="000000"/>
    </w:rPr>
  </w:style>
  <w:style w:type="character" w:customStyle="1" w:styleId="PLIExtract2Char">
    <w:name w:val="PLI Extract2 Char"/>
    <w:basedOn w:val="PLIExtractChar"/>
    <w:link w:val="PLIExtract2"/>
    <w:rsid w:val="00D1289D"/>
    <w:rPr>
      <w:rFonts w:ascii="Times New Roman" w:eastAsia="Times New Roman" w:hAnsi="Times New Roman" w:cs="Times New Roman"/>
      <w:color w:val="000000"/>
      <w:w w:val="110"/>
    </w:rPr>
  </w:style>
  <w:style w:type="character" w:customStyle="1" w:styleId="PLIALLCAPS">
    <w:name w:val="PLI ALL CAPS"/>
    <w:basedOn w:val="DefaultParagraphFont"/>
    <w:uiPriority w:val="1"/>
    <w:qFormat/>
    <w:rsid w:val="00E1222E"/>
    <w:rPr>
      <w:caps/>
      <w:smallCaps w:val="0"/>
    </w:rPr>
  </w:style>
  <w:style w:type="character" w:customStyle="1" w:styleId="PLISampleTextChar">
    <w:name w:val="PLI SampleText Char"/>
    <w:basedOn w:val="DefaultParagraphFont"/>
    <w:link w:val="PLISampleText"/>
    <w:rsid w:val="00C2248D"/>
    <w:rPr>
      <w:rFonts w:ascii="Calibri" w:eastAsia="Times New Roman" w:hAnsi="Calibri" w:cs="Optima"/>
      <w:color w:val="000000"/>
      <w:szCs w:val="18"/>
    </w:rPr>
  </w:style>
  <w:style w:type="character" w:customStyle="1" w:styleId="PLISampleText2Char">
    <w:name w:val="PLI SampleText2 Char"/>
    <w:basedOn w:val="PLISampleTextChar"/>
    <w:link w:val="PLISampleText2"/>
    <w:rsid w:val="00C2248D"/>
    <w:rPr>
      <w:rFonts w:ascii="Calibri" w:eastAsia="Times New Roman" w:hAnsi="Calibri" w:cs="Optima"/>
      <w:color w:val="000000"/>
      <w:szCs w:val="18"/>
    </w:rPr>
  </w:style>
  <w:style w:type="character" w:customStyle="1" w:styleId="PLIALLCAPSBOLD">
    <w:name w:val="PLI ALL CAPS BOLD"/>
    <w:basedOn w:val="PLIALLCAPS"/>
    <w:uiPriority w:val="1"/>
    <w:qFormat/>
    <w:rsid w:val="00E1222E"/>
    <w:rPr>
      <w:b/>
      <w:caps/>
      <w:smallCaps w:val="0"/>
    </w:rPr>
  </w:style>
  <w:style w:type="character" w:customStyle="1" w:styleId="PLISmallCapsBold">
    <w:name w:val="PLI SmallCaps Bold"/>
    <w:basedOn w:val="PLISmallCaps"/>
    <w:uiPriority w:val="1"/>
    <w:qFormat/>
    <w:rsid w:val="00725C16"/>
    <w:rPr>
      <w:b/>
      <w:caps w:val="0"/>
      <w:smallCaps/>
    </w:rPr>
  </w:style>
  <w:style w:type="paragraph" w:customStyle="1" w:styleId="PointFootnoteText">
    <w:name w:val="Point Footnote Text"/>
    <w:basedOn w:val="FootnoteText"/>
    <w:qFormat/>
    <w:rsid w:val="00174DB7"/>
    <w:pPr>
      <w:ind w:left="518" w:hanging="518"/>
    </w:pPr>
    <w:rPr>
      <w:color w:val="70AD47" w:themeColor="accent6"/>
    </w:rPr>
  </w:style>
  <w:style w:type="paragraph" w:customStyle="1" w:styleId="PLIFNExtractList5">
    <w:name w:val="PLI FN_ExtractList5"/>
    <w:basedOn w:val="PLIFNExtractList4"/>
    <w:qFormat/>
    <w:rsid w:val="000631C7"/>
    <w:pPr>
      <w:ind w:left="3110" w:hanging="475"/>
    </w:pPr>
    <w:rPr>
      <w:noProof/>
    </w:rPr>
  </w:style>
  <w:style w:type="paragraph" w:customStyle="1" w:styleId="PLIReleaseLineHide">
    <w:name w:val="PLI Release Line_Hide"/>
    <w:basedOn w:val="Normal"/>
    <w:link w:val="PLIReleaseLineHideChar"/>
    <w:qFormat/>
    <w:rsid w:val="00F11C23"/>
    <w:pPr>
      <w:spacing w:before="120" w:after="120" w:line="360" w:lineRule="auto"/>
      <w:jc w:val="both"/>
    </w:pPr>
    <w:rPr>
      <w:rFonts w:ascii="Calibri" w:eastAsia="Times New Roman" w:hAnsi="Calibri" w:cs="Times New Roman"/>
      <w:b/>
      <w:color w:val="808080" w:themeColor="background1" w:themeShade="80"/>
      <w:sz w:val="24"/>
    </w:rPr>
  </w:style>
  <w:style w:type="paragraph" w:customStyle="1" w:styleId="PLIReleaseLinePublish">
    <w:name w:val="PLI Release Line_Publish"/>
    <w:basedOn w:val="Normal"/>
    <w:link w:val="PLIReleaseLinePublishChar"/>
    <w:qFormat/>
    <w:rsid w:val="00F11C23"/>
    <w:pPr>
      <w:spacing w:before="120" w:after="120" w:line="360" w:lineRule="auto"/>
      <w:jc w:val="both"/>
    </w:pPr>
    <w:rPr>
      <w:rFonts w:ascii="Calibri" w:eastAsia="Times New Roman" w:hAnsi="Calibri" w:cs="Times New Roman"/>
      <w:b/>
      <w:color w:val="000000"/>
      <w:sz w:val="24"/>
    </w:rPr>
  </w:style>
  <w:style w:type="paragraph" w:customStyle="1" w:styleId="PLIThBNotesHead2">
    <w:name w:val="PLI ThB_Notes Head2"/>
    <w:basedOn w:val="PLIThBNotesHead1"/>
    <w:qFormat/>
    <w:rsid w:val="004D2BF9"/>
    <w:pPr>
      <w:ind w:firstLine="720"/>
    </w:pPr>
    <w:rPr>
      <w:i/>
    </w:rPr>
  </w:style>
  <w:style w:type="character" w:customStyle="1" w:styleId="PLIReleaseLineHideChar">
    <w:name w:val="PLI Release Line_Hide Char"/>
    <w:basedOn w:val="DefaultParagraphFont"/>
    <w:link w:val="PLIReleaseLineHide"/>
    <w:rsid w:val="00F11C23"/>
    <w:rPr>
      <w:rFonts w:ascii="Calibri" w:eastAsia="Times New Roman" w:hAnsi="Calibri" w:cs="Times New Roman"/>
      <w:b/>
      <w:color w:val="808080" w:themeColor="background1" w:themeShade="80"/>
      <w:sz w:val="24"/>
    </w:rPr>
  </w:style>
  <w:style w:type="paragraph" w:styleId="EndnoteText">
    <w:name w:val="endnote text"/>
    <w:basedOn w:val="Normal"/>
    <w:link w:val="EndnoteTextChar"/>
    <w:uiPriority w:val="99"/>
    <w:semiHidden/>
    <w:unhideWhenUsed/>
    <w:rsid w:val="00F3301F"/>
    <w:pPr>
      <w:spacing w:after="0" w:line="240" w:lineRule="auto"/>
    </w:pPr>
    <w:rPr>
      <w:sz w:val="20"/>
      <w:szCs w:val="20"/>
    </w:rPr>
  </w:style>
  <w:style w:type="character" w:customStyle="1" w:styleId="PLIReleaseLinePublishChar">
    <w:name w:val="PLI Release Line_Publish Char"/>
    <w:basedOn w:val="DefaultParagraphFont"/>
    <w:link w:val="PLIReleaseLinePublish"/>
    <w:rsid w:val="00F11C23"/>
    <w:rPr>
      <w:rFonts w:ascii="Calibri" w:eastAsia="Times New Roman" w:hAnsi="Calibri" w:cs="Times New Roman"/>
      <w:b/>
      <w:color w:val="000000"/>
      <w:sz w:val="24"/>
    </w:rPr>
  </w:style>
  <w:style w:type="character" w:customStyle="1" w:styleId="EndnoteTextChar">
    <w:name w:val="Endnote Text Char"/>
    <w:basedOn w:val="DefaultParagraphFont"/>
    <w:link w:val="EndnoteText"/>
    <w:uiPriority w:val="99"/>
    <w:semiHidden/>
    <w:rsid w:val="00F3301F"/>
    <w:rPr>
      <w:rFonts w:eastAsiaTheme="minorHAnsi"/>
      <w:sz w:val="20"/>
      <w:szCs w:val="20"/>
    </w:rPr>
  </w:style>
  <w:style w:type="character" w:styleId="EndnoteReference">
    <w:name w:val="endnote reference"/>
    <w:basedOn w:val="DefaultParagraphFont"/>
    <w:uiPriority w:val="99"/>
    <w:semiHidden/>
    <w:unhideWhenUsed/>
    <w:rsid w:val="00F3301F"/>
    <w:rPr>
      <w:vertAlign w:val="superscript"/>
    </w:rPr>
  </w:style>
  <w:style w:type="character" w:styleId="FollowedHyperlink">
    <w:name w:val="FollowedHyperlink"/>
    <w:basedOn w:val="DefaultParagraphFont"/>
    <w:uiPriority w:val="99"/>
    <w:semiHidden/>
    <w:unhideWhenUsed/>
    <w:rsid w:val="001E3A8D"/>
    <w:rPr>
      <w:rFonts w:cs="Times New Roman"/>
      <w:color w:val="0000FF"/>
      <w:u w:val="single"/>
    </w:rPr>
  </w:style>
  <w:style w:type="character" w:styleId="CommentReference">
    <w:name w:val="annotation reference"/>
    <w:basedOn w:val="DefaultParagraphFont"/>
    <w:semiHidden/>
    <w:unhideWhenUsed/>
    <w:rsid w:val="001E3A8D"/>
    <w:rPr>
      <w:sz w:val="18"/>
      <w:szCs w:val="18"/>
    </w:rPr>
  </w:style>
  <w:style w:type="paragraph" w:styleId="CommentText">
    <w:name w:val="annotation text"/>
    <w:basedOn w:val="Normal"/>
    <w:link w:val="CommentTextChar"/>
    <w:semiHidden/>
    <w:unhideWhenUsed/>
    <w:rsid w:val="001E3A8D"/>
    <w:pPr>
      <w:spacing w:after="0" w:line="240" w:lineRule="auto"/>
    </w:pPr>
    <w:rPr>
      <w:rFonts w:ascii="Times New Roman" w:eastAsia="MS Mincho" w:hAnsi="Times New Roman" w:cs="Times New Roman"/>
      <w:sz w:val="24"/>
      <w:szCs w:val="24"/>
      <w:lang w:eastAsia="ja-JP"/>
    </w:rPr>
  </w:style>
  <w:style w:type="character" w:customStyle="1" w:styleId="CommentTextChar">
    <w:name w:val="Comment Text Char"/>
    <w:basedOn w:val="DefaultParagraphFont"/>
    <w:link w:val="CommentText"/>
    <w:semiHidden/>
    <w:rsid w:val="001E3A8D"/>
    <w:rPr>
      <w:rFonts w:ascii="Times New Roman" w:eastAsia="MS Mincho" w:hAnsi="Times New Roman" w:cs="Times New Roman"/>
      <w:sz w:val="24"/>
      <w:szCs w:val="24"/>
      <w:lang w:eastAsia="ja-JP"/>
    </w:rPr>
  </w:style>
  <w:style w:type="paragraph" w:styleId="CommentSubject">
    <w:name w:val="annotation subject"/>
    <w:basedOn w:val="CommentText"/>
    <w:next w:val="CommentText"/>
    <w:link w:val="CommentSubjectChar"/>
    <w:semiHidden/>
    <w:unhideWhenUsed/>
    <w:rsid w:val="001E3A8D"/>
    <w:rPr>
      <w:b/>
      <w:bCs/>
      <w:sz w:val="20"/>
      <w:szCs w:val="20"/>
    </w:rPr>
  </w:style>
  <w:style w:type="character" w:customStyle="1" w:styleId="CommentSubjectChar">
    <w:name w:val="Comment Subject Char"/>
    <w:basedOn w:val="CommentTextChar"/>
    <w:link w:val="CommentSubject"/>
    <w:semiHidden/>
    <w:rsid w:val="001E3A8D"/>
    <w:rPr>
      <w:rFonts w:ascii="Times New Roman" w:eastAsia="MS Mincho" w:hAnsi="Times New Roman" w:cs="Times New Roman"/>
      <w:b/>
      <w:bCs/>
      <w:sz w:val="20"/>
      <w:szCs w:val="20"/>
      <w:lang w:eastAsia="ja-JP"/>
    </w:rPr>
  </w:style>
  <w:style w:type="paragraph" w:customStyle="1" w:styleId="PLIDOCTYPEDedicationHide">
    <w:name w:val="PLI DOCTYPE Dedication_Hide"/>
    <w:basedOn w:val="PLIDOCTYPEDedication"/>
    <w:qFormat/>
    <w:rsid w:val="005848A1"/>
    <w:rPr>
      <w:color w:val="A6A6A6" w:themeColor="background1" w:themeShade="A6"/>
    </w:rPr>
  </w:style>
  <w:style w:type="paragraph" w:customStyle="1" w:styleId="PLIDOCTYPEFMHeaderGeneric">
    <w:name w:val="PLI DOCTYPE FM Header_Generic"/>
    <w:basedOn w:val="PLIDOCTYPEAbouttheAuthor"/>
    <w:link w:val="PLIDOCTYPEFMHeaderGenericChar"/>
    <w:qFormat/>
    <w:rsid w:val="00A25E3B"/>
  </w:style>
  <w:style w:type="paragraph" w:customStyle="1" w:styleId="PLIDOCTYPEForm">
    <w:name w:val="PLI DOCTYPE Form"/>
    <w:basedOn w:val="PLIDOCTYPEAppendixChapter"/>
    <w:link w:val="PLIDOCTYPEFormChar"/>
    <w:qFormat/>
    <w:rsid w:val="00A25E3B"/>
  </w:style>
  <w:style w:type="character" w:customStyle="1" w:styleId="PLIDOCTYPEAbouttheAuthorChar">
    <w:name w:val="PLI DOCTYPE About the Author Char"/>
    <w:basedOn w:val="DefaultParagraphFont"/>
    <w:link w:val="PLIDOCTYPEAbouttheAuthor"/>
    <w:rsid w:val="00A25E3B"/>
    <w:rPr>
      <w:rFonts w:ascii="Times New Roman" w:eastAsia="Times New Roman" w:hAnsi="Times New Roman" w:cs="Times New Roman"/>
      <w:b/>
      <w:color w:val="000000"/>
      <w:sz w:val="40"/>
    </w:rPr>
  </w:style>
  <w:style w:type="character" w:customStyle="1" w:styleId="PLIDOCTYPEFMHeaderGenericChar">
    <w:name w:val="PLI DOCTYPE FM Header_Generic Char"/>
    <w:basedOn w:val="PLIDOCTYPEAbouttheAuthorChar"/>
    <w:link w:val="PLIDOCTYPEFMHeaderGeneric"/>
    <w:rsid w:val="00A25E3B"/>
    <w:rPr>
      <w:rFonts w:ascii="Times New Roman" w:eastAsia="Times New Roman" w:hAnsi="Times New Roman" w:cs="Times New Roman"/>
      <w:b/>
      <w:color w:val="000000"/>
      <w:sz w:val="40"/>
    </w:rPr>
  </w:style>
  <w:style w:type="paragraph" w:customStyle="1" w:styleId="PLIDOCTYPEGlossary">
    <w:name w:val="PLI DOCTYPE Glossary"/>
    <w:basedOn w:val="Normal"/>
    <w:link w:val="PLIDOCTYPEGlossaryChar"/>
    <w:qFormat/>
    <w:rsid w:val="000631C7"/>
    <w:pPr>
      <w:pBdr>
        <w:top w:val="single" w:sz="4" w:space="1" w:color="auto"/>
        <w:bottom w:val="single" w:sz="4" w:space="1" w:color="auto"/>
      </w:pBdr>
      <w:spacing w:after="360"/>
      <w:ind w:left="316" w:right="-14" w:hanging="14"/>
      <w:jc w:val="center"/>
    </w:pPr>
    <w:rPr>
      <w:rFonts w:ascii="Times New Roman" w:eastAsia="Minion Pro" w:hAnsi="Times New Roman" w:cs="Minion Pro"/>
      <w:b/>
      <w:color w:val="000000"/>
      <w:sz w:val="48"/>
    </w:rPr>
  </w:style>
  <w:style w:type="character" w:customStyle="1" w:styleId="PLIDOCTYPEAppendixChapterChar">
    <w:name w:val="PLI DOCTYPE Appendix Chapter Char"/>
    <w:basedOn w:val="DefaultParagraphFont"/>
    <w:link w:val="PLIDOCTYPEAppendixChapter"/>
    <w:rsid w:val="00A25E3B"/>
    <w:rPr>
      <w:rFonts w:ascii="Times New Roman" w:hAnsi="Times New Roman" w:cs="Times New Roman"/>
      <w:b/>
      <w:color w:val="000000"/>
      <w:sz w:val="40"/>
    </w:rPr>
  </w:style>
  <w:style w:type="character" w:customStyle="1" w:styleId="PLIDOCTYPEFormChar">
    <w:name w:val="PLI DOCTYPE Form Char"/>
    <w:basedOn w:val="PLIDOCTYPEAppendixChapterChar"/>
    <w:link w:val="PLIDOCTYPEForm"/>
    <w:rsid w:val="00A25E3B"/>
    <w:rPr>
      <w:rFonts w:ascii="Times New Roman" w:hAnsi="Times New Roman" w:cs="Times New Roman"/>
      <w:b/>
      <w:color w:val="000000"/>
      <w:sz w:val="40"/>
    </w:rPr>
  </w:style>
  <w:style w:type="paragraph" w:customStyle="1" w:styleId="PLIGenericHeadingCenter">
    <w:name w:val="PLI Generic Heading_Center"/>
    <w:qFormat/>
    <w:rsid w:val="005021D3"/>
    <w:pPr>
      <w:keepNext/>
      <w:spacing w:before="400"/>
      <w:jc w:val="center"/>
    </w:pPr>
    <w:rPr>
      <w:rFonts w:eastAsiaTheme="minorHAnsi"/>
      <w:b/>
      <w:noProof/>
      <w:sz w:val="28"/>
      <w:szCs w:val="28"/>
    </w:rPr>
  </w:style>
  <w:style w:type="character" w:customStyle="1" w:styleId="PLIDOCTYPEChapterChar">
    <w:name w:val="PLI DOCTYPE Chapter Char"/>
    <w:basedOn w:val="DefaultParagraphFont"/>
    <w:link w:val="PLIDOCTYPEChapter"/>
    <w:rsid w:val="005563CE"/>
    <w:rPr>
      <w:rFonts w:ascii="Times New Roman" w:eastAsia="Minion Pro" w:hAnsi="Times New Roman" w:cs="Minion Pro"/>
      <w:b/>
      <w:i/>
      <w:color w:val="000000"/>
      <w:sz w:val="48"/>
    </w:rPr>
  </w:style>
  <w:style w:type="paragraph" w:customStyle="1" w:styleId="PLIFNList4">
    <w:name w:val="PLI FN_List4"/>
    <w:basedOn w:val="PLIFNList3"/>
    <w:qFormat/>
    <w:rsid w:val="00063BA3"/>
    <w:pPr>
      <w:ind w:left="3240"/>
    </w:pPr>
    <w:rPr>
      <w:noProof/>
    </w:rPr>
  </w:style>
  <w:style w:type="character" w:customStyle="1" w:styleId="PLIDOCTYPEGlossaryChar">
    <w:name w:val="PLI DOCTYPE Glossary Char"/>
    <w:basedOn w:val="DefaultParagraphFont"/>
    <w:link w:val="PLIDOCTYPEGlossary"/>
    <w:rsid w:val="000631C7"/>
    <w:rPr>
      <w:rFonts w:ascii="Times New Roman" w:eastAsia="Minion Pro" w:hAnsi="Times New Roman" w:cs="Minion Pro"/>
      <w:b/>
      <w:i w:val="0"/>
      <w:color w:val="000000"/>
      <w:sz w:val="48"/>
    </w:rPr>
  </w:style>
  <w:style w:type="paragraph" w:customStyle="1" w:styleId="PLIDOCTYPEBMHeaderGeneric">
    <w:name w:val="PLI DOCTYPE BM Header_Generic"/>
    <w:basedOn w:val="PLIDOCTYPEGlossary"/>
    <w:link w:val="PLIDOCTYPEBMHeaderGenericChar"/>
    <w:qFormat/>
    <w:rsid w:val="005563CE"/>
  </w:style>
  <w:style w:type="paragraph" w:customStyle="1" w:styleId="PLIGenericHeadingLeft">
    <w:name w:val="PLI Generic Heading_Left"/>
    <w:qFormat/>
    <w:rsid w:val="005021D3"/>
    <w:pPr>
      <w:keepNext/>
      <w:spacing w:before="400"/>
    </w:pPr>
    <w:rPr>
      <w:rFonts w:eastAsiaTheme="minorHAnsi"/>
      <w:b/>
      <w:noProof/>
      <w:sz w:val="28"/>
      <w:szCs w:val="28"/>
    </w:rPr>
  </w:style>
  <w:style w:type="character" w:customStyle="1" w:styleId="PLIDOCTYPEBMHeaderGenericChar">
    <w:name w:val="PLI DOCTYPE BM Header_Generic Char"/>
    <w:basedOn w:val="PLIDOCTYPEGlossaryChar"/>
    <w:link w:val="PLIDOCTYPEBMHeaderGeneric"/>
    <w:rsid w:val="005563CE"/>
    <w:rPr>
      <w:rFonts w:ascii="Times New Roman" w:eastAsia="Minion Pro" w:hAnsi="Times New Roman" w:cs="Minion Pro"/>
      <w:b/>
      <w:i w:val="0"/>
      <w:color w:val="000000"/>
      <w:sz w:val="48"/>
    </w:rPr>
  </w:style>
  <w:style w:type="character" w:customStyle="1" w:styleId="PLIUnderlineBold">
    <w:name w:val="PLI Underline_Bold"/>
    <w:uiPriority w:val="1"/>
    <w:qFormat/>
    <w:rsid w:val="00D67ACE"/>
    <w:rPr>
      <w:b/>
      <w:u w:val="single"/>
    </w:rPr>
  </w:style>
  <w:style w:type="character" w:customStyle="1" w:styleId="PLIDoubleUnderlineBold">
    <w:name w:val="PLI Double Underline_Bold"/>
    <w:uiPriority w:val="1"/>
    <w:qFormat/>
    <w:rsid w:val="00D67ACE"/>
    <w:rPr>
      <w:b/>
      <w:u w:val="double"/>
    </w:rPr>
  </w:style>
  <w:style w:type="character" w:customStyle="1" w:styleId="PLIUnderlineBold-Italic">
    <w:name w:val="PLI Underline_Bold-Italic"/>
    <w:uiPriority w:val="1"/>
    <w:qFormat/>
    <w:rsid w:val="00D67ACE"/>
    <w:rPr>
      <w:rFonts w:eastAsia="Franklin Gothic"/>
      <w:b/>
      <w:i/>
      <w:u w:val="single"/>
    </w:rPr>
  </w:style>
  <w:style w:type="character" w:customStyle="1" w:styleId="PLIDoubleUnderline">
    <w:name w:val="PLI Double Underline"/>
    <w:uiPriority w:val="1"/>
    <w:qFormat/>
    <w:rsid w:val="00D67ACE"/>
    <w:rPr>
      <w:u w:val="double"/>
    </w:rPr>
  </w:style>
  <w:style w:type="paragraph" w:styleId="ListParagraph">
    <w:name w:val="List Paragraph"/>
    <w:basedOn w:val="Normal"/>
    <w:uiPriority w:val="34"/>
    <w:qFormat/>
    <w:rsid w:val="00D67ACE"/>
    <w:pPr>
      <w:spacing w:after="0" w:line="240" w:lineRule="auto"/>
      <w:ind w:left="720"/>
      <w:contextualSpacing/>
    </w:pPr>
    <w:rPr>
      <w:rFonts w:ascii="Times New Roman" w:eastAsia="Times New Roman" w:hAnsi="Times New Roman" w:cs="Times New Roman"/>
      <w:sz w:val="20"/>
      <w:szCs w:val="20"/>
    </w:rPr>
  </w:style>
  <w:style w:type="character" w:customStyle="1" w:styleId="PLIUnderlineItalic">
    <w:name w:val="PLI Underline_Italic"/>
    <w:uiPriority w:val="1"/>
    <w:qFormat/>
    <w:rsid w:val="00D67ACE"/>
    <w:rPr>
      <w:rFonts w:eastAsia="Franklin Gothic"/>
      <w:i/>
      <w:u w:val="single"/>
    </w:rPr>
  </w:style>
  <w:style w:type="character" w:customStyle="1" w:styleId="PLISmallCapsBold-Italic">
    <w:name w:val="PLI SmallCaps_Bold-Italic"/>
    <w:uiPriority w:val="1"/>
    <w:qFormat/>
    <w:rsid w:val="00D67ACE"/>
    <w:rPr>
      <w:b/>
      <w:i/>
      <w:caps w:val="0"/>
      <w:smallCaps/>
    </w:rPr>
  </w:style>
  <w:style w:type="character" w:customStyle="1" w:styleId="PLISmallCapsBold-Underline">
    <w:name w:val="PLI SmallCaps_Bold-Underline"/>
    <w:uiPriority w:val="1"/>
    <w:qFormat/>
    <w:rsid w:val="00D67ACE"/>
    <w:rPr>
      <w:b/>
      <w:i w:val="0"/>
      <w:caps w:val="0"/>
      <w:smallCaps/>
      <w:u w:val="single"/>
    </w:rPr>
  </w:style>
  <w:style w:type="character" w:customStyle="1" w:styleId="PLISmallCapsItalic">
    <w:name w:val="PLI SmallCaps_Italic"/>
    <w:uiPriority w:val="1"/>
    <w:qFormat/>
    <w:rsid w:val="00D67ACE"/>
    <w:rPr>
      <w:b w:val="0"/>
      <w:i/>
      <w:caps w:val="0"/>
      <w:smallCaps/>
    </w:rPr>
  </w:style>
  <w:style w:type="character" w:customStyle="1" w:styleId="PLISmallCapsItalic-Underline">
    <w:name w:val="PLI SmallCaps_Italic-Underline"/>
    <w:uiPriority w:val="1"/>
    <w:qFormat/>
    <w:rsid w:val="00D67ACE"/>
    <w:rPr>
      <w:b w:val="0"/>
      <w:i/>
      <w:caps w:val="0"/>
      <w:smallCaps/>
      <w:u w:val="single"/>
    </w:rPr>
  </w:style>
  <w:style w:type="character" w:customStyle="1" w:styleId="PLIStrikethroughBold">
    <w:name w:val="PLI Strikethrough_Bold"/>
    <w:uiPriority w:val="1"/>
    <w:qFormat/>
    <w:rsid w:val="00D67ACE"/>
    <w:rPr>
      <w:b/>
      <w:strike/>
      <w:dstrike w:val="0"/>
      <w:u w:val="none"/>
    </w:rPr>
  </w:style>
  <w:style w:type="character" w:customStyle="1" w:styleId="PLIStrikethrough">
    <w:name w:val="PLI Strikethrough"/>
    <w:uiPriority w:val="1"/>
    <w:qFormat/>
    <w:rsid w:val="00D67ACE"/>
    <w:rPr>
      <w:b w:val="0"/>
      <w:strike/>
      <w:dstrike w:val="0"/>
      <w:u w:val="none"/>
    </w:rPr>
  </w:style>
  <w:style w:type="character" w:customStyle="1" w:styleId="PLISubscriptBold">
    <w:name w:val="PLI Subscript_Bold"/>
    <w:rsid w:val="00D67ACE"/>
    <w:rPr>
      <w:b/>
      <w:position w:val="-4"/>
      <w:sz w:val="12"/>
      <w:szCs w:val="12"/>
    </w:rPr>
  </w:style>
  <w:style w:type="character" w:customStyle="1" w:styleId="PLISuperscript">
    <w:name w:val="PLI Superscript"/>
    <w:uiPriority w:val="1"/>
    <w:qFormat/>
    <w:rsid w:val="00D67ACE"/>
    <w:rPr>
      <w:noProof/>
      <w:vertAlign w:val="superscript"/>
    </w:rPr>
  </w:style>
  <w:style w:type="character" w:customStyle="1" w:styleId="PLISuperscriptItalic">
    <w:name w:val="PLI Superscript_Italic"/>
    <w:uiPriority w:val="1"/>
    <w:qFormat/>
    <w:rsid w:val="00D67ACE"/>
    <w:rPr>
      <w:i/>
      <w:noProof/>
      <w:vertAlign w:val="superscript"/>
    </w:rPr>
  </w:style>
  <w:style w:type="paragraph" w:customStyle="1" w:styleId="PLIAppHead6">
    <w:name w:val="PLI App_Head6"/>
    <w:basedOn w:val="PLIAppHead5"/>
    <w:link w:val="PLIAppHead6Char"/>
    <w:qFormat/>
    <w:rsid w:val="003C0224"/>
    <w:pPr>
      <w:ind w:left="1915" w:hanging="475"/>
    </w:pPr>
    <w:rPr>
      <w:i/>
    </w:rPr>
  </w:style>
  <w:style w:type="paragraph" w:customStyle="1" w:styleId="PLIAppHead7">
    <w:name w:val="PLI App_Head7"/>
    <w:basedOn w:val="PLIAppHead6"/>
    <w:link w:val="PLIAppHead7Char"/>
    <w:qFormat/>
    <w:rsid w:val="003C0224"/>
    <w:pPr>
      <w:ind w:left="2160"/>
    </w:pPr>
    <w:rPr>
      <w:i w:val="0"/>
    </w:rPr>
  </w:style>
  <w:style w:type="character" w:customStyle="1" w:styleId="PLIAppHead6Char">
    <w:name w:val="PLI App_Head6 Char"/>
    <w:basedOn w:val="PLIAppHead5Char"/>
    <w:link w:val="PLIAppHead6"/>
    <w:rsid w:val="003C0224"/>
    <w:rPr>
      <w:rFonts w:ascii="Times New Roman" w:eastAsia="Times New Roman" w:hAnsi="Times New Roman" w:cs="Franklin Gothic Demi"/>
      <w:b/>
      <w:i/>
      <w:color w:val="000000"/>
      <w:sz w:val="24"/>
      <w:szCs w:val="23"/>
    </w:rPr>
  </w:style>
  <w:style w:type="paragraph" w:customStyle="1" w:styleId="PLIBoxList4">
    <w:name w:val="PLI Box_List4"/>
    <w:basedOn w:val="PLIBoxList3"/>
    <w:qFormat/>
    <w:rsid w:val="001E2925"/>
    <w:pPr>
      <w:ind w:left="2145" w:hanging="475"/>
    </w:pPr>
    <w:rPr>
      <w:rFonts w:eastAsia="Franklin Gothic"/>
    </w:rPr>
  </w:style>
  <w:style w:type="character" w:customStyle="1" w:styleId="PLIAppHead7Char">
    <w:name w:val="PLI App_Head7 Char"/>
    <w:basedOn w:val="PLIAppHead6Char"/>
    <w:link w:val="PLIAppHead7"/>
    <w:rsid w:val="003C0224"/>
    <w:rPr>
      <w:rFonts w:ascii="Times New Roman" w:eastAsia="Times New Roman" w:hAnsi="Times New Roman" w:cs="Franklin Gothic Demi"/>
      <w:b/>
      <w:i w:val="0"/>
      <w:color w:val="000000"/>
      <w:sz w:val="24"/>
      <w:szCs w:val="23"/>
    </w:rPr>
  </w:style>
  <w:style w:type="paragraph" w:customStyle="1" w:styleId="PLIBoxList5">
    <w:name w:val="PLI Box_List5"/>
    <w:basedOn w:val="PLIBoxList4"/>
    <w:qFormat/>
    <w:rsid w:val="001E2925"/>
    <w:pPr>
      <w:ind w:left="2621"/>
    </w:pPr>
  </w:style>
  <w:style w:type="paragraph" w:customStyle="1" w:styleId="PLIBullet4">
    <w:name w:val="PLI Bullet4"/>
    <w:basedOn w:val="PLIBullet3"/>
    <w:qFormat/>
    <w:rsid w:val="00AF2B97"/>
    <w:pPr>
      <w:numPr>
        <w:ilvl w:val="0"/>
        <w:numId w:val="45"/>
      </w:numPr>
      <w:ind w:left="2145" w:hanging="475"/>
    </w:pPr>
    <w:rPr>
      <w:noProof/>
    </w:rPr>
  </w:style>
  <w:style w:type="paragraph" w:customStyle="1" w:styleId="PLIExtractList5">
    <w:name w:val="PLI ExtractList5"/>
    <w:basedOn w:val="PLIExtractList4"/>
    <w:qFormat/>
    <w:rsid w:val="00EC23FC"/>
    <w:pPr>
      <w:ind w:left="3110" w:hanging="475"/>
    </w:pPr>
  </w:style>
  <w:style w:type="paragraph" w:customStyle="1" w:styleId="PLIExtractList6">
    <w:name w:val="PLI ExtractList6"/>
    <w:basedOn w:val="PLIExtractList5"/>
    <w:qFormat/>
    <w:rsid w:val="00EC23FC"/>
    <w:pPr>
      <w:ind w:left="3571"/>
    </w:pPr>
  </w:style>
  <w:style w:type="paragraph" w:customStyle="1" w:styleId="PLIFMBookTitleBullet">
    <w:name w:val="PLI FM BookTitle_Bullet"/>
    <w:link w:val="PLIFMBookTitleBulletChar"/>
    <w:qFormat/>
    <w:rsid w:val="00EC23FC"/>
    <w:pPr>
      <w:numPr>
        <w:numId w:val="41"/>
      </w:numPr>
      <w:spacing w:before="120" w:after="120"/>
    </w:pPr>
    <w:rPr>
      <w:rFonts w:ascii="Times New Roman" w:eastAsia="Times New Roman" w:hAnsi="Times New Roman" w:cs="Times New Roman"/>
      <w:color w:val="000000"/>
      <w:sz w:val="28"/>
      <w:szCs w:val="20"/>
    </w:rPr>
  </w:style>
  <w:style w:type="character" w:customStyle="1" w:styleId="PLIFMBookTitleBulletChar">
    <w:name w:val="PLI FM BookTitle_Bullet Char"/>
    <w:basedOn w:val="DefaultParagraphFont"/>
    <w:link w:val="PLIFMBookTitleBullet"/>
    <w:rsid w:val="00EC23FC"/>
    <w:rPr>
      <w:rFonts w:ascii="Times New Roman" w:eastAsia="Times New Roman" w:hAnsi="Times New Roman" w:cs="Times New Roman"/>
      <w:color w:val="000000"/>
      <w:sz w:val="28"/>
      <w:szCs w:val="20"/>
    </w:rPr>
  </w:style>
  <w:style w:type="character" w:customStyle="1" w:styleId="PLIFMVolumeChar">
    <w:name w:val="PLI FM Volume Char"/>
    <w:basedOn w:val="DefaultParagraphFont"/>
    <w:link w:val="PLIFMVolume"/>
    <w:rsid w:val="00293DC9"/>
    <w:rPr>
      <w:rFonts w:ascii="Times New Roman" w:hAnsi="Times New Roman" w:cs="Times New Roman"/>
      <w:b/>
      <w:color w:val="000000"/>
      <w:sz w:val="28"/>
    </w:rPr>
  </w:style>
  <w:style w:type="paragraph" w:customStyle="1" w:styleId="PLIFNList5">
    <w:name w:val="PLI FN_List5"/>
    <w:basedOn w:val="PLIFNList4"/>
    <w:qFormat/>
    <w:rsid w:val="00063BA3"/>
    <w:pPr>
      <w:ind w:left="3960"/>
    </w:pPr>
  </w:style>
  <w:style w:type="paragraph" w:customStyle="1" w:styleId="PLIFormTitle">
    <w:name w:val="PLI Form Title"/>
    <w:qFormat/>
    <w:rsid w:val="005021D3"/>
    <w:pPr>
      <w:spacing w:after="360"/>
      <w:ind w:right="-14"/>
      <w:jc w:val="center"/>
    </w:pPr>
    <w:rPr>
      <w:rFonts w:ascii="Times New Roman" w:eastAsia="Minion Pro" w:hAnsi="Times New Roman" w:cs="Minion Pro"/>
      <w:b/>
      <w:noProof/>
      <w:color w:val="000000"/>
      <w:sz w:val="48"/>
    </w:rPr>
  </w:style>
  <w:style w:type="character" w:customStyle="1" w:styleId="PLIExtractList3Char">
    <w:name w:val="PLI ExtractList3 Char"/>
    <w:basedOn w:val="DefaultParagraphFont"/>
    <w:link w:val="PLIExtractList3"/>
    <w:rsid w:val="00EC23FC"/>
    <w:rPr>
      <w:rFonts w:ascii="Times New Roman" w:hAnsi="Times New Roman" w:cs="Times New Roman"/>
      <w:color w:val="000000"/>
    </w:rPr>
  </w:style>
  <w:style w:type="character" w:customStyle="1" w:styleId="PLIExtractList4Char">
    <w:name w:val="PLI ExtractList4 Char"/>
    <w:basedOn w:val="PLIExtractList3Char"/>
    <w:link w:val="PLIExtractList4"/>
    <w:rsid w:val="00EC23FC"/>
    <w:rPr>
      <w:rFonts w:ascii="Times New Roman" w:hAnsi="Times New Roman" w:cs="Times New Roman"/>
      <w:color w:val="000000"/>
    </w:rPr>
  </w:style>
  <w:style w:type="paragraph" w:customStyle="1" w:styleId="PLIAuthorFirm">
    <w:name w:val="PLI AuthorFirm"/>
    <w:qFormat/>
    <w:rsid w:val="002E68E2"/>
    <w:pPr>
      <w:spacing w:after="436"/>
      <w:ind w:left="323"/>
      <w:jc w:val="center"/>
    </w:pPr>
    <w:rPr>
      <w:rFonts w:ascii="Times New Roman" w:eastAsia="Minion Pro" w:hAnsi="Times New Roman" w:cs="Minion Pro"/>
      <w:i/>
      <w:noProof/>
      <w:color w:val="000000"/>
    </w:rPr>
  </w:style>
  <w:style w:type="paragraph" w:customStyle="1" w:styleId="PLIAppBodyText7">
    <w:name w:val="PLI App_BodyText7"/>
    <w:basedOn w:val="PLIAppBodyText6"/>
    <w:qFormat/>
    <w:rsid w:val="00834B81"/>
    <w:pPr>
      <w:ind w:firstLine="1973"/>
    </w:pPr>
  </w:style>
  <w:style w:type="paragraph" w:customStyle="1" w:styleId="PLIBoxExtract">
    <w:name w:val="PLI Box_Extract"/>
    <w:basedOn w:val="PLIBoxText"/>
    <w:link w:val="PLIBoxExtractChar"/>
    <w:qFormat/>
    <w:rsid w:val="001F11B7"/>
    <w:pPr>
      <w:ind w:left="720" w:right="720"/>
    </w:pPr>
    <w:rPr>
      <w:rFonts w:eastAsia="Franklin Gothic"/>
      <w:sz w:val="20"/>
    </w:rPr>
  </w:style>
  <w:style w:type="character" w:customStyle="1" w:styleId="PLIBoxTextChar">
    <w:name w:val="PLI BoxText Char"/>
    <w:basedOn w:val="DefaultParagraphFont"/>
    <w:link w:val="PLIBoxText"/>
    <w:rsid w:val="00B0635A"/>
    <w:rPr>
      <w:rFonts w:eastAsia="Times New Roman" w:cs="Times New Roman"/>
      <w:color w:val="000000"/>
      <w:szCs w:val="24"/>
    </w:rPr>
  </w:style>
  <w:style w:type="character" w:customStyle="1" w:styleId="PLIBoxExtractChar">
    <w:name w:val="PLI Box_Extract Char"/>
    <w:basedOn w:val="PLIBoxTextChar"/>
    <w:link w:val="PLIBoxExtract"/>
    <w:rsid w:val="001F11B7"/>
    <w:rPr>
      <w:rFonts w:eastAsia="Franklin Gothic" w:cs="Times New Roman"/>
      <w:color w:val="000000"/>
      <w:sz w:val="20"/>
      <w:szCs w:val="24"/>
    </w:rPr>
  </w:style>
  <w:style w:type="paragraph" w:customStyle="1" w:styleId="ReservedFootnoteText">
    <w:name w:val="Reserved Footnote Text"/>
    <w:basedOn w:val="PLIFNFootnoteP"/>
    <w:qFormat/>
    <w:rsid w:val="00F47B16"/>
    <w:pPr>
      <w:ind w:hanging="360"/>
    </w:pPr>
    <w:rPr>
      <w:color w:val="C00000"/>
    </w:rPr>
  </w:style>
  <w:style w:type="character" w:customStyle="1" w:styleId="ReservedFootnoteReference">
    <w:name w:val="Reserved Footnote Reference"/>
    <w:basedOn w:val="FootnoteReference"/>
    <w:uiPriority w:val="1"/>
    <w:qFormat/>
    <w:rsid w:val="0079399C"/>
    <w:rPr>
      <w:color w:val="C00000"/>
      <w:vertAlign w:val="superscript"/>
    </w:rPr>
  </w:style>
  <w:style w:type="paragraph" w:customStyle="1" w:styleId="PLIFMAuthorFirm">
    <w:name w:val="PLI FM Author Firm"/>
    <w:qFormat/>
    <w:rsid w:val="004169A3"/>
    <w:pPr>
      <w:jc w:val="center"/>
    </w:pPr>
    <w:rPr>
      <w:rFonts w:ascii="Times New Roman" w:eastAsiaTheme="minorHAnsi" w:hAnsi="Times New Roman"/>
      <w:b/>
      <w:i/>
      <w:sz w:val="28"/>
    </w:rPr>
  </w:style>
  <w:style w:type="paragraph" w:customStyle="1" w:styleId="PLIAppBodyText8">
    <w:name w:val="PLI App_BodyText8"/>
    <w:basedOn w:val="PLIAppBodyText5"/>
    <w:qFormat/>
    <w:rsid w:val="00333C0D"/>
    <w:pPr>
      <w:ind w:firstLine="2246"/>
    </w:pPr>
    <w:rPr>
      <w:noProof/>
    </w:rPr>
  </w:style>
  <w:style w:type="paragraph" w:customStyle="1" w:styleId="PLIAppBodyText9">
    <w:name w:val="PLI App_BodyText9"/>
    <w:basedOn w:val="PLIAppBodyText8"/>
    <w:qFormat/>
    <w:rsid w:val="00333C0D"/>
    <w:pPr>
      <w:ind w:firstLine="2534"/>
    </w:pPr>
  </w:style>
  <w:style w:type="paragraph" w:customStyle="1" w:styleId="PLIList7">
    <w:name w:val="PLI List7"/>
    <w:basedOn w:val="PLIList6"/>
    <w:qFormat/>
    <w:rsid w:val="00EB6853"/>
    <w:pPr>
      <w:ind w:left="4709"/>
    </w:pPr>
    <w:rPr>
      <w:noProof/>
    </w:rPr>
  </w:style>
  <w:style w:type="paragraph" w:customStyle="1" w:styleId="PLIList7Para">
    <w:name w:val="PLI List7Para"/>
    <w:basedOn w:val="PLIList6Para"/>
    <w:qFormat/>
    <w:rsid w:val="00EB6853"/>
    <w:pPr>
      <w:ind w:left="4709"/>
    </w:pPr>
    <w:rPr>
      <w:noProof/>
    </w:rPr>
  </w:style>
  <w:style w:type="paragraph" w:customStyle="1" w:styleId="PLIList8">
    <w:name w:val="PLI List8"/>
    <w:basedOn w:val="PLIList7"/>
    <w:qFormat/>
    <w:rsid w:val="00EB6853"/>
    <w:pPr>
      <w:ind w:left="5314"/>
    </w:pPr>
  </w:style>
  <w:style w:type="paragraph" w:customStyle="1" w:styleId="PLIList8Para">
    <w:name w:val="PLI List8Para"/>
    <w:basedOn w:val="PLIList7Para"/>
    <w:qFormat/>
    <w:rsid w:val="00EB6853"/>
    <w:pPr>
      <w:ind w:left="5314"/>
    </w:pPr>
  </w:style>
  <w:style w:type="paragraph" w:customStyle="1" w:styleId="PLIList9">
    <w:name w:val="PLI List9"/>
    <w:basedOn w:val="PLIList8"/>
    <w:qFormat/>
    <w:rsid w:val="00EB6853"/>
    <w:pPr>
      <w:ind w:left="5919"/>
    </w:pPr>
  </w:style>
  <w:style w:type="paragraph" w:customStyle="1" w:styleId="PLIList9Para">
    <w:name w:val="PLI List9Para"/>
    <w:basedOn w:val="PLIList8Para"/>
    <w:qFormat/>
    <w:rsid w:val="00EB6853"/>
    <w:pPr>
      <w:ind w:left="5918"/>
    </w:pPr>
  </w:style>
  <w:style w:type="paragraph" w:customStyle="1" w:styleId="PLIList7auto">
    <w:name w:val="PLI List7_auto"/>
    <w:basedOn w:val="PLIList6auto"/>
    <w:qFormat/>
    <w:rsid w:val="00744938"/>
    <w:pPr>
      <w:numPr>
        <w:ilvl w:val="6"/>
      </w:numPr>
      <w:ind w:left="4709" w:hanging="605"/>
    </w:pPr>
    <w:rPr>
      <w:noProof/>
    </w:rPr>
  </w:style>
  <w:style w:type="paragraph" w:customStyle="1" w:styleId="PLIList8auto">
    <w:name w:val="PLI List8_auto"/>
    <w:basedOn w:val="PLIList8"/>
    <w:qFormat/>
    <w:rsid w:val="00EB6853"/>
    <w:pPr>
      <w:numPr>
        <w:ilvl w:val="7"/>
        <w:numId w:val="42"/>
      </w:numPr>
      <w:ind w:left="5314" w:hanging="605"/>
    </w:pPr>
  </w:style>
  <w:style w:type="paragraph" w:customStyle="1" w:styleId="PLIList9auto">
    <w:name w:val="PLI List9_auto"/>
    <w:basedOn w:val="PLIList9"/>
    <w:qFormat/>
    <w:rsid w:val="00EB6853"/>
    <w:pPr>
      <w:numPr>
        <w:ilvl w:val="8"/>
        <w:numId w:val="43"/>
      </w:numPr>
      <w:ind w:left="5890" w:hanging="216"/>
    </w:pPr>
  </w:style>
  <w:style w:type="character" w:styleId="PlaceholderText">
    <w:name w:val="Placeholder Text"/>
    <w:basedOn w:val="DefaultParagraphFont"/>
    <w:uiPriority w:val="99"/>
    <w:unhideWhenUsed/>
    <w:rsid w:val="00561E57"/>
    <w:rPr>
      <w:color w:val="808080"/>
    </w:rPr>
  </w:style>
  <w:style w:type="paragraph" w:customStyle="1" w:styleId="PLIThBBiblioText">
    <w:name w:val="PLI ThB_Biblio Text"/>
    <w:qFormat/>
    <w:rsid w:val="00581FD8"/>
    <w:pPr>
      <w:spacing w:line="360" w:lineRule="auto"/>
      <w:ind w:left="720" w:hanging="720"/>
    </w:pPr>
    <w:rPr>
      <w:rFonts w:ascii="Times New Roman" w:eastAsia="Times New Roman" w:hAnsi="Times New Roman" w:cs="Times New Roman"/>
      <w:noProof/>
      <w:color w:val="000000"/>
      <w:sz w:val="24"/>
    </w:rPr>
  </w:style>
  <w:style w:type="paragraph" w:customStyle="1" w:styleId="PLIBodyText0">
    <w:name w:val="PLI BodyText0"/>
    <w:basedOn w:val="PLIBodyText"/>
    <w:qFormat/>
    <w:rsid w:val="00F11C23"/>
    <w:pPr>
      <w:ind w:firstLine="0"/>
    </w:pPr>
    <w:rPr>
      <w:noProof/>
    </w:rPr>
  </w:style>
  <w:style w:type="paragraph" w:customStyle="1" w:styleId="PLIThBRuleHead1">
    <w:name w:val="PLI ThB_Rule Head1"/>
    <w:basedOn w:val="PLIThBNotesHead1"/>
    <w:qFormat/>
    <w:rsid w:val="00FC3DDB"/>
  </w:style>
  <w:style w:type="paragraph" w:customStyle="1" w:styleId="PLIThBRuleHead2">
    <w:name w:val="PLI ThB_Rule Head2"/>
    <w:basedOn w:val="PLIThBNotesHead2"/>
    <w:qFormat/>
    <w:rsid w:val="00FC3DDB"/>
  </w:style>
  <w:style w:type="paragraph" w:customStyle="1" w:styleId="PLIThBRuleNum">
    <w:name w:val="PLI ThB_Rule Num"/>
    <w:qFormat/>
    <w:rsid w:val="007873BA"/>
    <w:pPr>
      <w:keepNext/>
      <w:spacing w:before="480"/>
    </w:pPr>
    <w:rPr>
      <w:rFonts w:ascii="Times New Roman" w:eastAsiaTheme="minorHAnsi" w:hAnsi="Times New Roman" w:cs="Times New Roman"/>
      <w:b/>
      <w:sz w:val="36"/>
      <w:szCs w:val="36"/>
    </w:rPr>
  </w:style>
  <w:style w:type="paragraph" w:customStyle="1" w:styleId="PLIThBRuleTitle">
    <w:name w:val="PLI ThB_Rule Title"/>
    <w:qFormat/>
    <w:rsid w:val="007873BA"/>
    <w:pPr>
      <w:spacing w:after="480"/>
    </w:pPr>
    <w:rPr>
      <w:rFonts w:ascii="Times New Roman" w:eastAsiaTheme="minorHAnsi" w:hAnsi="Times New Roman" w:cs="Times New Roman"/>
      <w:sz w:val="32"/>
      <w:szCs w:val="32"/>
    </w:rPr>
  </w:style>
  <w:style w:type="paragraph" w:customStyle="1" w:styleId="PLIAppBodyText6">
    <w:name w:val="PLI App_BodyText6"/>
    <w:basedOn w:val="Normal"/>
    <w:qFormat/>
    <w:rsid w:val="00834B81"/>
    <w:pPr>
      <w:widowControl w:val="0"/>
      <w:tabs>
        <w:tab w:val="left" w:pos="240"/>
        <w:tab w:val="left" w:pos="560"/>
        <w:tab w:val="left" w:pos="960"/>
      </w:tabs>
      <w:autoSpaceDE w:val="0"/>
      <w:autoSpaceDN w:val="0"/>
      <w:adjustRightInd w:val="0"/>
      <w:spacing w:before="60" w:after="60" w:line="360" w:lineRule="auto"/>
      <w:ind w:firstLine="1685"/>
      <w:jc w:val="both"/>
      <w:textAlignment w:val="center"/>
    </w:pPr>
    <w:rPr>
      <w:rFonts w:ascii="Times New Roman" w:eastAsia="Times New Roman" w:hAnsi="Times New Roman" w:cs="Kuenst480 BT"/>
      <w:color w:val="000000"/>
      <w:sz w:val="24"/>
      <w:szCs w:val="20"/>
    </w:rPr>
  </w:style>
  <w:style w:type="paragraph" w:customStyle="1" w:styleId="PLIExtractCentered">
    <w:name w:val="PLI Extract_Centered"/>
    <w:basedOn w:val="PLIExtract"/>
    <w:qFormat/>
    <w:rsid w:val="00DF18D0"/>
    <w:pPr>
      <w:jc w:val="center"/>
    </w:pPr>
    <w:rPr>
      <w:noProof/>
    </w:rPr>
  </w:style>
  <w:style w:type="paragraph" w:customStyle="1" w:styleId="PLIBoxHeadCaseStudy">
    <w:name w:val="PLI BoxHead_CaseStudy"/>
    <w:basedOn w:val="PLIBoxHead"/>
    <w:qFormat/>
    <w:rsid w:val="00B0635A"/>
    <w:pPr>
      <w:spacing w:line="240" w:lineRule="auto"/>
      <w:ind w:firstLine="0"/>
      <w:jc w:val="left"/>
    </w:pPr>
    <w:rPr>
      <w:noProof/>
    </w:rPr>
  </w:style>
  <w:style w:type="paragraph" w:customStyle="1" w:styleId="PLIFNExtract2">
    <w:name w:val="PLI FN_Extract2"/>
    <w:basedOn w:val="PLIFNExtract"/>
    <w:qFormat/>
    <w:rsid w:val="00CD64C7"/>
    <w:pPr>
      <w:ind w:left="1080" w:right="1080"/>
    </w:pPr>
    <w:rPr>
      <w:noProof/>
    </w:rPr>
  </w:style>
  <w:style w:type="paragraph" w:customStyle="1" w:styleId="PLIFNExtractCentered">
    <w:name w:val="PLI FN_Extract_Centered"/>
    <w:basedOn w:val="PLIFNExtract"/>
    <w:qFormat/>
    <w:rsid w:val="00A2243E"/>
    <w:pPr>
      <w:jc w:val="center"/>
    </w:pPr>
    <w:rPr>
      <w:noProof/>
    </w:rPr>
  </w:style>
  <w:style w:type="paragraph" w:customStyle="1" w:styleId="PLIDOCTYPEIndex">
    <w:name w:val="PLI DOCTYPE Index"/>
    <w:basedOn w:val="Normal"/>
    <w:qFormat/>
    <w:rsid w:val="000631C7"/>
    <w:pPr>
      <w:pBdr>
        <w:top w:val="single" w:sz="4" w:space="1" w:color="auto"/>
        <w:bottom w:val="single" w:sz="4" w:space="1" w:color="auto"/>
      </w:pBdr>
      <w:spacing w:after="360"/>
      <w:ind w:left="316" w:right="-14" w:hanging="14"/>
      <w:jc w:val="center"/>
    </w:pPr>
    <w:rPr>
      <w:rFonts w:ascii="Times New Roman" w:eastAsia="Minion Pro" w:hAnsi="Times New Roman" w:cs="Minion Pro"/>
      <w:b/>
      <w:noProof/>
      <w:color w:val="000000"/>
      <w:sz w:val="48"/>
    </w:rPr>
  </w:style>
  <w:style w:type="paragraph" w:customStyle="1" w:styleId="PLIFORMID">
    <w:name w:val="PLI FORM ID"/>
    <w:basedOn w:val="PLIReleaseLineHide"/>
    <w:qFormat/>
    <w:rsid w:val="00F207E8"/>
    <w:rPr>
      <w:color w:val="BF8F00" w:themeColor="accent4" w:themeShade="BF"/>
    </w:rPr>
  </w:style>
  <w:style w:type="paragraph" w:styleId="Revision">
    <w:name w:val="Revision"/>
    <w:hidden/>
    <w:uiPriority w:val="99"/>
    <w:semiHidden/>
    <w:rsid w:val="00214EC1"/>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767268">
      <w:bodyDiv w:val="1"/>
      <w:marLeft w:val="0"/>
      <w:marRight w:val="0"/>
      <w:marTop w:val="0"/>
      <w:marBottom w:val="0"/>
      <w:divBdr>
        <w:top w:val="none" w:sz="0" w:space="0" w:color="auto"/>
        <w:left w:val="none" w:sz="0" w:space="0" w:color="auto"/>
        <w:bottom w:val="none" w:sz="0" w:space="0" w:color="auto"/>
        <w:right w:val="none" w:sz="0" w:space="0" w:color="auto"/>
      </w:divBdr>
    </w:div>
    <w:div w:id="1818566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L16\AppData\Roaming\Microsoft\Templates\PLI%20Template%20-%20Treatis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0B5C9-A6F7-41EC-BEF8-0C76F06E7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PLI Template - Treatises.dotm</Template>
  <TotalTime>57</TotalTime>
  <Pages>19</Pages>
  <Words>4381</Words>
  <Characters>24974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Practising Law Institute</Company>
  <LinksUpToDate>false</LinksUpToDate>
  <CharactersWithSpaces>29297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Christine Rivela</cp:lastModifiedBy>
  <cp:revision>2</cp:revision>
  <cp:lastPrinted>2017-06-09T13:06:00Z</cp:lastPrinted>
  <dcterms:created xsi:type="dcterms:W3CDTF">2022-06-30T03:03:00Z</dcterms:created>
  <dcterms:modified xsi:type="dcterms:W3CDTF">2022-08-24T13:51:00Z</dcterms:modified>
</cp:coreProperties>
</file>