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7A64" w14:textId="77777777" w:rsidR="009B2274" w:rsidRDefault="009B2274" w:rsidP="009B2274">
      <w:pPr>
        <w:pStyle w:val="PLIDOCTYPEForm"/>
      </w:pPr>
      <w:bookmarkStart w:id="0" w:name="form03_001"/>
      <w:bookmarkEnd w:id="0"/>
      <w:r>
        <w:t>Form 3</w:t>
      </w:r>
    </w:p>
    <w:p w14:paraId="28E40A7F" w14:textId="77777777" w:rsidR="009B2274" w:rsidRDefault="009B2274" w:rsidP="009B2274">
      <w:pPr>
        <w:pStyle w:val="PLIFormTitle"/>
      </w:pPr>
      <w:r>
        <w:t>Purchaser Representative Acknowledgment</w:t>
      </w:r>
    </w:p>
    <w:p w14:paraId="1CC908EF" w14:textId="77777777" w:rsidR="009B2274" w:rsidRDefault="009B2274" w:rsidP="009B2274">
      <w:pPr>
        <w:pStyle w:val="PLIBodyText0"/>
      </w:pPr>
      <w:r>
        <w:t>[</w:t>
      </w:r>
      <w:r w:rsidRPr="007E5056">
        <w:t xml:space="preserve">Purchaser </w:t>
      </w:r>
      <w:r>
        <w:t>Representative]</w:t>
      </w:r>
    </w:p>
    <w:p w14:paraId="67688C24" w14:textId="77777777" w:rsidR="009B2274" w:rsidRDefault="009B2274" w:rsidP="009B2274">
      <w:pPr>
        <w:pStyle w:val="PLIBodyText0"/>
      </w:pPr>
      <w:r>
        <w:t>[Address]</w:t>
      </w:r>
    </w:p>
    <w:p w14:paraId="30D540AF" w14:textId="77777777" w:rsidR="009B2274" w:rsidRDefault="009B2274" w:rsidP="009B2274">
      <w:pPr>
        <w:pStyle w:val="PLIBodyText0"/>
      </w:pPr>
      <w:r>
        <w:t>Dear Sir or Madam:</w:t>
      </w:r>
    </w:p>
    <w:p w14:paraId="001F39DE" w14:textId="77777777" w:rsidR="009B2274" w:rsidRDefault="009B2274" w:rsidP="009B2274">
      <w:pPr>
        <w:pStyle w:val="PLIBodyText"/>
      </w:pPr>
      <w:r>
        <w:t>I acknowledge you as my purchaser representative in connection with evaluating the merits and risks of my prospective investment in [securities] of [Company] (the “</w:t>
      </w:r>
      <w:r>
        <w:rPr>
          <w:rStyle w:val="PLIUnderline"/>
        </w:rPr>
        <w:t>Company</w:t>
      </w:r>
      <w:r>
        <w:t>”).</w:t>
      </w:r>
    </w:p>
    <w:p w14:paraId="48FBA748" w14:textId="77777777" w:rsidR="009B2274" w:rsidRDefault="009B2274" w:rsidP="009B2274">
      <w:pPr>
        <w:pStyle w:val="PLIBodyText"/>
      </w:pPr>
      <w:r>
        <w:t>I further acknowledge that you have disclosed to me, in writing, that there is no material relationship between you or your affiliates, and the Company or any of its affiliates, that exists or is mutually understood to be contemplated or that has existed at any time since [Month] __, 20_ [two years ago].</w:t>
      </w:r>
    </w:p>
    <w:p w14:paraId="794D4062" w14:textId="77777777" w:rsidR="009B2274" w:rsidRDefault="009B2274" w:rsidP="009B2274">
      <w:pPr>
        <w:pStyle w:val="PLIBodyText"/>
      </w:pPr>
      <w:r>
        <w:t>As used herein, (a) the term “affiliate” of a person means a person that directly or indirectly, through one or more intermediaries, controls or is controlled by, or is under common control with such person, and (b) the term “material,” when used to modify “relationship,” means any relationship that a reasonable investor might consider important in making the decision to acknowledge a person as the investor’s purchaser representative.</w:t>
      </w:r>
    </w:p>
    <w:p w14:paraId="23ABE5EA" w14:textId="77777777" w:rsidR="009B2274" w:rsidRDefault="009B2274" w:rsidP="009B2274">
      <w:pPr>
        <w:pStyle w:val="PLIBodyText"/>
      </w:pPr>
      <w:r>
        <w:t>It is understood that payment for your services hereunder will be made solely by me, and that neither the Company nor any of its affiliates has any obligation to you with respect thereto.</w:t>
      </w:r>
    </w:p>
    <w:tbl>
      <w:tblPr>
        <w:tblStyle w:val="PLINoBorders"/>
        <w:tblW w:w="5000" w:type="pct"/>
        <w:tblLook w:val="04A0" w:firstRow="1" w:lastRow="0" w:firstColumn="1" w:lastColumn="0" w:noHBand="0" w:noVBand="1"/>
      </w:tblPr>
      <w:tblGrid>
        <w:gridCol w:w="4680"/>
        <w:gridCol w:w="4680"/>
      </w:tblGrid>
      <w:tr w:rsidR="009B2274" w:rsidRPr="008A4784" w14:paraId="6598E9BF" w14:textId="77777777" w:rsidTr="001E6FE8">
        <w:tc>
          <w:tcPr>
            <w:tcW w:w="2500" w:type="pct"/>
            <w:vMerge w:val="restart"/>
          </w:tcPr>
          <w:p w14:paraId="14A014A8" w14:textId="77777777" w:rsidR="009B2274" w:rsidRPr="008A4784" w:rsidRDefault="009B2274" w:rsidP="0095624B">
            <w:pPr>
              <w:rPr>
                <w:highlight w:val="yellow"/>
              </w:rPr>
            </w:pPr>
          </w:p>
        </w:tc>
        <w:tc>
          <w:tcPr>
            <w:tcW w:w="2500" w:type="pct"/>
          </w:tcPr>
          <w:p w14:paraId="5C4531EB" w14:textId="77777777" w:rsidR="009B2274" w:rsidRDefault="009B2274" w:rsidP="0095624B">
            <w:pPr>
              <w:pStyle w:val="PLIBodyText0"/>
            </w:pPr>
            <w:r>
              <w:t>Very truly yours,</w:t>
            </w:r>
          </w:p>
        </w:tc>
      </w:tr>
      <w:tr w:rsidR="009B2274" w:rsidRPr="008A4784" w14:paraId="020B019D" w14:textId="77777777" w:rsidTr="001E6FE8">
        <w:tc>
          <w:tcPr>
            <w:tcW w:w="2500" w:type="pct"/>
            <w:vMerge/>
          </w:tcPr>
          <w:p w14:paraId="364C3B60" w14:textId="77777777" w:rsidR="009B2274" w:rsidRDefault="009B2274" w:rsidP="0095624B">
            <w:pPr>
              <w:pStyle w:val="PLIBodyText0"/>
              <w:rPr>
                <w:rFonts w:ascii="Franklin Gothic" w:hAnsi="Franklin Gothic" w:cs="Franklin Gothic"/>
                <w:i/>
                <w:sz w:val="23"/>
              </w:rPr>
            </w:pPr>
          </w:p>
        </w:tc>
        <w:tc>
          <w:tcPr>
            <w:tcW w:w="2500" w:type="pct"/>
          </w:tcPr>
          <w:p w14:paraId="258E9670" w14:textId="77777777" w:rsidR="009B2274" w:rsidRDefault="009B2274" w:rsidP="0095624B">
            <w:pPr>
              <w:pStyle w:val="PLIBodyText0"/>
            </w:pPr>
            <w:r>
              <w:t>______________________________</w:t>
            </w:r>
          </w:p>
          <w:p w14:paraId="6A2E01E1" w14:textId="77777777" w:rsidR="009B2274" w:rsidRDefault="009B2274" w:rsidP="0095624B">
            <w:pPr>
              <w:pStyle w:val="PLIBodyText0"/>
            </w:pPr>
            <w:r>
              <w:t>(Signature of Purchaser)</w:t>
            </w:r>
          </w:p>
        </w:tc>
      </w:tr>
      <w:tr w:rsidR="009B2274" w:rsidRPr="008A4784" w14:paraId="44C6C98C" w14:textId="77777777" w:rsidTr="001E6FE8">
        <w:tc>
          <w:tcPr>
            <w:tcW w:w="2500" w:type="pct"/>
            <w:vMerge/>
          </w:tcPr>
          <w:p w14:paraId="7B499496" w14:textId="77777777" w:rsidR="009B2274" w:rsidRDefault="009B2274" w:rsidP="0095624B">
            <w:pPr>
              <w:pStyle w:val="PLIBodyText0"/>
              <w:rPr>
                <w:rFonts w:ascii="Franklin Gothic" w:hAnsi="Franklin Gothic" w:cs="Franklin Gothic"/>
                <w:i/>
                <w:sz w:val="23"/>
              </w:rPr>
            </w:pPr>
          </w:p>
        </w:tc>
        <w:tc>
          <w:tcPr>
            <w:tcW w:w="2500" w:type="pct"/>
          </w:tcPr>
          <w:p w14:paraId="50D6334F" w14:textId="77777777" w:rsidR="009B2274" w:rsidRDefault="009B2274" w:rsidP="0095624B">
            <w:pPr>
              <w:pStyle w:val="PLIBodyText0"/>
            </w:pPr>
            <w:r>
              <w:t>______________________________</w:t>
            </w:r>
          </w:p>
          <w:p w14:paraId="447B2EFF" w14:textId="77777777" w:rsidR="009B2274" w:rsidRDefault="009B2274" w:rsidP="0095624B">
            <w:pPr>
              <w:pStyle w:val="PLIBodyText0"/>
            </w:pPr>
            <w:r>
              <w:t>(Name of Purchaser)</w:t>
            </w:r>
          </w:p>
        </w:tc>
      </w:tr>
    </w:tbl>
    <w:p w14:paraId="192EE2B1" w14:textId="77777777" w:rsidR="009B2274" w:rsidRDefault="009B2274" w:rsidP="009B2274">
      <w:pPr>
        <w:pStyle w:val="PLIBodyText0"/>
      </w:pPr>
      <w:r>
        <w:t>Dated:</w:t>
      </w:r>
    </w:p>
    <w:p w14:paraId="4EE5444C" w14:textId="77777777" w:rsidR="009B2274" w:rsidRDefault="009B2274" w:rsidP="009B2274">
      <w:pPr>
        <w:pStyle w:val="PLIBodyTextCtr"/>
      </w:pPr>
      <w:r>
        <w:rPr>
          <w:rStyle w:val="PLIBold"/>
        </w:rPr>
        <w:lastRenderedPageBreak/>
        <w:t>PURCHASER REPRESENTATIVE DISCLOSURE OF CONFLICT OF INTEREST</w:t>
      </w:r>
    </w:p>
    <w:p w14:paraId="4C79EC6E" w14:textId="77777777" w:rsidR="009B2274" w:rsidRDefault="009B2274" w:rsidP="009B2274">
      <w:pPr>
        <w:pStyle w:val="PLIBodyText0"/>
      </w:pPr>
      <w:r>
        <w:t>[Purchaser Representative]</w:t>
      </w:r>
    </w:p>
    <w:p w14:paraId="7C70031C" w14:textId="77777777" w:rsidR="009B2274" w:rsidRDefault="009B2274" w:rsidP="009B2274">
      <w:pPr>
        <w:pStyle w:val="PLIBodyText0"/>
      </w:pPr>
      <w:r>
        <w:t>[Address]</w:t>
      </w:r>
    </w:p>
    <w:p w14:paraId="7034507D" w14:textId="77777777" w:rsidR="009B2274" w:rsidRDefault="009B2274" w:rsidP="009B2274">
      <w:pPr>
        <w:pStyle w:val="PLIBodyText0"/>
      </w:pPr>
      <w:r>
        <w:t>Dear Sir or Madam:</w:t>
      </w:r>
    </w:p>
    <w:p w14:paraId="2200CD6A" w14:textId="77777777" w:rsidR="009B2274" w:rsidRDefault="009B2274" w:rsidP="009B2274">
      <w:pPr>
        <w:pStyle w:val="PLIBodyText"/>
      </w:pPr>
      <w:r>
        <w:t>You have requested that I act as your purchaser representative to evaluate for you the merits and risks of your prospective investment in [securities] of [Company] (the “</w:t>
      </w:r>
      <w:r>
        <w:rPr>
          <w:rStyle w:val="PLIUnderline"/>
        </w:rPr>
        <w:t>Company</w:t>
      </w:r>
      <w:r>
        <w:t>”).</w:t>
      </w:r>
    </w:p>
    <w:p w14:paraId="13D514AE" w14:textId="77777777" w:rsidR="009B2274" w:rsidRDefault="009B2274" w:rsidP="009B2274">
      <w:pPr>
        <w:pStyle w:val="PLIBodyText"/>
      </w:pPr>
      <w:r>
        <w:t>In connection therewith, I disclose to you that there is no material relationship, between me or my affiliates, and the Company or any of its affiliates, that now exists or is mutually understood to be contemplated, or that has existed at any time since [Month] __, 20_ [two years ago]. As used herein, (a) the term “affiliate” of a person means a person that directly or indirectly, through one or more intermediaries, controls, or is controlled by, or is under common control with such person, and (b) the term “material,” when used to modify “relationship,” means any relationship that a reasonable investor might consider important in the making of the decision to acknowledge a person as his purchaser representative.</w:t>
      </w:r>
    </w:p>
    <w:tbl>
      <w:tblPr>
        <w:tblStyle w:val="PLINoBorders"/>
        <w:tblW w:w="5000" w:type="pct"/>
        <w:tblLook w:val="04A0" w:firstRow="1" w:lastRow="0" w:firstColumn="1" w:lastColumn="0" w:noHBand="0" w:noVBand="1"/>
      </w:tblPr>
      <w:tblGrid>
        <w:gridCol w:w="4680"/>
        <w:gridCol w:w="4680"/>
      </w:tblGrid>
      <w:tr w:rsidR="009B2274" w:rsidRPr="008A4784" w14:paraId="51673602" w14:textId="77777777" w:rsidTr="001E6FE8">
        <w:tc>
          <w:tcPr>
            <w:tcW w:w="2500" w:type="pct"/>
            <w:vMerge w:val="restart"/>
          </w:tcPr>
          <w:p w14:paraId="70872163" w14:textId="77777777" w:rsidR="009B2274" w:rsidRPr="008A4784" w:rsidRDefault="009B2274" w:rsidP="0095624B">
            <w:pPr>
              <w:rPr>
                <w:highlight w:val="yellow"/>
              </w:rPr>
            </w:pPr>
          </w:p>
        </w:tc>
        <w:tc>
          <w:tcPr>
            <w:tcW w:w="2500" w:type="pct"/>
          </w:tcPr>
          <w:p w14:paraId="0B18CC6D" w14:textId="77777777" w:rsidR="009B2274" w:rsidRDefault="009B2274" w:rsidP="0095624B">
            <w:pPr>
              <w:pStyle w:val="PLIBodyText0"/>
            </w:pPr>
            <w:r>
              <w:t>Very truly yours,</w:t>
            </w:r>
          </w:p>
        </w:tc>
      </w:tr>
      <w:tr w:rsidR="009B2274" w:rsidRPr="008A4784" w14:paraId="63553979" w14:textId="77777777" w:rsidTr="001E6FE8">
        <w:tc>
          <w:tcPr>
            <w:tcW w:w="2500" w:type="pct"/>
            <w:vMerge/>
          </w:tcPr>
          <w:p w14:paraId="7F8FBE58" w14:textId="77777777" w:rsidR="009B2274" w:rsidRDefault="009B2274" w:rsidP="0095624B">
            <w:pPr>
              <w:pStyle w:val="PLIBodyText0"/>
              <w:rPr>
                <w:rFonts w:ascii="Franklin Gothic" w:hAnsi="Franklin Gothic" w:cs="Franklin Gothic"/>
                <w:i/>
                <w:sz w:val="23"/>
              </w:rPr>
            </w:pPr>
          </w:p>
        </w:tc>
        <w:tc>
          <w:tcPr>
            <w:tcW w:w="2500" w:type="pct"/>
          </w:tcPr>
          <w:p w14:paraId="48862B15" w14:textId="77777777" w:rsidR="009B2274" w:rsidRDefault="009B2274" w:rsidP="0095624B">
            <w:pPr>
              <w:pStyle w:val="PLIBodyText0"/>
            </w:pPr>
            <w:r>
              <w:t>______________________________</w:t>
            </w:r>
          </w:p>
          <w:p w14:paraId="5E2F9ADF" w14:textId="77777777" w:rsidR="009B2274" w:rsidRDefault="009B2274" w:rsidP="0095624B">
            <w:pPr>
              <w:pStyle w:val="PLIBodyText0"/>
            </w:pPr>
            <w:r>
              <w:t>(Signature of Purchaser Representative)</w:t>
            </w:r>
          </w:p>
        </w:tc>
      </w:tr>
      <w:tr w:rsidR="009B2274" w:rsidRPr="008A4784" w14:paraId="22353EAB" w14:textId="77777777" w:rsidTr="001E6FE8">
        <w:tc>
          <w:tcPr>
            <w:tcW w:w="2500" w:type="pct"/>
            <w:vMerge/>
          </w:tcPr>
          <w:p w14:paraId="578AB657" w14:textId="77777777" w:rsidR="009B2274" w:rsidRDefault="009B2274" w:rsidP="0095624B">
            <w:pPr>
              <w:pStyle w:val="PLIBodyText0"/>
              <w:rPr>
                <w:rFonts w:ascii="Franklin Gothic" w:hAnsi="Franklin Gothic" w:cs="Franklin Gothic"/>
                <w:i/>
                <w:sz w:val="23"/>
              </w:rPr>
            </w:pPr>
          </w:p>
        </w:tc>
        <w:tc>
          <w:tcPr>
            <w:tcW w:w="2500" w:type="pct"/>
          </w:tcPr>
          <w:p w14:paraId="7F820A35" w14:textId="77777777" w:rsidR="009B2274" w:rsidRDefault="009B2274" w:rsidP="0095624B">
            <w:pPr>
              <w:pStyle w:val="PLIBodyText0"/>
            </w:pPr>
            <w:r>
              <w:t>______________________________</w:t>
            </w:r>
          </w:p>
          <w:p w14:paraId="3ACE94F5" w14:textId="77777777" w:rsidR="009B2274" w:rsidRDefault="009B2274" w:rsidP="0095624B">
            <w:pPr>
              <w:pStyle w:val="PLIBodyText0"/>
            </w:pPr>
            <w:r>
              <w:t>(Name of Purchaser Representative)</w:t>
            </w:r>
          </w:p>
        </w:tc>
      </w:tr>
    </w:tbl>
    <w:p w14:paraId="6FB1DA6B" w14:textId="77777777" w:rsidR="009B2274" w:rsidRDefault="009B2274" w:rsidP="009B2274">
      <w:pPr>
        <w:pStyle w:val="PLIBodyText0"/>
      </w:pPr>
      <w:r>
        <w:t>Dated:</w:t>
      </w:r>
    </w:p>
    <w:p w14:paraId="151532D6" w14:textId="77777777" w:rsidR="009B2274" w:rsidRPr="008A4784" w:rsidRDefault="009B2274" w:rsidP="009B2274">
      <w:pPr>
        <w:rPr>
          <w:highlight w:val="yellow"/>
        </w:rPr>
      </w:pPr>
      <w:r w:rsidRPr="008A4784">
        <w:rPr>
          <w:highlight w:val="yellow"/>
        </w:rPr>
        <w:br w:type="page"/>
      </w:r>
    </w:p>
    <w:p w14:paraId="694BE7DF" w14:textId="77777777" w:rsidR="009B2274" w:rsidRDefault="009B2274" w:rsidP="009B2274">
      <w:pPr>
        <w:pStyle w:val="PLIBodyTextCtr"/>
      </w:pPr>
      <w:r>
        <w:rPr>
          <w:rStyle w:val="PLIBold"/>
        </w:rPr>
        <w:lastRenderedPageBreak/>
        <w:t>PURCHASER REPRESENTATIVE QUESTIONNAIRE</w:t>
      </w:r>
    </w:p>
    <w:p w14:paraId="200B55B1" w14:textId="77777777" w:rsidR="009B2274" w:rsidRDefault="009B2274" w:rsidP="009B2274">
      <w:pPr>
        <w:pStyle w:val="PLIBodyText0"/>
      </w:pPr>
      <w:r>
        <w:t>Name of Company</w:t>
      </w:r>
    </w:p>
    <w:p w14:paraId="6DE32E8E" w14:textId="77777777" w:rsidR="009B2274" w:rsidRDefault="009B2274" w:rsidP="009B2274">
      <w:pPr>
        <w:pStyle w:val="PLIBodyText0"/>
      </w:pPr>
      <w:r>
        <w:t>[Address]</w:t>
      </w:r>
    </w:p>
    <w:p w14:paraId="3F7DF3D3" w14:textId="77777777" w:rsidR="009B2274" w:rsidRDefault="009B2274" w:rsidP="009B2274">
      <w:pPr>
        <w:pStyle w:val="PLIBodyText0"/>
      </w:pPr>
      <w:r>
        <w:t>Dear Sir or Madam:</w:t>
      </w:r>
    </w:p>
    <w:p w14:paraId="5DFFB167" w14:textId="77777777" w:rsidR="009B2274" w:rsidRDefault="009B2274" w:rsidP="009B2274">
      <w:pPr>
        <w:pStyle w:val="PLIBodyText"/>
      </w:pPr>
      <w:r>
        <w:t>The information contained herein is being furnished to you in order to enable you to determine whether the undersigned may act as purchaser representative pursuant to section 4(a)(2) of the U.S. Securities Act of 1933, as amended, and Regulation D promulgated thereunder in connection with the proposed offer and sale of [securities] of [Company] (the “</w:t>
      </w:r>
      <w:r>
        <w:rPr>
          <w:rStyle w:val="PLIUnderline"/>
        </w:rPr>
        <w:t>Company</w:t>
      </w:r>
      <w:r>
        <w:t>”).</w:t>
      </w:r>
    </w:p>
    <w:p w14:paraId="3545AEC2" w14:textId="77777777" w:rsidR="009B2274" w:rsidRDefault="009B2274" w:rsidP="009B2274">
      <w:pPr>
        <w:pStyle w:val="PLIBodyText0"/>
      </w:pPr>
      <w:r>
        <w:t>[Please attach additional sheets if required.]</w:t>
      </w:r>
    </w:p>
    <w:tbl>
      <w:tblPr>
        <w:tblStyle w:val="PLINoBorders"/>
        <w:tblW w:w="5000" w:type="pct"/>
        <w:tblLook w:val="04A0" w:firstRow="1" w:lastRow="0" w:firstColumn="1" w:lastColumn="0" w:noHBand="0" w:noVBand="1"/>
      </w:tblPr>
      <w:tblGrid>
        <w:gridCol w:w="733"/>
        <w:gridCol w:w="10"/>
        <w:gridCol w:w="8617"/>
      </w:tblGrid>
      <w:tr w:rsidR="009B2274" w:rsidRPr="008A4784" w14:paraId="64CD2D31" w14:textId="77777777" w:rsidTr="001E6FE8">
        <w:tc>
          <w:tcPr>
            <w:tcW w:w="397" w:type="pct"/>
            <w:gridSpan w:val="2"/>
            <w:vMerge w:val="restart"/>
          </w:tcPr>
          <w:p w14:paraId="4D4E295C" w14:textId="77777777" w:rsidR="009B2274" w:rsidRDefault="009B2274" w:rsidP="0095624B">
            <w:pPr>
              <w:pStyle w:val="PLIBodyText0"/>
            </w:pPr>
            <w:r w:rsidRPr="00861772">
              <w:t>1.</w:t>
            </w:r>
          </w:p>
        </w:tc>
        <w:tc>
          <w:tcPr>
            <w:tcW w:w="4603" w:type="pct"/>
          </w:tcPr>
          <w:p w14:paraId="4A9582F1" w14:textId="77777777" w:rsidR="009B2274" w:rsidRDefault="009B2274" w:rsidP="0095624B">
            <w:pPr>
              <w:pStyle w:val="PLIBodyText0"/>
            </w:pPr>
            <w:r w:rsidRPr="00861772">
              <w:t>Name:_________________________</w:t>
            </w:r>
          </w:p>
        </w:tc>
      </w:tr>
      <w:tr w:rsidR="009B2274" w:rsidRPr="008A4784" w14:paraId="497FC733" w14:textId="77777777" w:rsidTr="001E6FE8">
        <w:tc>
          <w:tcPr>
            <w:tcW w:w="397" w:type="pct"/>
            <w:gridSpan w:val="2"/>
            <w:vMerge/>
          </w:tcPr>
          <w:p w14:paraId="2E4BA23E" w14:textId="77777777" w:rsidR="009B2274" w:rsidRDefault="009B2274" w:rsidP="0095624B">
            <w:pPr>
              <w:pStyle w:val="PLIBodyText0"/>
            </w:pPr>
          </w:p>
        </w:tc>
        <w:tc>
          <w:tcPr>
            <w:tcW w:w="4603" w:type="pct"/>
          </w:tcPr>
          <w:p w14:paraId="269BFE84" w14:textId="77777777" w:rsidR="009B2274" w:rsidRDefault="009B2274" w:rsidP="0095624B">
            <w:pPr>
              <w:pStyle w:val="PLIBodyText0"/>
            </w:pPr>
            <w:r w:rsidRPr="00861772">
              <w:t>Age:_____</w:t>
            </w:r>
          </w:p>
        </w:tc>
      </w:tr>
      <w:tr w:rsidR="009B2274" w:rsidRPr="008A4784" w14:paraId="2868125D" w14:textId="77777777" w:rsidTr="001E6FE8">
        <w:tc>
          <w:tcPr>
            <w:tcW w:w="397" w:type="pct"/>
            <w:gridSpan w:val="2"/>
            <w:vMerge/>
          </w:tcPr>
          <w:p w14:paraId="4609C0AD" w14:textId="77777777" w:rsidR="009B2274" w:rsidRDefault="009B2274" w:rsidP="0095624B">
            <w:pPr>
              <w:pStyle w:val="PLIBodyText0"/>
            </w:pPr>
          </w:p>
        </w:tc>
        <w:tc>
          <w:tcPr>
            <w:tcW w:w="4603" w:type="pct"/>
          </w:tcPr>
          <w:p w14:paraId="7F317BD2" w14:textId="77777777" w:rsidR="009B2274" w:rsidRDefault="009B2274" w:rsidP="0095624B">
            <w:pPr>
              <w:pStyle w:val="PLIBodyText0"/>
            </w:pPr>
            <w:r w:rsidRPr="00861772">
              <w:t>Home Address:________________________________________</w:t>
            </w:r>
          </w:p>
        </w:tc>
      </w:tr>
      <w:tr w:rsidR="009B2274" w:rsidRPr="008A4784" w14:paraId="402081C6" w14:textId="77777777" w:rsidTr="001E6FE8">
        <w:tc>
          <w:tcPr>
            <w:tcW w:w="397" w:type="pct"/>
            <w:gridSpan w:val="2"/>
            <w:vMerge/>
          </w:tcPr>
          <w:p w14:paraId="3B9542FE" w14:textId="77777777" w:rsidR="009B2274" w:rsidRDefault="009B2274" w:rsidP="0095624B">
            <w:pPr>
              <w:pStyle w:val="PLIBodyText0"/>
            </w:pPr>
          </w:p>
        </w:tc>
        <w:tc>
          <w:tcPr>
            <w:tcW w:w="4603" w:type="pct"/>
          </w:tcPr>
          <w:p w14:paraId="6837CF81" w14:textId="77777777" w:rsidR="009B2274" w:rsidRDefault="009B2274" w:rsidP="0095624B">
            <w:pPr>
              <w:pStyle w:val="PLIBodyText0"/>
            </w:pPr>
            <w:r w:rsidRPr="00861772">
              <w:t>Home Telephone Number:_______________</w:t>
            </w:r>
          </w:p>
        </w:tc>
      </w:tr>
      <w:tr w:rsidR="009B2274" w:rsidRPr="008A4784" w14:paraId="5E15DAE6" w14:textId="77777777" w:rsidTr="001E6FE8">
        <w:tc>
          <w:tcPr>
            <w:tcW w:w="397" w:type="pct"/>
            <w:gridSpan w:val="2"/>
            <w:vMerge w:val="restart"/>
          </w:tcPr>
          <w:p w14:paraId="3A1F50B6" w14:textId="77777777" w:rsidR="009B2274" w:rsidRDefault="009B2274" w:rsidP="0095624B">
            <w:pPr>
              <w:pStyle w:val="PLIBodyText0"/>
            </w:pPr>
            <w:r w:rsidRPr="00861772">
              <w:t>2.</w:t>
            </w:r>
          </w:p>
        </w:tc>
        <w:tc>
          <w:tcPr>
            <w:tcW w:w="4603" w:type="pct"/>
          </w:tcPr>
          <w:p w14:paraId="5E683067" w14:textId="77777777" w:rsidR="009B2274" w:rsidRDefault="009B2274" w:rsidP="0095624B">
            <w:pPr>
              <w:pStyle w:val="PLIBodyText0"/>
            </w:pPr>
            <w:r w:rsidRPr="00861772">
              <w:t>My present occupation or position is as follows:</w:t>
            </w:r>
          </w:p>
        </w:tc>
      </w:tr>
      <w:tr w:rsidR="009B2274" w:rsidRPr="008A4784" w14:paraId="379414EF" w14:textId="77777777" w:rsidTr="001E6FE8">
        <w:tc>
          <w:tcPr>
            <w:tcW w:w="397" w:type="pct"/>
            <w:gridSpan w:val="2"/>
            <w:vMerge/>
          </w:tcPr>
          <w:p w14:paraId="077B9096" w14:textId="77777777" w:rsidR="009B2274" w:rsidRDefault="009B2274" w:rsidP="0095624B">
            <w:pPr>
              <w:pStyle w:val="PLIBodyText0"/>
            </w:pPr>
          </w:p>
        </w:tc>
        <w:tc>
          <w:tcPr>
            <w:tcW w:w="4603" w:type="pct"/>
          </w:tcPr>
          <w:p w14:paraId="2A66749B" w14:textId="77777777" w:rsidR="009B2274" w:rsidRDefault="009B2274" w:rsidP="0095624B">
            <w:pPr>
              <w:pStyle w:val="PLIBodyText0"/>
            </w:pPr>
            <w:r w:rsidRPr="00861772">
              <w:t>Firm Name:___________________________________</w:t>
            </w:r>
          </w:p>
        </w:tc>
      </w:tr>
      <w:tr w:rsidR="009B2274" w:rsidRPr="008A4784" w14:paraId="3926C50B" w14:textId="77777777" w:rsidTr="001E6FE8">
        <w:tc>
          <w:tcPr>
            <w:tcW w:w="397" w:type="pct"/>
            <w:gridSpan w:val="2"/>
            <w:vMerge/>
          </w:tcPr>
          <w:p w14:paraId="46F3D842" w14:textId="77777777" w:rsidR="009B2274" w:rsidRDefault="009B2274" w:rsidP="0095624B">
            <w:pPr>
              <w:pStyle w:val="PLIBodyText0"/>
            </w:pPr>
          </w:p>
        </w:tc>
        <w:tc>
          <w:tcPr>
            <w:tcW w:w="4603" w:type="pct"/>
          </w:tcPr>
          <w:p w14:paraId="13BC481A" w14:textId="77777777" w:rsidR="009B2274" w:rsidRDefault="009B2274" w:rsidP="0095624B">
            <w:pPr>
              <w:pStyle w:val="PLIBodyText0"/>
            </w:pPr>
            <w:r w:rsidRPr="00861772">
              <w:t>Nature of Business:___________________________________</w:t>
            </w:r>
          </w:p>
        </w:tc>
      </w:tr>
      <w:tr w:rsidR="009B2274" w:rsidRPr="008A4784" w14:paraId="02909B5E" w14:textId="77777777" w:rsidTr="001E6FE8">
        <w:tc>
          <w:tcPr>
            <w:tcW w:w="397" w:type="pct"/>
            <w:gridSpan w:val="2"/>
            <w:vMerge/>
          </w:tcPr>
          <w:p w14:paraId="1F62084C" w14:textId="77777777" w:rsidR="009B2274" w:rsidRDefault="009B2274" w:rsidP="0095624B">
            <w:pPr>
              <w:pStyle w:val="PLIBodyText0"/>
            </w:pPr>
          </w:p>
        </w:tc>
        <w:tc>
          <w:tcPr>
            <w:tcW w:w="4603" w:type="pct"/>
          </w:tcPr>
          <w:p w14:paraId="0EE50229" w14:textId="77777777" w:rsidR="009B2274" w:rsidRDefault="009B2274" w:rsidP="0095624B">
            <w:pPr>
              <w:pStyle w:val="PLIBodyText0"/>
            </w:pPr>
            <w:r w:rsidRPr="00861772">
              <w:t>Position:___________________________________</w:t>
            </w:r>
          </w:p>
        </w:tc>
      </w:tr>
      <w:tr w:rsidR="009B2274" w:rsidRPr="008A4784" w14:paraId="796CFEC8" w14:textId="77777777" w:rsidTr="001E6FE8">
        <w:tc>
          <w:tcPr>
            <w:tcW w:w="397" w:type="pct"/>
            <w:gridSpan w:val="2"/>
            <w:vMerge/>
          </w:tcPr>
          <w:p w14:paraId="00A508AB" w14:textId="77777777" w:rsidR="009B2274" w:rsidRDefault="009B2274" w:rsidP="0095624B">
            <w:pPr>
              <w:pStyle w:val="PLIBodyText0"/>
            </w:pPr>
          </w:p>
        </w:tc>
        <w:tc>
          <w:tcPr>
            <w:tcW w:w="4603" w:type="pct"/>
          </w:tcPr>
          <w:p w14:paraId="564A3F58" w14:textId="77777777" w:rsidR="009B2274" w:rsidRDefault="009B2274" w:rsidP="0095624B">
            <w:pPr>
              <w:pStyle w:val="PLIBodyText0"/>
            </w:pPr>
            <w:r w:rsidRPr="00861772">
              <w:t>Nature of Duties:___________________________________</w:t>
            </w:r>
          </w:p>
        </w:tc>
      </w:tr>
      <w:tr w:rsidR="009B2274" w:rsidRPr="008A4784" w14:paraId="6383620A" w14:textId="77777777" w:rsidTr="001E6FE8">
        <w:tc>
          <w:tcPr>
            <w:tcW w:w="397" w:type="pct"/>
            <w:gridSpan w:val="2"/>
            <w:vMerge/>
          </w:tcPr>
          <w:p w14:paraId="65773A5C" w14:textId="77777777" w:rsidR="009B2274" w:rsidRDefault="009B2274" w:rsidP="0095624B">
            <w:pPr>
              <w:pStyle w:val="PLIBodyText0"/>
            </w:pPr>
          </w:p>
        </w:tc>
        <w:tc>
          <w:tcPr>
            <w:tcW w:w="4603" w:type="pct"/>
          </w:tcPr>
          <w:p w14:paraId="2A06D76E" w14:textId="77777777" w:rsidR="009B2274" w:rsidRDefault="009B2274" w:rsidP="0095624B">
            <w:pPr>
              <w:pStyle w:val="PLIBodyText0"/>
            </w:pPr>
            <w:r w:rsidRPr="00861772">
              <w:t>Business Address:___________________________________</w:t>
            </w:r>
          </w:p>
        </w:tc>
      </w:tr>
      <w:tr w:rsidR="009B2274" w:rsidRPr="008A4784" w14:paraId="031BDFAA" w14:textId="77777777" w:rsidTr="001E6FE8">
        <w:tc>
          <w:tcPr>
            <w:tcW w:w="397" w:type="pct"/>
            <w:gridSpan w:val="2"/>
            <w:vMerge/>
          </w:tcPr>
          <w:p w14:paraId="4254F39F" w14:textId="77777777" w:rsidR="009B2274" w:rsidRDefault="009B2274" w:rsidP="0095624B">
            <w:pPr>
              <w:pStyle w:val="PLIBodyText0"/>
            </w:pPr>
          </w:p>
        </w:tc>
        <w:tc>
          <w:tcPr>
            <w:tcW w:w="4603" w:type="pct"/>
          </w:tcPr>
          <w:p w14:paraId="5012FA5F" w14:textId="77777777" w:rsidR="009B2274" w:rsidRDefault="009B2274" w:rsidP="0095624B">
            <w:pPr>
              <w:pStyle w:val="PLIBodyText0"/>
            </w:pPr>
            <w:r w:rsidRPr="00861772">
              <w:t>Business Telephone Number:_______________</w:t>
            </w:r>
          </w:p>
        </w:tc>
      </w:tr>
      <w:tr w:rsidR="009B2274" w:rsidRPr="008A4784" w14:paraId="741AD3C2" w14:textId="77777777" w:rsidTr="001E6FE8">
        <w:trPr>
          <w:trHeight w:val="1754"/>
        </w:trPr>
        <w:tc>
          <w:tcPr>
            <w:tcW w:w="397" w:type="pct"/>
            <w:gridSpan w:val="2"/>
          </w:tcPr>
          <w:p w14:paraId="5F60255E" w14:textId="77777777" w:rsidR="009B2274" w:rsidRDefault="009B2274" w:rsidP="0095624B">
            <w:pPr>
              <w:pStyle w:val="PLIBodyText0"/>
            </w:pPr>
            <w:r w:rsidRPr="00861772">
              <w:lastRenderedPageBreak/>
              <w:t>3.</w:t>
            </w:r>
          </w:p>
        </w:tc>
        <w:tc>
          <w:tcPr>
            <w:tcW w:w="4603" w:type="pct"/>
          </w:tcPr>
          <w:p w14:paraId="0686723A" w14:textId="77777777" w:rsidR="009B2274" w:rsidRDefault="009B2274" w:rsidP="0095624B">
            <w:pPr>
              <w:pStyle w:val="PLIBodyText0"/>
            </w:pPr>
            <w:r w:rsidRPr="00861772">
              <w:t>Any other prior occupations or positions I have held during the past five years:</w:t>
            </w:r>
          </w:p>
          <w:p w14:paraId="6ED8D4D6" w14:textId="77777777" w:rsidR="009B2274" w:rsidRDefault="009B2274" w:rsidP="0095624B">
            <w:pPr>
              <w:pStyle w:val="PLIBodyText0"/>
            </w:pPr>
            <w:r w:rsidRPr="00861772">
              <w:t>________________________________________________________</w:t>
            </w:r>
          </w:p>
          <w:p w14:paraId="0F6A17AC" w14:textId="77777777" w:rsidR="009B2274" w:rsidRDefault="009B2274" w:rsidP="0095624B">
            <w:pPr>
              <w:pStyle w:val="PLIBodyText0"/>
            </w:pPr>
            <w:r w:rsidRPr="00861772">
              <w:t>_______________________________________________________________</w:t>
            </w:r>
          </w:p>
        </w:tc>
      </w:tr>
      <w:tr w:rsidR="009B2274" w:rsidRPr="008A4784" w14:paraId="53CF915B" w14:textId="77777777" w:rsidTr="001E6FE8">
        <w:tc>
          <w:tcPr>
            <w:tcW w:w="397" w:type="pct"/>
            <w:gridSpan w:val="2"/>
          </w:tcPr>
          <w:p w14:paraId="443AB51C" w14:textId="77777777" w:rsidR="009B2274" w:rsidRDefault="009B2274" w:rsidP="0095624B">
            <w:pPr>
              <w:pStyle w:val="PLIBodyText0"/>
            </w:pPr>
            <w:r w:rsidRPr="00861772">
              <w:t>4.</w:t>
            </w:r>
          </w:p>
        </w:tc>
        <w:tc>
          <w:tcPr>
            <w:tcW w:w="4603" w:type="pct"/>
          </w:tcPr>
          <w:p w14:paraId="1B42C1ED" w14:textId="77777777" w:rsidR="009B2274" w:rsidRDefault="009B2274" w:rsidP="0095624B">
            <w:pPr>
              <w:pStyle w:val="PLIBodyText0"/>
            </w:pPr>
            <w:r w:rsidRPr="00861772">
              <w:t>I have had prior experience in advising clients with respect to the following types of investments:</w:t>
            </w:r>
          </w:p>
          <w:tbl>
            <w:tblPr>
              <w:tblStyle w:val="PLINoBorders"/>
              <w:tblW w:w="5000" w:type="pct"/>
              <w:tblLook w:val="04A0" w:firstRow="1" w:lastRow="0" w:firstColumn="1" w:lastColumn="0" w:noHBand="0" w:noVBand="1"/>
            </w:tblPr>
            <w:tblGrid>
              <w:gridCol w:w="657"/>
              <w:gridCol w:w="2226"/>
              <w:gridCol w:w="2759"/>
              <w:gridCol w:w="2759"/>
            </w:tblGrid>
            <w:tr w:rsidR="009B2274" w:rsidRPr="008A4784" w14:paraId="56F3B085" w14:textId="77777777" w:rsidTr="0095624B">
              <w:tc>
                <w:tcPr>
                  <w:tcW w:w="391" w:type="pct"/>
                </w:tcPr>
                <w:p w14:paraId="6B1650E6" w14:textId="77777777" w:rsidR="009B2274" w:rsidRDefault="009B2274" w:rsidP="0095624B">
                  <w:pPr>
                    <w:pStyle w:val="PLIBodyText0"/>
                  </w:pPr>
                  <w:r>
                    <w:t>A.</w:t>
                  </w:r>
                </w:p>
              </w:tc>
              <w:tc>
                <w:tcPr>
                  <w:tcW w:w="1325" w:type="pct"/>
                </w:tcPr>
                <w:p w14:paraId="522A8369" w14:textId="77777777" w:rsidR="009B2274" w:rsidRDefault="009B2274" w:rsidP="0095624B">
                  <w:pPr>
                    <w:pStyle w:val="PLIBodyText0"/>
                  </w:pPr>
                  <w:r>
                    <w:t>Real Estate:</w:t>
                  </w:r>
                </w:p>
              </w:tc>
              <w:tc>
                <w:tcPr>
                  <w:tcW w:w="1642" w:type="pct"/>
                </w:tcPr>
                <w:p w14:paraId="440036B9" w14:textId="77777777" w:rsidR="009B2274" w:rsidRDefault="009B2274" w:rsidP="0095624B">
                  <w:pPr>
                    <w:pStyle w:val="PLIBodyText0"/>
                  </w:pPr>
                  <w:r>
                    <w:t>Yes</w:t>
                  </w:r>
                </w:p>
              </w:tc>
              <w:tc>
                <w:tcPr>
                  <w:tcW w:w="1643" w:type="pct"/>
                </w:tcPr>
                <w:p w14:paraId="57404068" w14:textId="77777777" w:rsidR="009B2274" w:rsidRDefault="009B2274" w:rsidP="0095624B">
                  <w:pPr>
                    <w:pStyle w:val="PLIBodyText0"/>
                  </w:pPr>
                  <w:r>
                    <w:t>No</w:t>
                  </w:r>
                </w:p>
              </w:tc>
            </w:tr>
            <w:tr w:rsidR="009B2274" w:rsidRPr="008A4784" w14:paraId="73CB7214" w14:textId="77777777" w:rsidTr="0095624B">
              <w:tc>
                <w:tcPr>
                  <w:tcW w:w="391" w:type="pct"/>
                </w:tcPr>
                <w:p w14:paraId="5DC7B6E1" w14:textId="77777777" w:rsidR="009B2274" w:rsidRDefault="009B2274" w:rsidP="0095624B">
                  <w:pPr>
                    <w:pStyle w:val="PLIBodyText0"/>
                  </w:pPr>
                  <w:r>
                    <w:t>B.</w:t>
                  </w:r>
                </w:p>
              </w:tc>
              <w:tc>
                <w:tcPr>
                  <w:tcW w:w="1325" w:type="pct"/>
                </w:tcPr>
                <w:p w14:paraId="51BFCA67" w14:textId="77777777" w:rsidR="009B2274" w:rsidRDefault="009B2274" w:rsidP="0095624B">
                  <w:pPr>
                    <w:pStyle w:val="PLIBodyText0"/>
                  </w:pPr>
                  <w:r>
                    <w:t>Oil and Gas:</w:t>
                  </w:r>
                </w:p>
              </w:tc>
              <w:tc>
                <w:tcPr>
                  <w:tcW w:w="1642" w:type="pct"/>
                </w:tcPr>
                <w:p w14:paraId="45C4A424" w14:textId="77777777" w:rsidR="009B2274" w:rsidRDefault="009B2274" w:rsidP="0095624B">
                  <w:pPr>
                    <w:pStyle w:val="PLIBodyText0"/>
                  </w:pPr>
                  <w:r>
                    <w:t>Yes</w:t>
                  </w:r>
                </w:p>
              </w:tc>
              <w:tc>
                <w:tcPr>
                  <w:tcW w:w="1643" w:type="pct"/>
                </w:tcPr>
                <w:p w14:paraId="23D9C0F0" w14:textId="77777777" w:rsidR="009B2274" w:rsidRDefault="009B2274" w:rsidP="0095624B">
                  <w:pPr>
                    <w:pStyle w:val="PLIBodyText0"/>
                  </w:pPr>
                  <w:r>
                    <w:t>No</w:t>
                  </w:r>
                </w:p>
              </w:tc>
            </w:tr>
            <w:tr w:rsidR="009B2274" w:rsidRPr="008A4784" w14:paraId="1F66BC55" w14:textId="77777777" w:rsidTr="0095624B">
              <w:tc>
                <w:tcPr>
                  <w:tcW w:w="391" w:type="pct"/>
                </w:tcPr>
                <w:p w14:paraId="5EE460A0" w14:textId="77777777" w:rsidR="009B2274" w:rsidRDefault="009B2274" w:rsidP="0095624B">
                  <w:pPr>
                    <w:pStyle w:val="PLIBodyText0"/>
                  </w:pPr>
                  <w:r>
                    <w:t>C.</w:t>
                  </w:r>
                </w:p>
              </w:tc>
              <w:tc>
                <w:tcPr>
                  <w:tcW w:w="1325" w:type="pct"/>
                </w:tcPr>
                <w:p w14:paraId="7A5BC199" w14:textId="77777777" w:rsidR="009B2274" w:rsidRDefault="009B2274" w:rsidP="0095624B">
                  <w:pPr>
                    <w:pStyle w:val="PLIBodyText0"/>
                  </w:pPr>
                  <w:r>
                    <w:t>Cattle:</w:t>
                  </w:r>
                </w:p>
              </w:tc>
              <w:tc>
                <w:tcPr>
                  <w:tcW w:w="1642" w:type="pct"/>
                </w:tcPr>
                <w:p w14:paraId="2D1F04DE" w14:textId="77777777" w:rsidR="009B2274" w:rsidRDefault="009B2274" w:rsidP="0095624B">
                  <w:pPr>
                    <w:pStyle w:val="PLIBodyText0"/>
                  </w:pPr>
                  <w:r>
                    <w:t>Yes</w:t>
                  </w:r>
                </w:p>
              </w:tc>
              <w:tc>
                <w:tcPr>
                  <w:tcW w:w="1643" w:type="pct"/>
                </w:tcPr>
                <w:p w14:paraId="1A0A7CE9" w14:textId="77777777" w:rsidR="009B2274" w:rsidRDefault="009B2274" w:rsidP="0095624B">
                  <w:pPr>
                    <w:pStyle w:val="PLIBodyText0"/>
                  </w:pPr>
                  <w:r>
                    <w:t>No</w:t>
                  </w:r>
                </w:p>
              </w:tc>
            </w:tr>
            <w:tr w:rsidR="009B2274" w:rsidRPr="008A4784" w14:paraId="0D7C99EB" w14:textId="77777777" w:rsidTr="0095624B">
              <w:tc>
                <w:tcPr>
                  <w:tcW w:w="391" w:type="pct"/>
                </w:tcPr>
                <w:p w14:paraId="4353B982" w14:textId="77777777" w:rsidR="009B2274" w:rsidRDefault="009B2274" w:rsidP="0095624B">
                  <w:pPr>
                    <w:pStyle w:val="PLIBodyText0"/>
                  </w:pPr>
                  <w:r>
                    <w:t>D.</w:t>
                  </w:r>
                </w:p>
              </w:tc>
              <w:tc>
                <w:tcPr>
                  <w:tcW w:w="1325" w:type="pct"/>
                </w:tcPr>
                <w:p w14:paraId="7E0085A4" w14:textId="77777777" w:rsidR="009B2274" w:rsidRDefault="009B2274" w:rsidP="0095624B">
                  <w:pPr>
                    <w:pStyle w:val="PLIBodyText0"/>
                  </w:pPr>
                  <w:r>
                    <w:t>Other Tax Shelters:</w:t>
                  </w:r>
                </w:p>
              </w:tc>
              <w:tc>
                <w:tcPr>
                  <w:tcW w:w="1642" w:type="pct"/>
                </w:tcPr>
                <w:p w14:paraId="7513E77A" w14:textId="77777777" w:rsidR="009B2274" w:rsidRDefault="009B2274" w:rsidP="0095624B">
                  <w:pPr>
                    <w:pStyle w:val="PLIBodyText0"/>
                  </w:pPr>
                  <w:r>
                    <w:t>Yes</w:t>
                  </w:r>
                </w:p>
              </w:tc>
              <w:tc>
                <w:tcPr>
                  <w:tcW w:w="1643" w:type="pct"/>
                </w:tcPr>
                <w:p w14:paraId="17A419C0" w14:textId="77777777" w:rsidR="009B2274" w:rsidRDefault="009B2274" w:rsidP="0095624B">
                  <w:pPr>
                    <w:pStyle w:val="PLIBodyText0"/>
                  </w:pPr>
                  <w:r>
                    <w:t>No</w:t>
                  </w:r>
                </w:p>
              </w:tc>
            </w:tr>
          </w:tbl>
          <w:p w14:paraId="00298492" w14:textId="77777777" w:rsidR="009B2274" w:rsidRDefault="009B2274" w:rsidP="0095624B">
            <w:pPr>
              <w:pStyle w:val="PLIBodyText0"/>
            </w:pPr>
          </w:p>
        </w:tc>
      </w:tr>
      <w:tr w:rsidR="009B2274" w:rsidRPr="008A4784" w14:paraId="02D5451A" w14:textId="77777777" w:rsidTr="001E6FE8">
        <w:trPr>
          <w:trHeight w:val="2550"/>
        </w:trPr>
        <w:tc>
          <w:tcPr>
            <w:tcW w:w="392" w:type="pct"/>
          </w:tcPr>
          <w:p w14:paraId="5D08325D" w14:textId="77777777" w:rsidR="009B2274" w:rsidRDefault="009B2274" w:rsidP="0095624B">
            <w:pPr>
              <w:pStyle w:val="PLIBodyText0"/>
            </w:pPr>
            <w:r w:rsidRPr="002B0CF3">
              <w:t>5.</w:t>
            </w:r>
          </w:p>
        </w:tc>
        <w:tc>
          <w:tcPr>
            <w:tcW w:w="4608" w:type="pct"/>
            <w:gridSpan w:val="2"/>
          </w:tcPr>
          <w:p w14:paraId="1E810E00" w14:textId="77777777" w:rsidR="009B2274" w:rsidRPr="002B0CF3" w:rsidRDefault="009B2274" w:rsidP="0095624B">
            <w:pPr>
              <w:pStyle w:val="PLIBodyText0"/>
            </w:pPr>
            <w:r w:rsidRPr="002B0CF3">
              <w:t>The professional licenses or registrations (including bar admissions, accounting certificates, real estate brokerage licenses, brokerdealer or investment advisory registration) held by me are:</w:t>
            </w:r>
          </w:p>
          <w:p w14:paraId="5802E546" w14:textId="77777777" w:rsidR="009B2274" w:rsidRPr="002B0CF3" w:rsidRDefault="009B2274" w:rsidP="0095624B">
            <w:pPr>
              <w:pStyle w:val="PLIBodyText0"/>
            </w:pPr>
            <w:r w:rsidRPr="002B0CF3">
              <w:t>______________________________________________________________</w:t>
            </w:r>
          </w:p>
          <w:p w14:paraId="02228F04" w14:textId="77777777" w:rsidR="009B2274" w:rsidRDefault="009B2274" w:rsidP="0095624B">
            <w:pPr>
              <w:pStyle w:val="PLIBodyText0"/>
            </w:pPr>
            <w:r w:rsidRPr="002B0CF3">
              <w:t>_______________________________________________________________</w:t>
            </w:r>
          </w:p>
        </w:tc>
      </w:tr>
      <w:tr w:rsidR="009B2274" w:rsidRPr="008A4784" w14:paraId="288BCBC1" w14:textId="77777777" w:rsidTr="001E6FE8">
        <w:trPr>
          <w:trHeight w:val="60"/>
        </w:trPr>
        <w:tc>
          <w:tcPr>
            <w:tcW w:w="392" w:type="pct"/>
          </w:tcPr>
          <w:p w14:paraId="4AC8B636" w14:textId="77777777" w:rsidR="009B2274" w:rsidRDefault="009B2274" w:rsidP="0095624B">
            <w:pPr>
              <w:pStyle w:val="PLIBodyText0"/>
            </w:pPr>
            <w:r w:rsidRPr="002B0CF3">
              <w:t>6.</w:t>
            </w:r>
          </w:p>
        </w:tc>
        <w:tc>
          <w:tcPr>
            <w:tcW w:w="4608" w:type="pct"/>
            <w:gridSpan w:val="2"/>
          </w:tcPr>
          <w:p w14:paraId="11031633" w14:textId="77777777" w:rsidR="009B2274" w:rsidRPr="002B0CF3" w:rsidRDefault="009B2274" w:rsidP="0095624B">
            <w:pPr>
              <w:pStyle w:val="PLIList1"/>
            </w:pPr>
            <w:r w:rsidRPr="002B0CF3">
              <w:t>(a)</w:t>
            </w:r>
            <w:r>
              <w:tab/>
            </w:r>
            <w:r w:rsidRPr="002B0CF3">
              <w:t>Neither I nor any of my affiliates</w:t>
            </w:r>
            <w:bookmarkStart w:id="1" w:name="_Ref50000001"/>
            <w:r w:rsidRPr="00571DE3">
              <w:rPr>
                <w:rStyle w:val="FootnoteReference"/>
              </w:rPr>
              <w:footnoteReference w:customMarkFollows="1" w:id="1"/>
              <w:t>*</w:t>
            </w:r>
            <w:bookmarkEnd w:id="1"/>
            <w:r>
              <w:t xml:space="preserve"> </w:t>
            </w:r>
            <w:r w:rsidRPr="002B0CF3">
              <w:t>now have or have had at any time since [two years previously], any material</w:t>
            </w:r>
            <w:bookmarkStart w:id="3" w:name="_Ref50000002"/>
            <w:r w:rsidRPr="00571DE3">
              <w:rPr>
                <w:rStyle w:val="FootnoteReference"/>
              </w:rPr>
              <w:footnoteReference w:customMarkFollows="1" w:id="2"/>
              <w:t>**</w:t>
            </w:r>
            <w:bookmarkEnd w:id="3"/>
            <w:r>
              <w:t xml:space="preserve"> </w:t>
            </w:r>
            <w:r w:rsidRPr="002B0CF3">
              <w:t>relationship with the Company or any of its affiliates and no such relationship is mutually understood to be contemplated, except:</w:t>
            </w:r>
          </w:p>
          <w:p w14:paraId="3E775388" w14:textId="77777777" w:rsidR="009B2274" w:rsidRPr="002B0CF3" w:rsidRDefault="009B2274" w:rsidP="0095624B">
            <w:pPr>
              <w:pStyle w:val="PLIList1Para"/>
            </w:pPr>
            <w:r w:rsidRPr="002B0CF3">
              <w:t>______________________________________________________________</w:t>
            </w:r>
          </w:p>
          <w:p w14:paraId="02CC5A4F" w14:textId="77777777" w:rsidR="009B2274" w:rsidRPr="002B0CF3" w:rsidRDefault="009B2274" w:rsidP="0095624B">
            <w:pPr>
              <w:pStyle w:val="PLIList1Para"/>
            </w:pPr>
            <w:r w:rsidRPr="002B0CF3">
              <w:t>______________________________________________________________</w:t>
            </w:r>
          </w:p>
          <w:p w14:paraId="74B12A44" w14:textId="77777777" w:rsidR="009B2274" w:rsidRPr="002B0CF3" w:rsidRDefault="009B2274" w:rsidP="0095624B">
            <w:pPr>
              <w:pStyle w:val="PLIList1Para"/>
            </w:pPr>
            <w:r w:rsidRPr="002B0CF3">
              <w:t>______________________________________________________________</w:t>
            </w:r>
          </w:p>
          <w:p w14:paraId="4BAF5AEE" w14:textId="77777777" w:rsidR="009B2274" w:rsidRDefault="009B2274" w:rsidP="0095624B">
            <w:pPr>
              <w:pStyle w:val="PLIList1Para"/>
            </w:pPr>
            <w:r w:rsidRPr="002B0CF3">
              <w:lastRenderedPageBreak/>
              <w:t>______________________________________________________________</w:t>
            </w:r>
          </w:p>
          <w:p w14:paraId="21404058" w14:textId="77777777" w:rsidR="009B2274" w:rsidRDefault="009B2274" w:rsidP="0095624B">
            <w:pPr>
              <w:pStyle w:val="PLIList1"/>
            </w:pPr>
            <w:r w:rsidRPr="00CE0200">
              <w:t>(b)</w:t>
            </w:r>
            <w:r>
              <w:tab/>
            </w:r>
            <w:r w:rsidRPr="00CE0200">
              <w:t xml:space="preserve">The amounts of </w:t>
            </w:r>
            <w:r w:rsidRPr="00571DE3">
              <w:t>compensation</w:t>
            </w:r>
            <w:r w:rsidRPr="00CE0200">
              <w:t xml:space="preserve"> received or to be received as a result of the material relationship(s) described in Item 6(a) (including any compensation received or to be received in connection with this transaction) are:</w:t>
            </w:r>
          </w:p>
          <w:p w14:paraId="38F12851" w14:textId="77777777" w:rsidR="009B2274" w:rsidRPr="00CE0200" w:rsidRDefault="009B2274" w:rsidP="0095624B">
            <w:pPr>
              <w:pStyle w:val="PLIList1Para"/>
            </w:pPr>
            <w:r w:rsidRPr="00CE0200">
              <w:t>________________________________________________________</w:t>
            </w:r>
            <w:r>
              <w:t>______</w:t>
            </w:r>
          </w:p>
          <w:p w14:paraId="16A475AF" w14:textId="77777777" w:rsidR="009B2274" w:rsidRPr="00CE0200" w:rsidRDefault="009B2274" w:rsidP="0095624B">
            <w:pPr>
              <w:pStyle w:val="PLIList1Para"/>
            </w:pPr>
            <w:r w:rsidRPr="00CE0200">
              <w:t>______________________________________________________________</w:t>
            </w:r>
          </w:p>
          <w:p w14:paraId="3E436E46" w14:textId="77777777" w:rsidR="009B2274" w:rsidRPr="00CE0200" w:rsidRDefault="009B2274" w:rsidP="0095624B">
            <w:pPr>
              <w:pStyle w:val="PLIList1Para"/>
            </w:pPr>
            <w:r w:rsidRPr="00CE0200">
              <w:t>______________________________________________________________</w:t>
            </w:r>
          </w:p>
          <w:p w14:paraId="3BEA5A02" w14:textId="77777777" w:rsidR="009B2274" w:rsidRDefault="009B2274" w:rsidP="0095624B">
            <w:pPr>
              <w:pStyle w:val="PLIList1Para"/>
            </w:pPr>
            <w:r w:rsidRPr="00CE0200">
              <w:t>______________________________________________________________</w:t>
            </w:r>
          </w:p>
        </w:tc>
      </w:tr>
    </w:tbl>
    <w:p w14:paraId="16147A77" w14:textId="77777777" w:rsidR="009B2274" w:rsidRPr="008A4784" w:rsidRDefault="009B2274" w:rsidP="009B2274">
      <w:pPr>
        <w:rPr>
          <w:highlight w:val="yellow"/>
        </w:rPr>
      </w:pPr>
    </w:p>
    <w:tbl>
      <w:tblPr>
        <w:tblStyle w:val="PLINoBorders"/>
        <w:tblW w:w="5000" w:type="pct"/>
        <w:tblLook w:val="04A0" w:firstRow="1" w:lastRow="0" w:firstColumn="1" w:lastColumn="0" w:noHBand="0" w:noVBand="1"/>
      </w:tblPr>
      <w:tblGrid>
        <w:gridCol w:w="4680"/>
        <w:gridCol w:w="4680"/>
      </w:tblGrid>
      <w:tr w:rsidR="009B2274" w:rsidRPr="008A4784" w14:paraId="411D3E3E" w14:textId="77777777" w:rsidTr="001E6FE8">
        <w:tc>
          <w:tcPr>
            <w:tcW w:w="2500" w:type="pct"/>
          </w:tcPr>
          <w:p w14:paraId="2AAAE86B" w14:textId="77777777" w:rsidR="009B2274" w:rsidRPr="008A4784" w:rsidRDefault="009B2274" w:rsidP="0095624B">
            <w:pPr>
              <w:rPr>
                <w:highlight w:val="yellow"/>
              </w:rPr>
            </w:pPr>
          </w:p>
        </w:tc>
        <w:tc>
          <w:tcPr>
            <w:tcW w:w="2500" w:type="pct"/>
          </w:tcPr>
          <w:p w14:paraId="79A32BC2" w14:textId="77777777" w:rsidR="009B2274" w:rsidRDefault="009B2274" w:rsidP="0095624B">
            <w:pPr>
              <w:pStyle w:val="PLIBodyText0"/>
            </w:pPr>
            <w:r>
              <w:t>______________________________</w:t>
            </w:r>
          </w:p>
          <w:p w14:paraId="03D297FC" w14:textId="77777777" w:rsidR="009B2274" w:rsidRDefault="009B2274" w:rsidP="0095624B">
            <w:pPr>
              <w:pStyle w:val="PLIBodyText0"/>
            </w:pPr>
            <w:r>
              <w:t>(Signature of Purchaser Representative)</w:t>
            </w:r>
          </w:p>
        </w:tc>
      </w:tr>
      <w:tr w:rsidR="009B2274" w:rsidRPr="008A4784" w14:paraId="1326962F" w14:textId="77777777" w:rsidTr="001E6FE8">
        <w:tc>
          <w:tcPr>
            <w:tcW w:w="2500" w:type="pct"/>
          </w:tcPr>
          <w:p w14:paraId="19E9A3FF" w14:textId="77777777" w:rsidR="009B2274" w:rsidRPr="008A4784" w:rsidRDefault="009B2274" w:rsidP="0095624B">
            <w:pPr>
              <w:rPr>
                <w:highlight w:val="yellow"/>
              </w:rPr>
            </w:pPr>
          </w:p>
        </w:tc>
        <w:tc>
          <w:tcPr>
            <w:tcW w:w="2500" w:type="pct"/>
          </w:tcPr>
          <w:p w14:paraId="33452E73" w14:textId="77777777" w:rsidR="009B2274" w:rsidRDefault="009B2274" w:rsidP="0095624B">
            <w:pPr>
              <w:pStyle w:val="PLIBodyText0"/>
            </w:pPr>
            <w:r>
              <w:t>___________________________</w:t>
            </w:r>
          </w:p>
          <w:p w14:paraId="0013D031" w14:textId="77777777" w:rsidR="009B2274" w:rsidRDefault="009B2274" w:rsidP="0095624B">
            <w:pPr>
              <w:pStyle w:val="PLIBodyText0"/>
            </w:pPr>
            <w:r>
              <w:t>(Name of Purchaser Representative)</w:t>
            </w:r>
          </w:p>
        </w:tc>
      </w:tr>
    </w:tbl>
    <w:p w14:paraId="001FF650" w14:textId="282E9A9F" w:rsidR="00F207E8" w:rsidRPr="00CE02A6" w:rsidRDefault="009B2274" w:rsidP="009567F1">
      <w:pPr>
        <w:pStyle w:val="PLIBodyText0"/>
      </w:pPr>
      <w:r>
        <w:t>Dated:</w:t>
      </w:r>
    </w:p>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0669" w14:textId="77777777" w:rsidR="009B2274" w:rsidRDefault="009B2274">
      <w:pPr>
        <w:spacing w:after="0" w:line="240" w:lineRule="auto"/>
      </w:pPr>
      <w:r>
        <w:separator/>
      </w:r>
    </w:p>
  </w:endnote>
  <w:endnote w:type="continuationSeparator" w:id="0">
    <w:p w14:paraId="117F0DD9" w14:textId="77777777" w:rsidR="009B2274" w:rsidRDefault="009B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84BD" w14:textId="77777777" w:rsidR="00062A48" w:rsidRDefault="00062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645EBE81"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E313" w14:textId="77777777" w:rsidR="00062A48" w:rsidRDefault="00062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C371" w14:textId="77777777" w:rsidR="009B2274" w:rsidRDefault="009B2274">
      <w:pPr>
        <w:spacing w:after="9" w:line="246" w:lineRule="auto"/>
        <w:ind w:left="742" w:right="1" w:hanging="562"/>
      </w:pPr>
      <w:r>
        <w:separator/>
      </w:r>
    </w:p>
  </w:footnote>
  <w:footnote w:type="continuationSeparator" w:id="0">
    <w:p w14:paraId="2DE0B842" w14:textId="77777777" w:rsidR="009B2274" w:rsidRDefault="009B2274">
      <w:pPr>
        <w:spacing w:after="9" w:line="246" w:lineRule="auto"/>
        <w:ind w:left="742" w:right="1" w:hanging="562"/>
      </w:pPr>
      <w:r>
        <w:continuationSeparator/>
      </w:r>
    </w:p>
  </w:footnote>
  <w:footnote w:id="1">
    <w:p w14:paraId="520CCFB6" w14:textId="77777777" w:rsidR="009B2274" w:rsidRPr="00D34DA2" w:rsidRDefault="009B2274" w:rsidP="009B2274">
      <w:pPr>
        <w:pStyle w:val="PointFootnoteText"/>
        <w:rPr>
          <w:color w:val="auto"/>
        </w:rPr>
      </w:pPr>
      <w:bookmarkStart w:id="2" w:name="fn_chapForm03_Ast_001"/>
      <w:bookmarkEnd w:id="2"/>
      <w:r w:rsidRPr="00D34DA2">
        <w:rPr>
          <w:rStyle w:val="FootnoteReference"/>
          <w:color w:val="auto"/>
        </w:rPr>
        <w:t>*</w:t>
      </w:r>
      <w:r w:rsidRPr="00D34DA2">
        <w:rPr>
          <w:color w:val="auto"/>
        </w:rPr>
        <w:t xml:space="preserve"> The term “affiliate” of a person means a person that directly or indirectly, through one or more intermediaries, controls, is controlled by, or is under common control with such person.</w:t>
      </w:r>
    </w:p>
  </w:footnote>
  <w:footnote w:id="2">
    <w:p w14:paraId="50894E9C" w14:textId="77777777" w:rsidR="009B2274" w:rsidRDefault="009B2274" w:rsidP="009B2274">
      <w:pPr>
        <w:pStyle w:val="PointFootnoteText"/>
      </w:pPr>
      <w:r w:rsidRPr="00D34DA2">
        <w:rPr>
          <w:rStyle w:val="FootnoteReference"/>
          <w:color w:val="auto"/>
        </w:rPr>
        <w:t>**</w:t>
      </w:r>
      <w:r w:rsidRPr="00D34DA2">
        <w:rPr>
          <w:color w:val="auto"/>
        </w:rPr>
        <w:t xml:space="preserve"> The term “material,” when used to modify “relationship,” means any relationship that a reasonable investor might consider important in the making of the decision to acknowledge a person as his purchaser representative.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6CB77ACD"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55EEF77E"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A391" w14:textId="6A7F379A"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A44F" w14:textId="77777777" w:rsidR="00062A48" w:rsidRDefault="00062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74"/>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2A48"/>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E6FE8"/>
    <w:rsid w:val="001F11B7"/>
    <w:rsid w:val="001F3190"/>
    <w:rsid w:val="001F3F1F"/>
    <w:rsid w:val="001F4E34"/>
    <w:rsid w:val="001F56A6"/>
    <w:rsid w:val="00201F88"/>
    <w:rsid w:val="00203113"/>
    <w:rsid w:val="0020328A"/>
    <w:rsid w:val="00206051"/>
    <w:rsid w:val="0020657C"/>
    <w:rsid w:val="0022098D"/>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3D6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DB3"/>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3278"/>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784"/>
    <w:rsid w:val="008A48B5"/>
    <w:rsid w:val="008A62A8"/>
    <w:rsid w:val="008A695A"/>
    <w:rsid w:val="008B0726"/>
    <w:rsid w:val="008B5550"/>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567F1"/>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2274"/>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4DA2"/>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5D1B"/>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4FEA"/>
  <w15:docId w15:val="{7B6D0485-40A0-4E7C-B251-FBEE30B4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550"/>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93D63"/>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9567F1"/>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16\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28</TotalTime>
  <Pages>5</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3</cp:revision>
  <cp:lastPrinted>2017-06-09T13:06:00Z</cp:lastPrinted>
  <dcterms:created xsi:type="dcterms:W3CDTF">2022-07-14T11:33:00Z</dcterms:created>
  <dcterms:modified xsi:type="dcterms:W3CDTF">2022-08-24T15:21:00Z</dcterms:modified>
</cp:coreProperties>
</file>